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83" w:rsidRDefault="009F2F2C" w:rsidP="00B276E5">
      <w:pPr>
        <w:framePr w:w="9226" w:h="931" w:hRule="exact" w:hSpace="180" w:wrap="around" w:vAnchor="text" w:hAnchor="page" w:x="1411" w:y="172"/>
        <w:pBdr>
          <w:top w:val="double" w:sz="8" w:space="1" w:color="000000"/>
          <w:left w:val="double" w:sz="8" w:space="6" w:color="000000"/>
          <w:bottom w:val="double" w:sz="8" w:space="1" w:color="000000"/>
          <w:right w:val="double" w:sz="8" w:space="6" w:color="000000"/>
        </w:pBdr>
        <w:shd w:val="solid" w:color="C0C0C0" w:fill="FFFFFF"/>
        <w:spacing w:line="320" w:lineRule="exact"/>
        <w:ind w:left="5050" w:hangingChars="1572" w:hanging="5050"/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ライフサポートフェア</w:t>
      </w:r>
      <w:r w:rsidR="006B2BFB">
        <w:rPr>
          <w:rFonts w:ascii="HG丸ｺﾞｼｯｸM-PRO" w:eastAsia="HG丸ｺﾞｼｯｸM-PRO" w:hint="eastAsia"/>
          <w:b/>
          <w:sz w:val="32"/>
          <w:szCs w:val="32"/>
        </w:rPr>
        <w:t>２０１５</w:t>
      </w:r>
      <w:r>
        <w:rPr>
          <w:rFonts w:ascii="HG丸ｺﾞｼｯｸM-PRO" w:eastAsia="HG丸ｺﾞｼｯｸM-PRO" w:hint="eastAsia"/>
          <w:b/>
          <w:sz w:val="32"/>
          <w:szCs w:val="32"/>
        </w:rPr>
        <w:t>業務委託</w:t>
      </w:r>
    </w:p>
    <w:p w:rsidR="009F2F2C" w:rsidRPr="00450417" w:rsidRDefault="00441AFF" w:rsidP="00B276E5">
      <w:pPr>
        <w:framePr w:w="9226" w:h="931" w:hRule="exact" w:hSpace="180" w:wrap="around" w:vAnchor="text" w:hAnchor="page" w:x="1411" w:y="172"/>
        <w:pBdr>
          <w:top w:val="double" w:sz="8" w:space="1" w:color="000000"/>
          <w:left w:val="double" w:sz="8" w:space="6" w:color="000000"/>
          <w:bottom w:val="double" w:sz="8" w:space="1" w:color="000000"/>
          <w:right w:val="double" w:sz="8" w:space="6" w:color="000000"/>
        </w:pBdr>
        <w:shd w:val="solid" w:color="C0C0C0" w:fill="FFFFFF"/>
        <w:spacing w:line="320" w:lineRule="exact"/>
        <w:ind w:left="5050" w:hangingChars="1572" w:hanging="5050"/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 xml:space="preserve">運営実績等記入一覧表　　　</w:t>
      </w:r>
      <w:r w:rsidRPr="00441AFF">
        <w:rPr>
          <w:rFonts w:ascii="HG丸ｺﾞｼｯｸM-PRO" w:eastAsia="HG丸ｺﾞｼｯｸM-PRO" w:hint="eastAsia"/>
          <w:b/>
          <w:sz w:val="28"/>
          <w:szCs w:val="32"/>
        </w:rPr>
        <w:t>【</w:t>
      </w:r>
      <w:r w:rsidR="00B276E5" w:rsidRPr="00441AFF">
        <w:rPr>
          <w:rFonts w:ascii="HG丸ｺﾞｼｯｸM-PRO" w:eastAsia="HG丸ｺﾞｼｯｸM-PRO" w:hint="eastAsia"/>
          <w:b/>
          <w:sz w:val="28"/>
          <w:szCs w:val="32"/>
        </w:rPr>
        <w:t>様式２</w:t>
      </w:r>
      <w:r w:rsidRPr="00441AFF">
        <w:rPr>
          <w:rFonts w:ascii="HG丸ｺﾞｼｯｸM-PRO" w:eastAsia="HG丸ｺﾞｼｯｸM-PRO" w:hint="eastAsia"/>
          <w:b/>
          <w:sz w:val="28"/>
          <w:szCs w:val="32"/>
        </w:rPr>
        <w:t>】</w:t>
      </w:r>
    </w:p>
    <w:p w:rsidR="002153BB" w:rsidRPr="00660362" w:rsidRDefault="001421EB" w:rsidP="00660362">
      <w:pPr>
        <w:jc w:val="right"/>
      </w:pPr>
      <w:bookmarkStart w:id="0" w:name="_GoBack"/>
      <w:r>
        <w:rPr>
          <w:rFonts w:hint="eastAsia"/>
        </w:rPr>
        <w:t>平成</w:t>
      </w:r>
      <w:r w:rsidR="006B2BFB">
        <w:rPr>
          <w:rFonts w:hint="eastAsia"/>
        </w:rPr>
        <w:t>26</w:t>
      </w:r>
      <w:r>
        <w:rPr>
          <w:rFonts w:hint="eastAsia"/>
        </w:rPr>
        <w:t>年</w:t>
      </w:r>
      <w:r w:rsidR="006E798E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bookmarkEnd w:id="0"/>
    <w:p w:rsidR="00267CC0" w:rsidRPr="00450417" w:rsidRDefault="00D228E2" w:rsidP="00C01E8F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１</w:t>
      </w:r>
      <w:r w:rsidR="00991EA9">
        <w:rPr>
          <w:rFonts w:ascii="ＭＳ ゴシック" w:eastAsia="ＭＳ ゴシック" w:hAnsi="ＭＳ ゴシック" w:hint="eastAsia"/>
          <w:sz w:val="24"/>
          <w:u w:val="single"/>
        </w:rPr>
        <w:t>．会社</w:t>
      </w:r>
      <w:r w:rsidR="00660362">
        <w:rPr>
          <w:rFonts w:ascii="ＭＳ ゴシック" w:eastAsia="ＭＳ ゴシック" w:hAnsi="ＭＳ ゴシック" w:hint="eastAsia"/>
          <w:sz w:val="24"/>
          <w:u w:val="single"/>
        </w:rPr>
        <w:t>概要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143"/>
        <w:gridCol w:w="1932"/>
        <w:gridCol w:w="1755"/>
        <w:gridCol w:w="3311"/>
      </w:tblGrid>
      <w:tr w:rsidR="002153BB" w:rsidTr="002153BB">
        <w:trPr>
          <w:trHeight w:val="314"/>
        </w:trPr>
        <w:tc>
          <w:tcPr>
            <w:tcW w:w="1695" w:type="dxa"/>
            <w:vMerge w:val="restart"/>
            <w:tcBorders>
              <w:right w:val="dotted" w:sz="4" w:space="0" w:color="auto"/>
            </w:tcBorders>
          </w:tcPr>
          <w:p w:rsidR="002153BB" w:rsidRDefault="00991EA9" w:rsidP="00267CC0">
            <w:r>
              <w:rPr>
                <w:rFonts w:hint="eastAsia"/>
              </w:rPr>
              <w:t>①企業</w:t>
            </w:r>
            <w:r w:rsidR="00660362">
              <w:rPr>
                <w:rFonts w:hint="eastAsia"/>
              </w:rPr>
              <w:t>名</w:t>
            </w:r>
          </w:p>
        </w:tc>
        <w:tc>
          <w:tcPr>
            <w:tcW w:w="1143" w:type="dxa"/>
            <w:tcBorders>
              <w:left w:val="dotted" w:sz="4" w:space="0" w:color="auto"/>
              <w:bottom w:val="dotted" w:sz="4" w:space="0" w:color="auto"/>
            </w:tcBorders>
          </w:tcPr>
          <w:p w:rsidR="002153BB" w:rsidRPr="002153BB" w:rsidRDefault="002153BB" w:rsidP="002153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</w:t>
            </w:r>
            <w:r w:rsidRPr="002153BB"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6998" w:type="dxa"/>
            <w:gridSpan w:val="3"/>
            <w:tcBorders>
              <w:bottom w:val="dotted" w:sz="4" w:space="0" w:color="auto"/>
            </w:tcBorders>
          </w:tcPr>
          <w:p w:rsidR="002153BB" w:rsidRPr="002153BB" w:rsidRDefault="002153BB" w:rsidP="00267CC0">
            <w:pPr>
              <w:rPr>
                <w:sz w:val="16"/>
                <w:szCs w:val="16"/>
              </w:rPr>
            </w:pPr>
          </w:p>
        </w:tc>
      </w:tr>
      <w:tr w:rsidR="002153BB" w:rsidTr="002153BB">
        <w:trPr>
          <w:trHeight w:val="420"/>
        </w:trPr>
        <w:tc>
          <w:tcPr>
            <w:tcW w:w="1695" w:type="dxa"/>
            <w:vMerge/>
            <w:tcBorders>
              <w:right w:val="dotted" w:sz="4" w:space="0" w:color="auto"/>
            </w:tcBorders>
          </w:tcPr>
          <w:p w:rsidR="002153BB" w:rsidRDefault="002153BB" w:rsidP="00267CC0"/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</w:tcBorders>
          </w:tcPr>
          <w:p w:rsidR="002153BB" w:rsidRDefault="002153BB" w:rsidP="00267CC0">
            <w:r>
              <w:rPr>
                <w:rFonts w:hint="eastAsia"/>
              </w:rPr>
              <w:t>漢字</w:t>
            </w:r>
          </w:p>
        </w:tc>
        <w:tc>
          <w:tcPr>
            <w:tcW w:w="6998" w:type="dxa"/>
            <w:gridSpan w:val="3"/>
            <w:tcBorders>
              <w:top w:val="dotted" w:sz="4" w:space="0" w:color="auto"/>
            </w:tcBorders>
          </w:tcPr>
          <w:p w:rsidR="002153BB" w:rsidRDefault="002153BB" w:rsidP="00267CC0"/>
        </w:tc>
      </w:tr>
      <w:tr w:rsidR="002153BB" w:rsidRPr="002153BB" w:rsidTr="002153B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Default="00991EA9" w:rsidP="002153BB">
            <w:r>
              <w:rPr>
                <w:rFonts w:hint="eastAsia"/>
              </w:rPr>
              <w:t>②</w:t>
            </w:r>
            <w:r w:rsidR="002153BB">
              <w:rPr>
                <w:rFonts w:hint="eastAsia"/>
              </w:rPr>
              <w:t>担当者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991EA9" w:rsidP="002153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  <w:r w:rsidR="002153BB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pPr>
              <w:rPr>
                <w:rFonts w:ascii="ＭＳ 明朝" w:hAnsi="ＭＳ 明朝"/>
              </w:rPr>
            </w:pPr>
          </w:p>
        </w:tc>
      </w:tr>
      <w:tr w:rsidR="002153BB" w:rsidRPr="002153BB" w:rsidTr="002153B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Default="00991EA9" w:rsidP="002153BB">
            <w:r>
              <w:rPr>
                <w:rFonts w:hint="eastAsia"/>
              </w:rPr>
              <w:t>④</w:t>
            </w:r>
            <w:r w:rsidR="002153BB">
              <w:rPr>
                <w:rFonts w:hint="eastAsia"/>
              </w:rPr>
              <w:t>電話番号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991EA9" w:rsidP="002153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⑤</w:t>
            </w:r>
            <w:r w:rsidR="002153BB" w:rsidRPr="002153BB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pPr>
              <w:rPr>
                <w:rFonts w:ascii="ＭＳ 明朝" w:hAnsi="ＭＳ 明朝"/>
              </w:rPr>
            </w:pPr>
          </w:p>
        </w:tc>
      </w:tr>
      <w:tr w:rsidR="00441D50" w:rsidRPr="002153BB" w:rsidTr="002F5DF1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50" w:rsidRDefault="00991EA9" w:rsidP="002153BB">
            <w:r>
              <w:rPr>
                <w:rFonts w:ascii="ＭＳ 明朝" w:hAnsi="ＭＳ 明朝" w:hint="eastAsia"/>
              </w:rPr>
              <w:t>⑥</w:t>
            </w:r>
            <w:r w:rsidR="00441D50" w:rsidRPr="002153BB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8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50" w:rsidRPr="002153BB" w:rsidRDefault="00441D50" w:rsidP="002153BB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</w:tc>
      </w:tr>
    </w:tbl>
    <w:p w:rsidR="00267CC0" w:rsidRDefault="00267CC0" w:rsidP="00C01E8F">
      <w:pPr>
        <w:rPr>
          <w:u w:val="single"/>
        </w:rPr>
      </w:pPr>
    </w:p>
    <w:p w:rsidR="002153BB" w:rsidRDefault="00660362" w:rsidP="00C01E8F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２</w:t>
      </w:r>
      <w:r w:rsidR="00817F9D">
        <w:rPr>
          <w:rFonts w:ascii="ＭＳ ゴシック" w:eastAsia="ＭＳ ゴシック" w:hAnsi="ＭＳ ゴシック" w:hint="eastAsia"/>
          <w:sz w:val="24"/>
          <w:u w:val="single"/>
        </w:rPr>
        <w:t>．運営実績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34"/>
        <w:gridCol w:w="6893"/>
      </w:tblGrid>
      <w:tr w:rsidR="00991EA9" w:rsidTr="00C66641">
        <w:trPr>
          <w:trHeight w:val="7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C66641">
            <w:r>
              <w:rPr>
                <w:rFonts w:hint="eastAsia"/>
              </w:rPr>
              <w:t>①</w:t>
            </w:r>
            <w:r w:rsidR="004A03B0" w:rsidRPr="004A03B0">
              <w:rPr>
                <w:rFonts w:hint="eastAsia"/>
                <w:sz w:val="18"/>
              </w:rPr>
              <w:t>同</w:t>
            </w:r>
            <w:r w:rsidRPr="00EE117F">
              <w:rPr>
                <w:rFonts w:hint="eastAsia"/>
                <w:sz w:val="18"/>
                <w:szCs w:val="18"/>
              </w:rPr>
              <w:t>フェアと同様の運営実績の有無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4A03B0">
            <w:pPr>
              <w:ind w:firstLineChars="100" w:firstLine="210"/>
            </w:pPr>
            <w:r>
              <w:rPr>
                <w:rFonts w:hint="eastAsia"/>
              </w:rPr>
              <w:t>有　・　無</w:t>
            </w:r>
          </w:p>
        </w:tc>
      </w:tr>
      <w:tr w:rsidR="00991EA9" w:rsidTr="00991EA9">
        <w:trPr>
          <w:trHeight w:val="73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A9" w:rsidRDefault="00991EA9" w:rsidP="002F5DF1">
            <w:r>
              <w:rPr>
                <w:rFonts w:hint="eastAsia"/>
              </w:rPr>
              <w:t>②実績</w:t>
            </w:r>
          </w:p>
          <w:p w:rsidR="00991EA9" w:rsidRPr="00EE117F" w:rsidRDefault="00EE117F" w:rsidP="002F5DF1">
            <w:pPr>
              <w:rPr>
                <w:sz w:val="16"/>
                <w:szCs w:val="16"/>
              </w:rPr>
            </w:pPr>
            <w:r w:rsidRPr="00EE117F">
              <w:rPr>
                <w:rFonts w:hint="eastAsia"/>
                <w:sz w:val="16"/>
                <w:szCs w:val="16"/>
              </w:rPr>
              <w:t>※ある場合のみ記入</w:t>
            </w:r>
          </w:p>
          <w:p w:rsidR="00991EA9" w:rsidRDefault="00991EA9" w:rsidP="002F5DF1"/>
          <w:p w:rsidR="00991EA9" w:rsidRDefault="00991EA9" w:rsidP="002F5DF1"/>
          <w:p w:rsidR="00991EA9" w:rsidRPr="00127FEA" w:rsidRDefault="00991EA9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2F5DF1">
            <w:r>
              <w:rPr>
                <w:rFonts w:hint="eastAsia"/>
              </w:rPr>
              <w:t>展示会名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2F5DF1"/>
        </w:tc>
      </w:tr>
      <w:tr w:rsidR="00991EA9" w:rsidTr="00991EA9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A9" w:rsidRDefault="00991EA9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EE117F" w:rsidP="002F5DF1">
            <w:r>
              <w:rPr>
                <w:rFonts w:hint="eastAsia"/>
              </w:rPr>
              <w:t>開催日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EE117F" w:rsidP="002F5DF1">
            <w:r>
              <w:rPr>
                <w:rFonts w:hint="eastAsia"/>
              </w:rPr>
              <w:t>平成　　　年　　　月　　　　日～</w:t>
            </w:r>
          </w:p>
          <w:p w:rsidR="00EE117F" w:rsidRPr="00EE117F" w:rsidRDefault="00EE117F" w:rsidP="002F5DF1">
            <w:r>
              <w:rPr>
                <w:rFonts w:hint="eastAsia"/>
              </w:rPr>
              <w:t>平成　　　年　　　月　　　　日</w:t>
            </w:r>
          </w:p>
        </w:tc>
      </w:tr>
      <w:tr w:rsidR="00991EA9" w:rsidTr="00991EA9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2F5DF1">
            <w:r>
              <w:rPr>
                <w:rFonts w:hint="eastAsia"/>
              </w:rPr>
              <w:t>主催者名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2F5DF1"/>
        </w:tc>
      </w:tr>
      <w:tr w:rsidR="00991EA9" w:rsidTr="00991EA9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EE117F"/>
          <w:p w:rsidR="00991EA9" w:rsidRPr="00EE117F" w:rsidRDefault="00991EA9" w:rsidP="002F5DF1">
            <w:pPr>
              <w:rPr>
                <w:sz w:val="16"/>
                <w:szCs w:val="16"/>
              </w:rPr>
            </w:pPr>
          </w:p>
          <w:p w:rsidR="00991EA9" w:rsidRDefault="00991EA9" w:rsidP="002F5DF1"/>
          <w:p w:rsidR="00991EA9" w:rsidRDefault="00991EA9" w:rsidP="002F5DF1"/>
          <w:p w:rsidR="00991EA9" w:rsidRDefault="00991EA9" w:rsidP="002F5DF1"/>
          <w:p w:rsidR="00991EA9" w:rsidRPr="00127FEA" w:rsidRDefault="00991EA9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2F5DF1">
            <w:r>
              <w:rPr>
                <w:rFonts w:hint="eastAsia"/>
              </w:rPr>
              <w:t>展示会名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2F5DF1"/>
        </w:tc>
      </w:tr>
      <w:tr w:rsidR="00991EA9" w:rsidTr="00991EA9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2F5DF1">
            <w:r>
              <w:rPr>
                <w:rFonts w:hint="eastAsia"/>
              </w:rPr>
              <w:t>開催日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7F" w:rsidRDefault="00EE117F" w:rsidP="00EE117F">
            <w:r>
              <w:rPr>
                <w:rFonts w:hint="eastAsia"/>
              </w:rPr>
              <w:t>平成　　　年　　　月　　　　日～</w:t>
            </w:r>
          </w:p>
          <w:p w:rsidR="00991EA9" w:rsidRDefault="00EE117F" w:rsidP="00EE117F">
            <w:r>
              <w:rPr>
                <w:rFonts w:hint="eastAsia"/>
              </w:rPr>
              <w:t>平成　　　年　　　月　　　　日</w:t>
            </w:r>
          </w:p>
        </w:tc>
      </w:tr>
      <w:tr w:rsidR="00991EA9" w:rsidTr="00991EA9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2F5DF1">
            <w:r>
              <w:rPr>
                <w:rFonts w:hint="eastAsia"/>
              </w:rPr>
              <w:t>主催者名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2F5DF1"/>
        </w:tc>
      </w:tr>
      <w:tr w:rsidR="00991EA9" w:rsidTr="00991EA9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7F" w:rsidRPr="00EE117F" w:rsidRDefault="00EE117F" w:rsidP="00EE117F">
            <w:pPr>
              <w:rPr>
                <w:sz w:val="16"/>
                <w:szCs w:val="16"/>
              </w:rPr>
            </w:pPr>
          </w:p>
          <w:p w:rsidR="00991EA9" w:rsidRPr="00EE117F" w:rsidRDefault="00991EA9" w:rsidP="002F5DF1"/>
          <w:p w:rsidR="00991EA9" w:rsidRDefault="00991EA9" w:rsidP="002F5DF1"/>
          <w:p w:rsidR="00991EA9" w:rsidRDefault="00991EA9" w:rsidP="002F5DF1"/>
          <w:p w:rsidR="00991EA9" w:rsidRDefault="00991EA9" w:rsidP="002F5DF1"/>
          <w:p w:rsidR="00991EA9" w:rsidRPr="00127FEA" w:rsidRDefault="00991EA9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2F5DF1">
            <w:r>
              <w:rPr>
                <w:rFonts w:hint="eastAsia"/>
              </w:rPr>
              <w:t>展示会名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2F5DF1"/>
        </w:tc>
      </w:tr>
      <w:tr w:rsidR="00991EA9" w:rsidTr="00991EA9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2F5DF1">
            <w:r>
              <w:rPr>
                <w:rFonts w:hint="eastAsia"/>
              </w:rPr>
              <w:t>開催日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7F" w:rsidRDefault="00EE117F" w:rsidP="00EE117F">
            <w:r>
              <w:rPr>
                <w:rFonts w:hint="eastAsia"/>
              </w:rPr>
              <w:t>平成　　　年　　　月　　　　日～</w:t>
            </w:r>
          </w:p>
          <w:p w:rsidR="00991EA9" w:rsidRDefault="00EE117F" w:rsidP="00EE117F">
            <w:r>
              <w:rPr>
                <w:rFonts w:hint="eastAsia"/>
              </w:rPr>
              <w:t>平成　　　年　　　月　　　　日</w:t>
            </w:r>
          </w:p>
        </w:tc>
      </w:tr>
      <w:tr w:rsidR="00991EA9" w:rsidTr="00991EA9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2F5DF1">
            <w:r>
              <w:rPr>
                <w:rFonts w:hint="eastAsia"/>
              </w:rPr>
              <w:t>主催者名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2F5DF1"/>
        </w:tc>
      </w:tr>
      <w:tr w:rsidR="00C66641" w:rsidTr="00C66641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2F5DF1">
            <w:pPr>
              <w:rPr>
                <w:sz w:val="16"/>
                <w:szCs w:val="16"/>
              </w:rPr>
            </w:pPr>
          </w:p>
          <w:p w:rsidR="00C66641" w:rsidRPr="00EE117F" w:rsidRDefault="00C66641" w:rsidP="002F5DF1"/>
          <w:p w:rsidR="00C66641" w:rsidRDefault="00C66641" w:rsidP="002F5DF1"/>
          <w:p w:rsidR="00C66641" w:rsidRDefault="00C66641" w:rsidP="002F5DF1"/>
          <w:p w:rsidR="00C66641" w:rsidRDefault="00C66641" w:rsidP="002F5DF1"/>
          <w:p w:rsidR="00C66641" w:rsidRPr="00127FEA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2F5DF1">
            <w:pPr>
              <w:rPr>
                <w:szCs w:val="21"/>
              </w:rPr>
            </w:pPr>
            <w:r w:rsidRPr="00C66641">
              <w:rPr>
                <w:rFonts w:hint="eastAsia"/>
                <w:szCs w:val="21"/>
              </w:rPr>
              <w:t>展示会名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2F5DF1">
            <w:pPr>
              <w:rPr>
                <w:szCs w:val="21"/>
              </w:rPr>
            </w:pPr>
            <w:r w:rsidRPr="00C66641">
              <w:rPr>
                <w:rFonts w:hint="eastAsia"/>
                <w:szCs w:val="21"/>
              </w:rPr>
              <w:t>開催日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平成　　　年　　　月　　　　日～</w:t>
            </w:r>
          </w:p>
          <w:p w:rsidR="00C66641" w:rsidRDefault="00C66641" w:rsidP="002F5DF1">
            <w:r>
              <w:rPr>
                <w:rFonts w:hint="eastAsia"/>
              </w:rPr>
              <w:t>平成　　　年　　　月　　　　日</w:t>
            </w:r>
          </w:p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2F5DF1">
            <w:pPr>
              <w:rPr>
                <w:szCs w:val="21"/>
              </w:rPr>
            </w:pPr>
            <w:r w:rsidRPr="00C66641">
              <w:rPr>
                <w:rFonts w:hint="eastAsia"/>
                <w:szCs w:val="21"/>
              </w:rPr>
              <w:t>主催者名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</w:tr>
    </w:tbl>
    <w:p w:rsidR="000F6168" w:rsidRDefault="000F6168" w:rsidP="000F6168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lastRenderedPageBreak/>
        <w:t>３．実施体制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34"/>
        <w:gridCol w:w="6893"/>
      </w:tblGrid>
      <w:tr w:rsidR="000F6168" w:rsidTr="008C724A">
        <w:trPr>
          <w:trHeight w:val="3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4A" w:rsidRPr="008C724A" w:rsidRDefault="000F6168" w:rsidP="008C724A">
            <w:pPr>
              <w:rPr>
                <w:szCs w:val="21"/>
              </w:rPr>
            </w:pPr>
            <w:r>
              <w:rPr>
                <w:rFonts w:hint="eastAsia"/>
              </w:rPr>
              <w:t>①</w:t>
            </w:r>
            <w:r w:rsidRPr="000F6168">
              <w:rPr>
                <w:rFonts w:hint="eastAsia"/>
                <w:szCs w:val="21"/>
              </w:rPr>
              <w:t>再委託の有無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68" w:rsidRDefault="000F6168" w:rsidP="008C724A">
            <w:pPr>
              <w:ind w:firstLineChars="100" w:firstLine="210"/>
            </w:pPr>
            <w:r>
              <w:rPr>
                <w:rFonts w:hint="eastAsia"/>
              </w:rPr>
              <w:t>有　・　無</w:t>
            </w:r>
          </w:p>
          <w:p w:rsidR="008C724A" w:rsidRDefault="008C724A" w:rsidP="008C724A">
            <w:pPr>
              <w:ind w:firstLineChars="100" w:firstLine="160"/>
            </w:pPr>
            <w:r w:rsidRPr="002F5DF1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ある場合は、</w:t>
            </w:r>
            <w:r w:rsidRPr="002F5DF1">
              <w:rPr>
                <w:rFonts w:hint="eastAsia"/>
                <w:sz w:val="16"/>
              </w:rPr>
              <w:t>契約締結の際</w:t>
            </w:r>
            <w:r>
              <w:rPr>
                <w:rFonts w:hint="eastAsia"/>
                <w:sz w:val="16"/>
              </w:rPr>
              <w:t>に</w:t>
            </w:r>
            <w:r w:rsidRPr="002F5DF1">
              <w:rPr>
                <w:rFonts w:hint="eastAsia"/>
                <w:sz w:val="16"/>
              </w:rPr>
              <w:t>別途再委託申請が必要になります。</w:t>
            </w:r>
          </w:p>
        </w:tc>
      </w:tr>
      <w:tr w:rsidR="000F6168" w:rsidTr="008C724A">
        <w:trPr>
          <w:trHeight w:val="68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68" w:rsidRDefault="00C66641" w:rsidP="002F5DF1">
            <w:r>
              <w:rPr>
                <w:rFonts w:hint="eastAsia"/>
              </w:rPr>
              <w:t>②再委託事業者について</w:t>
            </w:r>
          </w:p>
          <w:p w:rsidR="000F6168" w:rsidRPr="00EE117F" w:rsidRDefault="000F6168" w:rsidP="002F5DF1">
            <w:pPr>
              <w:rPr>
                <w:sz w:val="16"/>
                <w:szCs w:val="16"/>
              </w:rPr>
            </w:pPr>
            <w:r w:rsidRPr="00EE117F">
              <w:rPr>
                <w:rFonts w:hint="eastAsia"/>
                <w:sz w:val="16"/>
                <w:szCs w:val="16"/>
              </w:rPr>
              <w:t>※ある場合のみ記入</w:t>
            </w:r>
          </w:p>
          <w:p w:rsidR="000F6168" w:rsidRPr="008C724A" w:rsidRDefault="000F6168" w:rsidP="002F5DF1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C66641" w:rsidP="002F5DF1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0F6168" w:rsidP="002F5DF1"/>
        </w:tc>
      </w:tr>
      <w:tr w:rsidR="000F6168" w:rsidTr="002F5DF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168" w:rsidRDefault="000F6168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Pr="00C66641" w:rsidRDefault="00C66641" w:rsidP="002F5DF1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C66641"/>
          <w:p w:rsidR="000F6168" w:rsidRPr="00EE117F" w:rsidRDefault="000F6168" w:rsidP="002F5DF1"/>
        </w:tc>
      </w:tr>
      <w:tr w:rsidR="000F6168" w:rsidTr="002F5DF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0F6168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C66641" w:rsidP="002F5DF1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C66641" w:rsidP="002F5DF1">
            <w:r>
              <w:rPr>
                <w:rFonts w:hint="eastAsia"/>
              </w:rPr>
              <w:t>〒</w:t>
            </w:r>
          </w:p>
        </w:tc>
      </w:tr>
      <w:tr w:rsidR="00C66641" w:rsidTr="008C724A">
        <w:trPr>
          <w:trHeight w:val="68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  <w:p w:rsidR="00C66641" w:rsidRDefault="00C66641" w:rsidP="002F5DF1"/>
          <w:p w:rsidR="00C66641" w:rsidRPr="00127FEA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</w:tr>
      <w:tr w:rsidR="00C66641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2F5DF1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2F5DF1"/>
          <w:p w:rsidR="00C66641" w:rsidRPr="00EE117F" w:rsidRDefault="00C66641" w:rsidP="002F5DF1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〒</w:t>
            </w:r>
          </w:p>
        </w:tc>
      </w:tr>
      <w:tr w:rsidR="00C66641" w:rsidTr="008C724A">
        <w:trPr>
          <w:trHeight w:val="68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  <w:p w:rsidR="00C66641" w:rsidRDefault="00C66641" w:rsidP="002F5DF1"/>
          <w:p w:rsidR="00C66641" w:rsidRPr="00127FEA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</w:tr>
      <w:tr w:rsidR="00C66641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2F5DF1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2F5DF1"/>
          <w:p w:rsidR="00C66641" w:rsidRPr="00EE117F" w:rsidRDefault="00C66641" w:rsidP="002F5DF1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〒</w:t>
            </w:r>
          </w:p>
        </w:tc>
      </w:tr>
      <w:tr w:rsidR="00C66641" w:rsidTr="008C724A">
        <w:trPr>
          <w:trHeight w:val="68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  <w:p w:rsidR="00C66641" w:rsidRDefault="00C66641" w:rsidP="002F5DF1"/>
          <w:p w:rsidR="00C66641" w:rsidRPr="00127FEA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</w:tr>
      <w:tr w:rsidR="00C66641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2F5DF1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2F5DF1"/>
          <w:p w:rsidR="00C66641" w:rsidRPr="00EE117F" w:rsidRDefault="00C66641" w:rsidP="002F5DF1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〒</w:t>
            </w:r>
          </w:p>
        </w:tc>
      </w:tr>
      <w:tr w:rsidR="00C66641" w:rsidTr="008C724A">
        <w:trPr>
          <w:trHeight w:val="68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127FEA" w:rsidRDefault="00C66641" w:rsidP="00C666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</w:tr>
      <w:tr w:rsidR="00C66641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2F5DF1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2F5DF1"/>
          <w:p w:rsidR="00C66641" w:rsidRPr="00EE117F" w:rsidRDefault="00C66641" w:rsidP="002F5DF1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〒</w:t>
            </w:r>
          </w:p>
        </w:tc>
      </w:tr>
      <w:tr w:rsidR="00C66641" w:rsidTr="008C724A">
        <w:trPr>
          <w:trHeight w:val="68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127FEA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</w:tr>
      <w:tr w:rsidR="00C66641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2F5DF1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2F5DF1"/>
          <w:p w:rsidR="00C66641" w:rsidRPr="00EE117F" w:rsidRDefault="00C66641" w:rsidP="002F5DF1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〒</w:t>
            </w:r>
          </w:p>
        </w:tc>
      </w:tr>
    </w:tbl>
    <w:p w:rsidR="00432F79" w:rsidRPr="00C66641" w:rsidRDefault="00432F79" w:rsidP="008C724A">
      <w:pPr>
        <w:rPr>
          <w:rFonts w:ascii="ＭＳ 明朝" w:hAnsi="ＭＳ 明朝"/>
          <w:szCs w:val="21"/>
        </w:rPr>
      </w:pPr>
    </w:p>
    <w:sectPr w:rsidR="00432F79" w:rsidRPr="00C66641" w:rsidSect="006D2A58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F1" w:rsidRDefault="002F5DF1" w:rsidP="00466582">
      <w:r>
        <w:separator/>
      </w:r>
    </w:p>
  </w:endnote>
  <w:endnote w:type="continuationSeparator" w:id="0">
    <w:p w:rsidR="002F5DF1" w:rsidRDefault="002F5DF1" w:rsidP="0046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2F5DF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F5DF1" w:rsidRDefault="002F5DF1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F5DF1" w:rsidRDefault="002F5DF1" w:rsidP="000F6168">
          <w:pPr>
            <w:pStyle w:val="aa"/>
            <w:ind w:firstLineChars="100" w:firstLine="220"/>
            <w:rPr>
              <w:rFonts w:asciiTheme="majorHAnsi" w:hAnsiTheme="majorHAnsi"/>
            </w:rPr>
          </w:pPr>
          <w:r w:rsidRPr="000F6168">
            <w:rPr>
              <w:rFonts w:asciiTheme="majorHAnsi" w:hAnsiTheme="majorHAnsi"/>
            </w:rPr>
            <w:fldChar w:fldCharType="begin"/>
          </w:r>
          <w:r w:rsidRPr="000F6168">
            <w:rPr>
              <w:rFonts w:asciiTheme="majorHAnsi" w:hAnsiTheme="majorHAnsi"/>
            </w:rPr>
            <w:instrText xml:space="preserve"> PAGE   \* MERGEFORMAT </w:instrText>
          </w:r>
          <w:r w:rsidRPr="000F6168">
            <w:rPr>
              <w:rFonts w:asciiTheme="majorHAnsi" w:hAnsiTheme="majorHAnsi"/>
            </w:rPr>
            <w:fldChar w:fldCharType="separate"/>
          </w:r>
          <w:r w:rsidR="006B2BFB" w:rsidRPr="006B2BFB">
            <w:rPr>
              <w:rFonts w:asciiTheme="majorHAnsi" w:hAnsiTheme="majorHAnsi"/>
              <w:noProof/>
              <w:lang w:val="ja-JP"/>
            </w:rPr>
            <w:t>1</w:t>
          </w:r>
          <w:r w:rsidRPr="000F6168">
            <w:rPr>
              <w:rFonts w:asciiTheme="majorHAnsi" w:hAnsiTheme="majorHAnsi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F5DF1" w:rsidRDefault="002F5DF1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 w:hint="eastAsia"/>
              <w:b/>
              <w:bCs/>
            </w:rPr>
            <w:t>‘（公財）東京都中小企業振興公社</w:t>
          </w:r>
        </w:p>
      </w:tc>
    </w:tr>
    <w:tr w:rsidR="002F5DF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F5DF1" w:rsidRDefault="002F5DF1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F5DF1" w:rsidRDefault="002F5DF1">
          <w:pPr>
            <w:pStyle w:val="a6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F5DF1" w:rsidRDefault="002F5DF1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F5DF1" w:rsidRDefault="002F5D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F1" w:rsidRDefault="002F5DF1" w:rsidP="00466582">
      <w:r>
        <w:separator/>
      </w:r>
    </w:p>
  </w:footnote>
  <w:footnote w:type="continuationSeparator" w:id="0">
    <w:p w:rsidR="002F5DF1" w:rsidRDefault="002F5DF1" w:rsidP="0046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EF8"/>
    <w:multiLevelType w:val="hybridMultilevel"/>
    <w:tmpl w:val="516ABF5E"/>
    <w:lvl w:ilvl="0" w:tplc="E09673F8"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>
    <w:nsid w:val="3EE80177"/>
    <w:multiLevelType w:val="hybridMultilevel"/>
    <w:tmpl w:val="4AF4CFC0"/>
    <w:lvl w:ilvl="0" w:tplc="6E2E6A44">
      <w:start w:val="5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">
    <w:nsid w:val="479B55E4"/>
    <w:multiLevelType w:val="hybridMultilevel"/>
    <w:tmpl w:val="FA70253A"/>
    <w:lvl w:ilvl="0" w:tplc="A29EFA9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AE161D3"/>
    <w:multiLevelType w:val="hybridMultilevel"/>
    <w:tmpl w:val="332C7BA4"/>
    <w:lvl w:ilvl="0" w:tplc="0338BB12">
      <w:start w:val="1"/>
      <w:numFmt w:val="decimalEnclosedCircle"/>
      <w:lvlText w:val="%1"/>
      <w:lvlJc w:val="left"/>
      <w:pPr>
        <w:ind w:left="2235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7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5" w:hanging="420"/>
      </w:pPr>
    </w:lvl>
    <w:lvl w:ilvl="3" w:tplc="0409000F" w:tentative="1">
      <w:start w:val="1"/>
      <w:numFmt w:val="decimal"/>
      <w:lvlText w:val="%4."/>
      <w:lvlJc w:val="left"/>
      <w:pPr>
        <w:ind w:left="3555" w:hanging="420"/>
      </w:pPr>
    </w:lvl>
    <w:lvl w:ilvl="4" w:tplc="04090017" w:tentative="1">
      <w:start w:val="1"/>
      <w:numFmt w:val="aiueoFullWidth"/>
      <w:lvlText w:val="(%5)"/>
      <w:lvlJc w:val="left"/>
      <w:pPr>
        <w:ind w:left="3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5" w:hanging="420"/>
      </w:pPr>
    </w:lvl>
    <w:lvl w:ilvl="6" w:tplc="0409000F" w:tentative="1">
      <w:start w:val="1"/>
      <w:numFmt w:val="decimal"/>
      <w:lvlText w:val="%7."/>
      <w:lvlJc w:val="left"/>
      <w:pPr>
        <w:ind w:left="4815" w:hanging="420"/>
      </w:pPr>
    </w:lvl>
    <w:lvl w:ilvl="7" w:tplc="04090017" w:tentative="1">
      <w:start w:val="1"/>
      <w:numFmt w:val="aiueoFullWidth"/>
      <w:lvlText w:val="(%8)"/>
      <w:lvlJc w:val="left"/>
      <w:pPr>
        <w:ind w:left="5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5" w:hanging="420"/>
      </w:pPr>
    </w:lvl>
  </w:abstractNum>
  <w:abstractNum w:abstractNumId="4">
    <w:nsid w:val="6FEE3F79"/>
    <w:multiLevelType w:val="hybridMultilevel"/>
    <w:tmpl w:val="DCD6A2B2"/>
    <w:lvl w:ilvl="0" w:tplc="0E4E28F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9EF"/>
    <w:rsid w:val="00005A78"/>
    <w:rsid w:val="0001136B"/>
    <w:rsid w:val="000558A0"/>
    <w:rsid w:val="00060141"/>
    <w:rsid w:val="00066F63"/>
    <w:rsid w:val="00071011"/>
    <w:rsid w:val="00084537"/>
    <w:rsid w:val="00087531"/>
    <w:rsid w:val="000A3281"/>
    <w:rsid w:val="000B1D37"/>
    <w:rsid w:val="000B3BD5"/>
    <w:rsid w:val="000B5372"/>
    <w:rsid w:val="000C6BB8"/>
    <w:rsid w:val="000E32CC"/>
    <w:rsid w:val="000F0199"/>
    <w:rsid w:val="000F2BC7"/>
    <w:rsid w:val="000F6168"/>
    <w:rsid w:val="000F6C99"/>
    <w:rsid w:val="00101AE5"/>
    <w:rsid w:val="00107175"/>
    <w:rsid w:val="001265A7"/>
    <w:rsid w:val="00127FEA"/>
    <w:rsid w:val="0013617A"/>
    <w:rsid w:val="001421EB"/>
    <w:rsid w:val="00150A5E"/>
    <w:rsid w:val="001640DF"/>
    <w:rsid w:val="001663C2"/>
    <w:rsid w:val="00173F0B"/>
    <w:rsid w:val="001820AD"/>
    <w:rsid w:val="00185DAC"/>
    <w:rsid w:val="00186B0D"/>
    <w:rsid w:val="001933C5"/>
    <w:rsid w:val="001D065F"/>
    <w:rsid w:val="001D458F"/>
    <w:rsid w:val="001E0B3A"/>
    <w:rsid w:val="0021492E"/>
    <w:rsid w:val="002153BB"/>
    <w:rsid w:val="0023093C"/>
    <w:rsid w:val="00231396"/>
    <w:rsid w:val="00233240"/>
    <w:rsid w:val="00245806"/>
    <w:rsid w:val="00267CC0"/>
    <w:rsid w:val="0027456A"/>
    <w:rsid w:val="002A1056"/>
    <w:rsid w:val="002C1569"/>
    <w:rsid w:val="002D79EF"/>
    <w:rsid w:val="002E7246"/>
    <w:rsid w:val="002F5698"/>
    <w:rsid w:val="002F5DF1"/>
    <w:rsid w:val="003304C3"/>
    <w:rsid w:val="00331310"/>
    <w:rsid w:val="0035019A"/>
    <w:rsid w:val="00362F96"/>
    <w:rsid w:val="00374085"/>
    <w:rsid w:val="00376477"/>
    <w:rsid w:val="003978B9"/>
    <w:rsid w:val="003C6A84"/>
    <w:rsid w:val="003C72A1"/>
    <w:rsid w:val="003E5EA9"/>
    <w:rsid w:val="003E7C48"/>
    <w:rsid w:val="003F6E40"/>
    <w:rsid w:val="003F7716"/>
    <w:rsid w:val="003F7893"/>
    <w:rsid w:val="00406C2A"/>
    <w:rsid w:val="0041474E"/>
    <w:rsid w:val="004242BE"/>
    <w:rsid w:val="00424323"/>
    <w:rsid w:val="00432F79"/>
    <w:rsid w:val="00433F36"/>
    <w:rsid w:val="00436256"/>
    <w:rsid w:val="00441AFF"/>
    <w:rsid w:val="00441D50"/>
    <w:rsid w:val="00446FC6"/>
    <w:rsid w:val="00450417"/>
    <w:rsid w:val="00456187"/>
    <w:rsid w:val="00457047"/>
    <w:rsid w:val="00466582"/>
    <w:rsid w:val="0047152E"/>
    <w:rsid w:val="00476493"/>
    <w:rsid w:val="004802CA"/>
    <w:rsid w:val="004862DA"/>
    <w:rsid w:val="004A03B0"/>
    <w:rsid w:val="004B7288"/>
    <w:rsid w:val="004F1161"/>
    <w:rsid w:val="00501B44"/>
    <w:rsid w:val="0050620E"/>
    <w:rsid w:val="0050741F"/>
    <w:rsid w:val="00511EB0"/>
    <w:rsid w:val="0052036C"/>
    <w:rsid w:val="00527A7F"/>
    <w:rsid w:val="005806E8"/>
    <w:rsid w:val="00580E30"/>
    <w:rsid w:val="00582B1C"/>
    <w:rsid w:val="00596673"/>
    <w:rsid w:val="005C396E"/>
    <w:rsid w:val="005F690B"/>
    <w:rsid w:val="00604683"/>
    <w:rsid w:val="0060476B"/>
    <w:rsid w:val="006102A0"/>
    <w:rsid w:val="0061223D"/>
    <w:rsid w:val="00613708"/>
    <w:rsid w:val="00614A83"/>
    <w:rsid w:val="00615512"/>
    <w:rsid w:val="00617645"/>
    <w:rsid w:val="00641D60"/>
    <w:rsid w:val="00660362"/>
    <w:rsid w:val="00666472"/>
    <w:rsid w:val="006823DC"/>
    <w:rsid w:val="006A68D0"/>
    <w:rsid w:val="006B2BFB"/>
    <w:rsid w:val="006B2E00"/>
    <w:rsid w:val="006C6C99"/>
    <w:rsid w:val="006D2A58"/>
    <w:rsid w:val="006D449D"/>
    <w:rsid w:val="006E43C8"/>
    <w:rsid w:val="006E798E"/>
    <w:rsid w:val="00707C1D"/>
    <w:rsid w:val="00720FE3"/>
    <w:rsid w:val="007317CD"/>
    <w:rsid w:val="007969AB"/>
    <w:rsid w:val="007A0A8C"/>
    <w:rsid w:val="007B4CB0"/>
    <w:rsid w:val="00817F9D"/>
    <w:rsid w:val="00832FE2"/>
    <w:rsid w:val="00855375"/>
    <w:rsid w:val="0086079E"/>
    <w:rsid w:val="008C1649"/>
    <w:rsid w:val="008C724A"/>
    <w:rsid w:val="008D6033"/>
    <w:rsid w:val="00911788"/>
    <w:rsid w:val="00914397"/>
    <w:rsid w:val="00934C39"/>
    <w:rsid w:val="00951822"/>
    <w:rsid w:val="0095222E"/>
    <w:rsid w:val="0097080C"/>
    <w:rsid w:val="00991EA9"/>
    <w:rsid w:val="00993A6E"/>
    <w:rsid w:val="0099744F"/>
    <w:rsid w:val="009B173B"/>
    <w:rsid w:val="009C2ACA"/>
    <w:rsid w:val="009E0BC3"/>
    <w:rsid w:val="009F2F2C"/>
    <w:rsid w:val="009F2F48"/>
    <w:rsid w:val="00A1068E"/>
    <w:rsid w:val="00A11C38"/>
    <w:rsid w:val="00A33B46"/>
    <w:rsid w:val="00A670DF"/>
    <w:rsid w:val="00A95AB8"/>
    <w:rsid w:val="00AB0C64"/>
    <w:rsid w:val="00AB0CA2"/>
    <w:rsid w:val="00AD71A6"/>
    <w:rsid w:val="00AE2486"/>
    <w:rsid w:val="00B03D9E"/>
    <w:rsid w:val="00B15B97"/>
    <w:rsid w:val="00B276E5"/>
    <w:rsid w:val="00B612E7"/>
    <w:rsid w:val="00B6417F"/>
    <w:rsid w:val="00B73483"/>
    <w:rsid w:val="00B73823"/>
    <w:rsid w:val="00B7517E"/>
    <w:rsid w:val="00B94D16"/>
    <w:rsid w:val="00B96DBD"/>
    <w:rsid w:val="00BA07DF"/>
    <w:rsid w:val="00BA2AF0"/>
    <w:rsid w:val="00BB152D"/>
    <w:rsid w:val="00BD365A"/>
    <w:rsid w:val="00BF09B2"/>
    <w:rsid w:val="00BF715B"/>
    <w:rsid w:val="00C01E8F"/>
    <w:rsid w:val="00C37344"/>
    <w:rsid w:val="00C43A4C"/>
    <w:rsid w:val="00C46A45"/>
    <w:rsid w:val="00C66641"/>
    <w:rsid w:val="00C86534"/>
    <w:rsid w:val="00C94EB8"/>
    <w:rsid w:val="00CB1442"/>
    <w:rsid w:val="00CC5E39"/>
    <w:rsid w:val="00CD6DA4"/>
    <w:rsid w:val="00CE0A97"/>
    <w:rsid w:val="00CF1833"/>
    <w:rsid w:val="00CF24D5"/>
    <w:rsid w:val="00D228E2"/>
    <w:rsid w:val="00D2648D"/>
    <w:rsid w:val="00D26F35"/>
    <w:rsid w:val="00D40814"/>
    <w:rsid w:val="00D4603E"/>
    <w:rsid w:val="00D503F4"/>
    <w:rsid w:val="00D61EB7"/>
    <w:rsid w:val="00D73561"/>
    <w:rsid w:val="00D77D16"/>
    <w:rsid w:val="00D81CAC"/>
    <w:rsid w:val="00D9413B"/>
    <w:rsid w:val="00DC1B02"/>
    <w:rsid w:val="00E11B39"/>
    <w:rsid w:val="00E21A21"/>
    <w:rsid w:val="00E36FE6"/>
    <w:rsid w:val="00E73944"/>
    <w:rsid w:val="00E86D32"/>
    <w:rsid w:val="00E95A82"/>
    <w:rsid w:val="00EB07DA"/>
    <w:rsid w:val="00EB14E4"/>
    <w:rsid w:val="00EB537C"/>
    <w:rsid w:val="00EC5DCC"/>
    <w:rsid w:val="00ED3B25"/>
    <w:rsid w:val="00ED4A9C"/>
    <w:rsid w:val="00EE117F"/>
    <w:rsid w:val="00F0100E"/>
    <w:rsid w:val="00F112F2"/>
    <w:rsid w:val="00F145EB"/>
    <w:rsid w:val="00F343C9"/>
    <w:rsid w:val="00F6701C"/>
    <w:rsid w:val="00F84B72"/>
    <w:rsid w:val="00F945C8"/>
    <w:rsid w:val="00FA1392"/>
    <w:rsid w:val="00FA5CBE"/>
    <w:rsid w:val="00FC05EE"/>
    <w:rsid w:val="00FC0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2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FE3"/>
    <w:rPr>
      <w:color w:val="0000FF"/>
      <w:u w:val="single"/>
    </w:rPr>
  </w:style>
  <w:style w:type="paragraph" w:styleId="a4">
    <w:name w:val="Balloon Text"/>
    <w:basedOn w:val="a"/>
    <w:semiHidden/>
    <w:rsid w:val="008C164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421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665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658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4665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6582"/>
    <w:rPr>
      <w:kern w:val="2"/>
      <w:sz w:val="21"/>
      <w:szCs w:val="24"/>
    </w:rPr>
  </w:style>
  <w:style w:type="paragraph" w:styleId="aa">
    <w:name w:val="No Spacing"/>
    <w:link w:val="ab"/>
    <w:uiPriority w:val="1"/>
    <w:qFormat/>
    <w:rsid w:val="001265A7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1265A7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1D454-2FE3-4C9C-B210-30B3868A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E57FA991</Template>
  <TotalTime>52</TotalTime>
  <Pages>2</Pages>
  <Words>360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東京都中小企業振興公社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h-yoshiura</dc:creator>
  <cp:keywords/>
  <dc:description/>
  <cp:lastModifiedBy>清水 翔太</cp:lastModifiedBy>
  <cp:revision>5</cp:revision>
  <cp:lastPrinted>2012-07-31T05:01:00Z</cp:lastPrinted>
  <dcterms:created xsi:type="dcterms:W3CDTF">2012-07-31T07:31:00Z</dcterms:created>
  <dcterms:modified xsi:type="dcterms:W3CDTF">2014-07-23T02:22:00Z</dcterms:modified>
</cp:coreProperties>
</file>