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Pr="005B7D13" w:rsidRDefault="005B7D13" w:rsidP="005B7D13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30" w:hangingChars="1572" w:hanging="503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B7D13">
        <w:rPr>
          <w:rFonts w:ascii="HG丸ｺﾞｼｯｸM-PRO" w:eastAsia="HG丸ｺﾞｼｯｸM-PRO" w:hAnsi="HG丸ｺﾞｼｯｸM-PRO" w:hint="eastAsia"/>
          <w:sz w:val="32"/>
          <w:szCs w:val="32"/>
        </w:rPr>
        <w:t>タイ・バンコク拠点のプロモーション</w:t>
      </w:r>
      <w:r w:rsidRPr="00DA117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業務委託</w:t>
      </w:r>
    </w:p>
    <w:p w:rsidR="009F2F2C" w:rsidRPr="005B7D13" w:rsidRDefault="005B7D13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B7D13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受託</w:t>
      </w:r>
      <w:r w:rsidR="00441AFF" w:rsidRPr="005B7D13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実績等記入一覧表　　　【</w:t>
      </w:r>
      <w:r w:rsidR="00B276E5" w:rsidRPr="005B7D13">
        <w:rPr>
          <w:rFonts w:ascii="HG丸ｺﾞｼｯｸM-PRO" w:eastAsia="HG丸ｺﾞｼｯｸM-PRO" w:hAnsi="HG丸ｺﾞｼｯｸM-PRO" w:hint="eastAsia"/>
          <w:b/>
          <w:sz w:val="32"/>
          <w:szCs w:val="32"/>
        </w:rPr>
        <w:t>様式２</w:t>
      </w:r>
      <w:r w:rsidR="00441AFF" w:rsidRPr="005B7D1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5B7D13">
        <w:rPr>
          <w:rFonts w:hint="eastAsia"/>
        </w:rPr>
        <w:t>27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5B7D1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>
            <w:r>
              <w:rPr>
                <w:rFonts w:hint="eastAsia"/>
              </w:rPr>
              <w:t>①</w:t>
            </w:r>
            <w:r w:rsidR="005B7D13">
              <w:rPr>
                <w:rFonts w:hint="eastAsia"/>
              </w:rPr>
              <w:t>ウェブサイトの制作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5B7D13">
            <w:pPr>
              <w:ind w:firstLineChars="100" w:firstLine="210"/>
            </w:pPr>
            <w:r>
              <w:rPr>
                <w:rFonts w:hint="eastAsia"/>
              </w:rPr>
              <w:t>実績</w:t>
            </w:r>
          </w:p>
          <w:p w:rsidR="00991EA9" w:rsidRPr="00EE117F" w:rsidRDefault="00EE117F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5B7D13"/>
          <w:p w:rsidR="00991EA9" w:rsidRDefault="00991EA9" w:rsidP="005B7D13"/>
          <w:p w:rsidR="00991EA9" w:rsidRPr="00127FEA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>
            <w:bookmarkStart w:id="0" w:name="_GoBack"/>
            <w:bookmarkEnd w:id="0"/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5B7D13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EE117F"/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EE117F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5B7D13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pStyle w:val="ac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lastRenderedPageBreak/>
              <w:t>プロモーション映像の制作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ind w:firstLineChars="100" w:firstLine="210"/>
            </w:pPr>
            <w:r>
              <w:rPr>
                <w:rFonts w:hint="eastAsia"/>
              </w:rPr>
              <w:t>実績</w:t>
            </w:r>
          </w:p>
          <w:p w:rsidR="005B7D13" w:rsidRPr="00EE117F" w:rsidRDefault="005B7D13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RPr="00EE117F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  <w:p w:rsidR="005B7D13" w:rsidRDefault="005B7D13" w:rsidP="005B7D13"/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等で閲覧可能な場合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RPr="00EE117F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  <w:p w:rsidR="005B7D13" w:rsidRDefault="005B7D13" w:rsidP="005B7D13"/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等で閲覧可能な場合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RPr="00EE117F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  <w:p w:rsidR="005B7D13" w:rsidRDefault="005B7D13" w:rsidP="005B7D13"/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等で閲覧可能な場合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RPr="00EE117F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  <w:p w:rsidR="005B7D13" w:rsidRDefault="005B7D13" w:rsidP="005B7D13"/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等で閲覧可能な場合</w:t>
            </w:r>
          </w:p>
        </w:tc>
      </w:tr>
    </w:tbl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DA1175" w:rsidTr="006F69DF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pStyle w:val="ac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lastRenderedPageBreak/>
              <w:t>海外拠点等の</w:t>
            </w:r>
            <w:r>
              <w:rPr>
                <w:rFonts w:hint="eastAsia"/>
              </w:rPr>
              <w:t>PR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DA1175" w:rsidTr="006F69DF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ind w:firstLineChars="100" w:firstLine="210"/>
            </w:pPr>
            <w:r>
              <w:rPr>
                <w:rFonts w:hint="eastAsia"/>
              </w:rPr>
              <w:t>実績</w:t>
            </w:r>
          </w:p>
          <w:p w:rsidR="00DA1175" w:rsidRPr="00EE117F" w:rsidRDefault="00DA1175" w:rsidP="006F69DF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DA1175" w:rsidRDefault="00DA1175" w:rsidP="006F69DF"/>
          <w:p w:rsidR="00DA1175" w:rsidRDefault="00DA1175" w:rsidP="006F69DF"/>
          <w:p w:rsidR="00DA1175" w:rsidRPr="00127FEA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実施国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RPr="00EE117F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実施時期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DA1175">
            <w:r>
              <w:rPr>
                <w:rFonts w:hint="eastAsia"/>
              </w:rPr>
              <w:t xml:space="preserve">平成　　　年　　　月　　　</w:t>
            </w:r>
            <w:r>
              <w:rPr>
                <w:rFonts w:hint="eastAsia"/>
              </w:rPr>
              <w:t>～　　平成　　　　年　　　月</w:t>
            </w:r>
          </w:p>
        </w:tc>
      </w:tr>
      <w:tr w:rsidR="00DA1175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rPr>
                <w:rFonts w:hint="eastAsia"/>
              </w:rPr>
            </w:pPr>
            <w:r>
              <w:rPr>
                <w:rFonts w:hint="eastAsia"/>
              </w:rPr>
              <w:t>具体的</w:t>
            </w:r>
          </w:p>
          <w:p w:rsidR="00DA1175" w:rsidRDefault="00DA1175" w:rsidP="006F69DF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Tr="006F69DF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  <w:p w:rsidR="00DA1175" w:rsidRPr="00EE117F" w:rsidRDefault="00DA1175" w:rsidP="006F69DF">
            <w:pPr>
              <w:rPr>
                <w:sz w:val="16"/>
                <w:szCs w:val="16"/>
              </w:rPr>
            </w:pPr>
          </w:p>
          <w:p w:rsidR="00DA1175" w:rsidRDefault="00DA1175" w:rsidP="006F69DF"/>
          <w:p w:rsidR="00DA1175" w:rsidRDefault="00DA1175" w:rsidP="006F69DF"/>
          <w:p w:rsidR="00DA1175" w:rsidRDefault="00DA1175" w:rsidP="006F69DF"/>
          <w:p w:rsidR="00DA1175" w:rsidRPr="00127FEA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実施国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RPr="00EE117F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実施時期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6F69DF">
            <w:r>
              <w:rPr>
                <w:rFonts w:hint="eastAsia"/>
              </w:rPr>
              <w:t xml:space="preserve">平成　　　年　　　月　　　</w:t>
            </w:r>
            <w:r>
              <w:rPr>
                <w:rFonts w:hint="eastAsia"/>
              </w:rPr>
              <w:t>～　　平成　　　　年　　　月</w:t>
            </w:r>
          </w:p>
        </w:tc>
      </w:tr>
      <w:tr w:rsidR="00DA1175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rPr>
                <w:rFonts w:hint="eastAsia"/>
              </w:rPr>
            </w:pPr>
            <w:r>
              <w:rPr>
                <w:rFonts w:hint="eastAsia"/>
              </w:rPr>
              <w:t>具体的</w:t>
            </w:r>
          </w:p>
          <w:p w:rsidR="00DA1175" w:rsidRDefault="00DA1175" w:rsidP="006F69DF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Tr="006F69DF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6F69DF">
            <w:pPr>
              <w:rPr>
                <w:sz w:val="16"/>
                <w:szCs w:val="16"/>
              </w:rPr>
            </w:pPr>
          </w:p>
          <w:p w:rsidR="00DA1175" w:rsidRPr="00EE117F" w:rsidRDefault="00DA1175" w:rsidP="006F69DF"/>
          <w:p w:rsidR="00DA1175" w:rsidRDefault="00DA1175" w:rsidP="006F69DF"/>
          <w:p w:rsidR="00DA1175" w:rsidRDefault="00DA1175" w:rsidP="006F69DF"/>
          <w:p w:rsidR="00DA1175" w:rsidRDefault="00DA1175" w:rsidP="006F69DF"/>
          <w:p w:rsidR="00DA1175" w:rsidRPr="00127FEA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実施国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RPr="00EE117F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実施時期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6F69DF">
            <w:r>
              <w:rPr>
                <w:rFonts w:hint="eastAsia"/>
              </w:rPr>
              <w:t xml:space="preserve">平成　　　年　　　月　　　</w:t>
            </w:r>
            <w:r>
              <w:rPr>
                <w:rFonts w:hint="eastAsia"/>
              </w:rPr>
              <w:t>～　　平成　　　　年　　　月</w:t>
            </w:r>
          </w:p>
        </w:tc>
      </w:tr>
      <w:tr w:rsidR="00DA1175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rPr>
                <w:rFonts w:hint="eastAsia"/>
              </w:rPr>
            </w:pPr>
            <w:r>
              <w:rPr>
                <w:rFonts w:hint="eastAsia"/>
              </w:rPr>
              <w:t>具体的</w:t>
            </w:r>
          </w:p>
          <w:p w:rsidR="00DA1175" w:rsidRDefault="00DA1175" w:rsidP="006F69DF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Tr="006F69DF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6F69DF">
            <w:pPr>
              <w:rPr>
                <w:sz w:val="16"/>
                <w:szCs w:val="16"/>
              </w:rPr>
            </w:pPr>
          </w:p>
          <w:p w:rsidR="00DA1175" w:rsidRPr="00EE117F" w:rsidRDefault="00DA1175" w:rsidP="006F69DF"/>
          <w:p w:rsidR="00DA1175" w:rsidRDefault="00DA1175" w:rsidP="006F69DF"/>
          <w:p w:rsidR="00DA1175" w:rsidRDefault="00DA1175" w:rsidP="006F69DF"/>
          <w:p w:rsidR="00DA1175" w:rsidRDefault="00DA1175" w:rsidP="006F69DF"/>
          <w:p w:rsidR="00DA1175" w:rsidRPr="00127FEA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実施国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  <w:tr w:rsidR="00DA1175" w:rsidRPr="00EE117F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r>
              <w:rPr>
                <w:rFonts w:hint="eastAsia"/>
              </w:rPr>
              <w:t>実施時期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Pr="00EE117F" w:rsidRDefault="00DA1175" w:rsidP="006F69DF">
            <w:r>
              <w:rPr>
                <w:rFonts w:hint="eastAsia"/>
              </w:rPr>
              <w:t xml:space="preserve">平成　　　年　　　月　　　</w:t>
            </w:r>
            <w:r>
              <w:rPr>
                <w:rFonts w:hint="eastAsia"/>
              </w:rPr>
              <w:t>～　　平成　　　　年　　　月</w:t>
            </w:r>
          </w:p>
        </w:tc>
      </w:tr>
      <w:tr w:rsidR="00DA1175" w:rsidTr="006F69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>
            <w:pPr>
              <w:rPr>
                <w:rFonts w:hint="eastAsia"/>
              </w:rPr>
            </w:pPr>
            <w:r>
              <w:rPr>
                <w:rFonts w:hint="eastAsia"/>
              </w:rPr>
              <w:t>具体的</w:t>
            </w:r>
          </w:p>
          <w:p w:rsidR="00DA1175" w:rsidRDefault="00DA1175" w:rsidP="006F69DF"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5" w:rsidRDefault="00DA1175" w:rsidP="006F69DF"/>
        </w:tc>
      </w:tr>
    </w:tbl>
    <w:p w:rsidR="005B7D13" w:rsidRPr="00DA1175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DA1175" w:rsidRDefault="00DA1175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DA1175" w:rsidRDefault="00DA1175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5B7D13" w:rsidRPr="005B7D13" w:rsidRDefault="005B7D13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5B7D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5B7D1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5B7D13"/>
          <w:p w:rsidR="000F6168" w:rsidRDefault="000F6168" w:rsidP="005B7D13"/>
          <w:p w:rsidR="000F6168" w:rsidRPr="00127FEA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3" w:rsidRDefault="000E0B83" w:rsidP="00466582">
      <w:r>
        <w:separator/>
      </w:r>
    </w:p>
  </w:endnote>
  <w:endnote w:type="continuationSeparator" w:id="0">
    <w:p w:rsidR="000E0B83" w:rsidRDefault="000E0B83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E0B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0B83" w:rsidRDefault="000E0B83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DA1175" w:rsidRPr="00DA1175">
            <w:rPr>
              <w:rFonts w:asciiTheme="majorHAnsi" w:hAnsiTheme="majorHAnsi"/>
              <w:noProof/>
              <w:lang w:val="ja-JP"/>
            </w:rPr>
            <w:t>4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0E0B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0B83" w:rsidRDefault="000E0B83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0B83" w:rsidRDefault="000E0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3" w:rsidRDefault="000E0B83" w:rsidP="00466582">
      <w:r>
        <w:separator/>
      </w:r>
    </w:p>
  </w:footnote>
  <w:footnote w:type="continuationSeparator" w:id="0">
    <w:p w:rsidR="000E0B83" w:rsidRDefault="000E0B83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D2E40D8"/>
    <w:multiLevelType w:val="hybridMultilevel"/>
    <w:tmpl w:val="46C429D6"/>
    <w:lvl w:ilvl="0" w:tplc="14F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9D5ACD"/>
    <w:multiLevelType w:val="hybridMultilevel"/>
    <w:tmpl w:val="E048A47E"/>
    <w:lvl w:ilvl="0" w:tplc="275411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0B83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B7D1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A1175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3C24-439C-409A-B58F-6D6D44D8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F31116E8</Template>
  <TotalTime>24</TotalTime>
  <Pages>4</Pages>
  <Words>563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井元 英路</cp:lastModifiedBy>
  <cp:revision>4</cp:revision>
  <cp:lastPrinted>2012-07-31T05:01:00Z</cp:lastPrinted>
  <dcterms:created xsi:type="dcterms:W3CDTF">2012-07-31T07:31:00Z</dcterms:created>
  <dcterms:modified xsi:type="dcterms:W3CDTF">2015-07-22T00:01:00Z</dcterms:modified>
</cp:coreProperties>
</file>