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Default="009F2F2C" w:rsidP="00114577">
      <w:pPr>
        <w:framePr w:w="9225" w:h="930" w:hRule="exact" w:hSpace="181" w:wrap="around" w:vAnchor="text" w:hAnchor="page" w:x="1413" w:y="17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ライフサポートフェア</w:t>
      </w:r>
      <w:r w:rsidR="00114577">
        <w:rPr>
          <w:rFonts w:ascii="HG丸ｺﾞｼｯｸM-PRO" w:eastAsia="HG丸ｺﾞｼｯｸM-PRO" w:hint="eastAsia"/>
          <w:b/>
          <w:sz w:val="32"/>
          <w:szCs w:val="32"/>
        </w:rPr>
        <w:t>２０１６</w:t>
      </w:r>
      <w:r>
        <w:rPr>
          <w:rFonts w:ascii="HG丸ｺﾞｼｯｸM-PRO" w:eastAsia="HG丸ｺﾞｼｯｸM-PRO" w:hint="eastAsia"/>
          <w:b/>
          <w:sz w:val="32"/>
          <w:szCs w:val="32"/>
        </w:rPr>
        <w:t>業務委託</w:t>
      </w:r>
    </w:p>
    <w:p w:rsidR="009F2F2C" w:rsidRPr="00450417" w:rsidRDefault="00441AFF" w:rsidP="00114577">
      <w:pPr>
        <w:framePr w:w="9225" w:h="930" w:hRule="exact" w:hSpace="181" w:wrap="around" w:vAnchor="text" w:hAnchor="page" w:x="1413" w:y="17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運営実績等記入一覧表　　　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114577">
        <w:rPr>
          <w:rFonts w:hint="eastAsia"/>
        </w:rPr>
        <w:t>27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FC51BD">
              <w:rPr>
                <w:rFonts w:hint="eastAsia"/>
              </w:rPr>
              <w:t>営業年数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FC51BD">
              <w:rPr>
                <w:rFonts w:ascii="ＭＳ 明朝" w:hAnsi="ＭＳ 明朝" w:hint="eastAsia"/>
              </w:rPr>
              <w:t>総従業員数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FC51BD">
              <w:rPr>
                <w:rFonts w:hint="eastAsia"/>
              </w:rPr>
              <w:t>資本金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FC51BD">
              <w:rPr>
                <w:rFonts w:ascii="ＭＳ 明朝" w:hAnsi="ＭＳ 明朝" w:hint="eastAsia"/>
              </w:rPr>
              <w:t>総売上高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</w:tbl>
    <w:p w:rsidR="00267CC0" w:rsidRDefault="00267CC0" w:rsidP="00C01E8F">
      <w:pPr>
        <w:rPr>
          <w:u w:val="single"/>
        </w:rPr>
      </w:pPr>
      <w:bookmarkStart w:id="0" w:name="_GoBack"/>
      <w:bookmarkEnd w:id="0"/>
    </w:p>
    <w:p w:rsidR="002153BB" w:rsidRPr="00FC51BD" w:rsidRDefault="00660362" w:rsidP="00C01E8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  <w:r w:rsidR="00FC51BD" w:rsidRPr="00FC51BD">
        <w:rPr>
          <w:rFonts w:ascii="ＭＳ ゴシック" w:eastAsia="ＭＳ ゴシック" w:hAnsi="ＭＳ ゴシック" w:hint="eastAsia"/>
          <w:sz w:val="22"/>
        </w:rPr>
        <w:t>（本案件の業務内容に類似するものを、当公社又は官公庁等を中心に記入ください）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FC51BD">
        <w:trPr>
          <w:trHeight w:val="1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A9" w:rsidRPr="00FC51BD" w:rsidRDefault="00991EA9" w:rsidP="00FC51BD">
            <w:pPr>
              <w:rPr>
                <w:sz w:val="22"/>
              </w:rPr>
            </w:pPr>
            <w:r w:rsidRPr="00FC51BD">
              <w:rPr>
                <w:rFonts w:hint="eastAsia"/>
                <w:sz w:val="22"/>
              </w:rPr>
              <w:t>①</w:t>
            </w:r>
            <w:r w:rsidR="004A03B0" w:rsidRPr="00FC51BD">
              <w:rPr>
                <w:rFonts w:hint="eastAsia"/>
                <w:sz w:val="22"/>
              </w:rPr>
              <w:t>同</w:t>
            </w:r>
            <w:r w:rsidR="00FC51BD" w:rsidRPr="00FC51BD">
              <w:rPr>
                <w:rFonts w:hint="eastAsia"/>
                <w:sz w:val="22"/>
                <w:szCs w:val="18"/>
              </w:rPr>
              <w:t>フェアと同様の</w:t>
            </w:r>
            <w:r w:rsidRPr="00FC51BD">
              <w:rPr>
                <w:rFonts w:hint="eastAsia"/>
                <w:sz w:val="22"/>
                <w:szCs w:val="18"/>
              </w:rPr>
              <w:t>実績の有無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A9" w:rsidRDefault="00991EA9" w:rsidP="00FC51BD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114577" w:rsidTr="00FC51B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77" w:rsidRPr="00FC51BD" w:rsidRDefault="00114577" w:rsidP="00FC51BD">
            <w:pPr>
              <w:rPr>
                <w:sz w:val="22"/>
              </w:rPr>
            </w:pPr>
            <w:r w:rsidRPr="00FC51BD">
              <w:rPr>
                <w:rFonts w:hint="eastAsia"/>
                <w:sz w:val="22"/>
              </w:rPr>
              <w:t>②実績</w:t>
            </w:r>
          </w:p>
          <w:p w:rsidR="00114577" w:rsidRPr="00FC51BD" w:rsidRDefault="00114577" w:rsidP="00FC51BD">
            <w:pPr>
              <w:rPr>
                <w:sz w:val="18"/>
                <w:szCs w:val="16"/>
              </w:rPr>
            </w:pPr>
            <w:r w:rsidRPr="00FC51BD">
              <w:rPr>
                <w:rFonts w:hint="eastAsia"/>
                <w:sz w:val="18"/>
                <w:szCs w:val="16"/>
              </w:rPr>
              <w:t>※ある場合のみ記入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Pr="00EE117F" w:rsidRDefault="00114577" w:rsidP="00FC2735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77" w:rsidRPr="00127FEA" w:rsidRDefault="00114577" w:rsidP="00FC51B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Pr="00EE117F" w:rsidRDefault="00114577" w:rsidP="00FC2735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14577" w:rsidTr="009928B1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Pr="00127FEA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51B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6A0912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Pr="00127FEA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6A0912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Pr="00EE117F" w:rsidRDefault="00114577" w:rsidP="00FC2735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114577" w:rsidTr="00FC51BD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7" w:rsidRDefault="00114577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C2735"/>
        </w:tc>
      </w:tr>
      <w:tr w:rsidR="00FC51BD" w:rsidTr="00FC51B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D" w:rsidRPr="00127FEA" w:rsidRDefault="00FC51BD" w:rsidP="00FC51BD">
            <w:r>
              <w:rPr>
                <w:rFonts w:hint="eastAsia"/>
              </w:rPr>
              <w:lastRenderedPageBreak/>
              <w:t>③最高契約金額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展示会名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会場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RPr="00EE117F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開催日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Pr="00EE117F" w:rsidRDefault="00FC51BD" w:rsidP="00FC627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114577" w:rsidP="00FC6278">
            <w:r>
              <w:rPr>
                <w:rFonts w:hint="eastAsia"/>
              </w:rPr>
              <w:t>委託者</w:t>
            </w:r>
            <w:r w:rsidR="00FC51BD">
              <w:rPr>
                <w:rFonts w:hint="eastAsia"/>
              </w:rPr>
              <w:t>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  <w:tr w:rsidR="00FC51BD" w:rsidTr="00FC6278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D" w:rsidRDefault="00FC51BD" w:rsidP="00FC62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D" w:rsidRDefault="00FC51BD" w:rsidP="00FC6278"/>
        </w:tc>
      </w:tr>
    </w:tbl>
    <w:p w:rsidR="00FC51BD" w:rsidRDefault="00FC51BD" w:rsidP="000F6168">
      <w:pPr>
        <w:rPr>
          <w:rFonts w:ascii="ＭＳ ゴシック" w:eastAsia="ＭＳ ゴシック" w:hAnsi="ＭＳ ゴシック"/>
          <w:sz w:val="24"/>
          <w:u w:val="single"/>
        </w:rPr>
      </w:pPr>
    </w:p>
    <w:p w:rsidR="00FC51BD" w:rsidRDefault="00FC51BD" w:rsidP="000F6168">
      <w:pPr>
        <w:rPr>
          <w:rFonts w:ascii="ＭＳ ゴシック" w:eastAsia="ＭＳ ゴシック" w:hAnsi="ＭＳ ゴシック"/>
          <w:sz w:val="24"/>
          <w:u w:val="single"/>
        </w:rPr>
      </w:pPr>
    </w:p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8C724A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4A" w:rsidRPr="008C724A" w:rsidRDefault="000F6168" w:rsidP="008C724A">
            <w:pPr>
              <w:rPr>
                <w:szCs w:val="21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8" w:rsidRDefault="000F6168" w:rsidP="008C724A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724A" w:rsidRDefault="008C724A" w:rsidP="008C724A">
            <w:pPr>
              <w:ind w:firstLineChars="100" w:firstLine="160"/>
            </w:pPr>
            <w:r w:rsidRPr="002F5DF1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ある場合は、</w:t>
            </w:r>
            <w:r w:rsidRPr="002F5DF1">
              <w:rPr>
                <w:rFonts w:hint="eastAsia"/>
                <w:sz w:val="16"/>
              </w:rPr>
              <w:t>契約締結の際</w:t>
            </w:r>
            <w:r>
              <w:rPr>
                <w:rFonts w:hint="eastAsia"/>
                <w:sz w:val="16"/>
              </w:rPr>
              <w:t>に</w:t>
            </w:r>
            <w:r w:rsidRPr="002F5DF1">
              <w:rPr>
                <w:rFonts w:hint="eastAsia"/>
                <w:sz w:val="16"/>
              </w:rPr>
              <w:t>別途再委託申請が必要になります。</w:t>
            </w:r>
          </w:p>
        </w:tc>
      </w:tr>
      <w:tr w:rsidR="000F6168" w:rsidTr="008C724A">
        <w:trPr>
          <w:trHeight w:val="6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Pr="008C724A" w:rsidRDefault="000F6168" w:rsidP="002F5D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8C724A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F1" w:rsidRDefault="002F5DF1" w:rsidP="00466582">
      <w:r>
        <w:separator/>
      </w:r>
    </w:p>
  </w:endnote>
  <w:endnote w:type="continuationSeparator" w:id="0">
    <w:p w:rsidR="002F5DF1" w:rsidRDefault="002F5DF1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2F5DF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5DF1" w:rsidRDefault="002F5DF1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114577" w:rsidRPr="00114577">
            <w:rPr>
              <w:rFonts w:asciiTheme="majorHAnsi" w:hAnsiTheme="majorHAnsi"/>
              <w:noProof/>
              <w:lang w:val="ja-JP"/>
            </w:rPr>
            <w:t>2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2F5DF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5DF1" w:rsidRDefault="002F5DF1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5DF1" w:rsidRDefault="002F5DF1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5DF1" w:rsidRDefault="002F5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F1" w:rsidRDefault="002F5DF1" w:rsidP="00466582">
      <w:r>
        <w:separator/>
      </w:r>
    </w:p>
  </w:footnote>
  <w:footnote w:type="continuationSeparator" w:id="0">
    <w:p w:rsidR="002F5DF1" w:rsidRDefault="002F5DF1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14577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2F5DF1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BFB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C724A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  <w:rsid w:val="00FC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24CA-69A5-4E4C-8A01-7669ED33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FCCCFEBE</Template>
  <TotalTime>74</TotalTime>
  <Pages>2</Pages>
  <Words>399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清水 翔太</cp:lastModifiedBy>
  <cp:revision>7</cp:revision>
  <cp:lastPrinted>2015-07-23T08:33:00Z</cp:lastPrinted>
  <dcterms:created xsi:type="dcterms:W3CDTF">2012-07-31T07:31:00Z</dcterms:created>
  <dcterms:modified xsi:type="dcterms:W3CDTF">2015-07-23T08:33:00Z</dcterms:modified>
</cp:coreProperties>
</file>