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6" w:rsidRDefault="00501EF2" w:rsidP="00501EF2">
      <w:pPr>
        <w:ind w:firstLineChars="100" w:firstLine="280"/>
        <w:jc w:val="left"/>
        <w:rPr>
          <w:sz w:val="28"/>
          <w:szCs w:val="28"/>
        </w:rPr>
      </w:pPr>
      <w:r w:rsidRPr="00501EF2">
        <w:rPr>
          <w:rFonts w:hint="eastAsia"/>
          <w:sz w:val="28"/>
          <w:szCs w:val="28"/>
        </w:rPr>
        <w:t>大東ビル４階新事務所における什器備品の購入及び引越業務</w:t>
      </w:r>
      <w:r w:rsidR="00A64B66" w:rsidRPr="0034626A">
        <w:rPr>
          <w:rFonts w:hint="eastAsia"/>
          <w:sz w:val="28"/>
          <w:szCs w:val="28"/>
        </w:rPr>
        <w:t>にかかる現地見学について</w:t>
      </w:r>
    </w:p>
    <w:p w:rsidR="00A64B66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64B66" w:rsidRDefault="00A64B66" w:rsidP="00A64B66"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関係各位　様</w:t>
      </w:r>
    </w:p>
    <w:p w:rsidR="00A64B66" w:rsidRDefault="00A64B66" w:rsidP="00A64B66">
      <w:pPr>
        <w:jc w:val="left"/>
        <w:rPr>
          <w:sz w:val="28"/>
          <w:szCs w:val="28"/>
        </w:rPr>
      </w:pPr>
    </w:p>
    <w:p w:rsidR="00A64B66" w:rsidRPr="0034626A" w:rsidRDefault="00A64B66" w:rsidP="00A64B66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標記業務委託</w:t>
      </w:r>
      <w:r w:rsidR="001F4FB9">
        <w:rPr>
          <w:rFonts w:hint="eastAsia"/>
          <w:sz w:val="28"/>
          <w:szCs w:val="28"/>
        </w:rPr>
        <w:t>入札実施に際し</w:t>
      </w:r>
      <w:r>
        <w:rPr>
          <w:rFonts w:hint="eastAsia"/>
          <w:sz w:val="28"/>
          <w:szCs w:val="28"/>
        </w:rPr>
        <w:t>、</w:t>
      </w:r>
      <w:r w:rsidR="001F4FB9">
        <w:rPr>
          <w:rFonts w:hint="eastAsia"/>
          <w:sz w:val="28"/>
          <w:szCs w:val="28"/>
        </w:rPr>
        <w:t>指名</w:t>
      </w:r>
      <w:r>
        <w:rPr>
          <w:rFonts w:hint="eastAsia"/>
          <w:sz w:val="28"/>
          <w:szCs w:val="28"/>
        </w:rPr>
        <w:t>企業向けに現地見学を</w:t>
      </w:r>
      <w:r w:rsidR="00501EF2">
        <w:rPr>
          <w:rFonts w:hint="eastAsia"/>
          <w:sz w:val="28"/>
          <w:szCs w:val="28"/>
        </w:rPr>
        <w:t>２</w:t>
      </w:r>
      <w:r w:rsidR="008A1A19" w:rsidRPr="008A1A19">
        <w:rPr>
          <w:rFonts w:hint="eastAsia"/>
          <w:sz w:val="28"/>
          <w:szCs w:val="28"/>
          <w:u w:val="single"/>
        </w:rPr>
        <w:t>月</w:t>
      </w:r>
      <w:r w:rsidR="00501EF2">
        <w:rPr>
          <w:rFonts w:hint="eastAsia"/>
          <w:sz w:val="28"/>
          <w:szCs w:val="28"/>
          <w:u w:val="single"/>
        </w:rPr>
        <w:t xml:space="preserve">　２９</w:t>
      </w:r>
      <w:r w:rsidR="008A1A19" w:rsidRPr="008A1A19">
        <w:rPr>
          <w:rFonts w:hint="eastAsia"/>
          <w:sz w:val="28"/>
          <w:szCs w:val="28"/>
          <w:u w:val="single"/>
        </w:rPr>
        <w:t>日</w:t>
      </w:r>
      <w:r w:rsidR="000443D6">
        <w:rPr>
          <w:rFonts w:hint="eastAsia"/>
          <w:sz w:val="28"/>
          <w:szCs w:val="28"/>
          <w:u w:val="single"/>
        </w:rPr>
        <w:t>、</w:t>
      </w:r>
      <w:r w:rsidR="00501EF2">
        <w:rPr>
          <w:rFonts w:hint="eastAsia"/>
          <w:sz w:val="28"/>
          <w:szCs w:val="28"/>
          <w:u w:val="single"/>
        </w:rPr>
        <w:t>３</w:t>
      </w:r>
      <w:r w:rsidR="001F4FB9">
        <w:rPr>
          <w:rFonts w:hint="eastAsia"/>
          <w:sz w:val="28"/>
          <w:szCs w:val="28"/>
          <w:u w:val="single"/>
        </w:rPr>
        <w:t>月</w:t>
      </w:r>
      <w:r w:rsidR="00501EF2">
        <w:rPr>
          <w:rFonts w:hint="eastAsia"/>
          <w:sz w:val="28"/>
          <w:szCs w:val="28"/>
          <w:u w:val="single"/>
        </w:rPr>
        <w:t>１</w:t>
      </w:r>
      <w:r w:rsidR="001F4FB9">
        <w:rPr>
          <w:rFonts w:hint="eastAsia"/>
          <w:sz w:val="28"/>
          <w:szCs w:val="28"/>
          <w:u w:val="single"/>
        </w:rPr>
        <w:t>日</w:t>
      </w:r>
      <w:r w:rsidR="008A1A19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実施します。</w:t>
      </w:r>
    </w:p>
    <w:p w:rsidR="001F4FB9" w:rsidRDefault="00A64B66">
      <w:pPr>
        <w:rPr>
          <w:sz w:val="28"/>
          <w:szCs w:val="28"/>
        </w:rPr>
      </w:pPr>
      <w:r w:rsidRPr="00A64B66">
        <w:rPr>
          <w:rFonts w:hint="eastAsia"/>
          <w:sz w:val="28"/>
          <w:szCs w:val="28"/>
        </w:rPr>
        <w:t xml:space="preserve">　</w:t>
      </w:r>
      <w:r w:rsidR="001F4FB9">
        <w:rPr>
          <w:rFonts w:hint="eastAsia"/>
          <w:sz w:val="28"/>
          <w:szCs w:val="28"/>
        </w:rPr>
        <w:t>事前に現地見学の希望を調査いたします。</w:t>
      </w:r>
      <w:r w:rsidR="001F4FB9" w:rsidRPr="001F4FB9">
        <w:rPr>
          <w:rFonts w:hint="eastAsia"/>
          <w:sz w:val="28"/>
          <w:szCs w:val="28"/>
          <w:u w:val="single"/>
        </w:rPr>
        <w:t>希望表提出に際し、希望の有無についても必ず提出してください。</w:t>
      </w:r>
      <w:r w:rsidR="001F4FB9">
        <w:rPr>
          <w:rFonts w:hint="eastAsia"/>
          <w:sz w:val="28"/>
          <w:szCs w:val="28"/>
        </w:rPr>
        <w:t>（この用紙をご使用ください。</w:t>
      </w:r>
      <w:r w:rsidR="000443D6">
        <w:rPr>
          <w:rFonts w:hint="eastAsia"/>
          <w:sz w:val="28"/>
          <w:szCs w:val="28"/>
        </w:rPr>
        <w:t>また、日時の指定はできません。</w:t>
      </w:r>
      <w:r w:rsidR="001F4FB9">
        <w:rPr>
          <w:rFonts w:hint="eastAsia"/>
          <w:sz w:val="28"/>
          <w:szCs w:val="28"/>
        </w:rPr>
        <w:t>）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見学時間につきましては、調整の上</w:t>
      </w:r>
      <w:r w:rsidR="001F4FB9">
        <w:rPr>
          <w:rFonts w:hint="eastAsia"/>
          <w:sz w:val="28"/>
          <w:szCs w:val="28"/>
        </w:rPr>
        <w:t>指名（希望）業者へ</w:t>
      </w:r>
      <w:r>
        <w:rPr>
          <w:rFonts w:hint="eastAsia"/>
          <w:sz w:val="28"/>
          <w:szCs w:val="28"/>
        </w:rPr>
        <w:t>２月</w:t>
      </w:r>
      <w:r w:rsidR="00501EF2">
        <w:rPr>
          <w:rFonts w:hint="eastAsia"/>
          <w:sz w:val="28"/>
          <w:szCs w:val="28"/>
        </w:rPr>
        <w:t>２６</w:t>
      </w:r>
      <w:r>
        <w:rPr>
          <w:rFonts w:hint="eastAsia"/>
          <w:sz w:val="28"/>
          <w:szCs w:val="28"/>
        </w:rPr>
        <w:t>日中にご連絡いたします。</w:t>
      </w: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なお、現地見学は２名以内でお願いします。２名以上お越しになっても見学できません。（厳守）</w:t>
      </w:r>
    </w:p>
    <w:p w:rsidR="001F4FB9" w:rsidRPr="001F4FB9" w:rsidRDefault="001F4FB9">
      <w:pPr>
        <w:rPr>
          <w:b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 w:rsidRPr="001F4FB9">
        <w:rPr>
          <w:rFonts w:hint="eastAsia"/>
          <w:b/>
          <w:sz w:val="28"/>
          <w:szCs w:val="28"/>
          <w:u w:val="single"/>
        </w:rPr>
        <w:t>見学は指名業者向けに行います。指名を行わなかった業者は希望されて</w:t>
      </w:r>
      <w:r w:rsidR="000443D6">
        <w:rPr>
          <w:rFonts w:hint="eastAsia"/>
          <w:b/>
          <w:sz w:val="28"/>
          <w:szCs w:val="28"/>
          <w:u w:val="single"/>
        </w:rPr>
        <w:t>いて</w:t>
      </w:r>
      <w:r w:rsidRPr="001F4FB9">
        <w:rPr>
          <w:rFonts w:hint="eastAsia"/>
          <w:b/>
          <w:sz w:val="28"/>
          <w:szCs w:val="28"/>
          <w:u w:val="single"/>
        </w:rPr>
        <w:t>も見学できません。</w:t>
      </w:r>
    </w:p>
    <w:p w:rsidR="00A64B66" w:rsidRDefault="00A64B66">
      <w:pPr>
        <w:rPr>
          <w:sz w:val="28"/>
          <w:szCs w:val="28"/>
        </w:rPr>
      </w:pPr>
    </w:p>
    <w:p w:rsidR="00A64B66" w:rsidRDefault="00A64B6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現地見学の有無（下記表に丸を付けてください）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825"/>
        <w:gridCol w:w="2845"/>
      </w:tblGrid>
      <w:tr w:rsidR="00A64B66" w:rsidTr="00A64B66">
        <w:tc>
          <w:tcPr>
            <w:tcW w:w="282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</w:t>
            </w:r>
          </w:p>
        </w:tc>
        <w:tc>
          <w:tcPr>
            <w:tcW w:w="2845" w:type="dxa"/>
          </w:tcPr>
          <w:p w:rsidR="00A64B66" w:rsidRDefault="00A64B66" w:rsidP="00A64B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無</w:t>
            </w:r>
          </w:p>
        </w:tc>
      </w:tr>
      <w:tr w:rsidR="00A64B66" w:rsidTr="00A64B66">
        <w:tc>
          <w:tcPr>
            <w:tcW w:w="282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  <w:tc>
          <w:tcPr>
            <w:tcW w:w="2845" w:type="dxa"/>
          </w:tcPr>
          <w:p w:rsidR="00A64B66" w:rsidRDefault="00A64B66">
            <w:pPr>
              <w:rPr>
                <w:sz w:val="28"/>
                <w:szCs w:val="28"/>
              </w:rPr>
            </w:pPr>
          </w:p>
        </w:tc>
      </w:tr>
    </w:tbl>
    <w:p w:rsidR="00A64B66" w:rsidRDefault="00A64B66">
      <w:pPr>
        <w:rPr>
          <w:sz w:val="28"/>
          <w:szCs w:val="28"/>
        </w:rPr>
      </w:pP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会社名　　　　</w:t>
      </w:r>
      <w:r w:rsidRPr="00A64B66">
        <w:rPr>
          <w:rFonts w:hint="eastAsia"/>
          <w:sz w:val="28"/>
          <w:szCs w:val="28"/>
          <w:u w:val="single"/>
        </w:rPr>
        <w:t xml:space="preserve">　　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A64B66">
        <w:rPr>
          <w:rFonts w:hint="eastAsia"/>
          <w:sz w:val="28"/>
          <w:szCs w:val="28"/>
          <w:u w:val="single"/>
        </w:rPr>
        <w:t xml:space="preserve">　</w:t>
      </w:r>
    </w:p>
    <w:p w:rsidR="00A64B66" w:rsidRPr="00A64B66" w:rsidRDefault="00A64B6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担当者名　　　</w:t>
      </w:r>
      <w:r>
        <w:rPr>
          <w:rFonts w:hint="eastAsia"/>
          <w:sz w:val="28"/>
          <w:szCs w:val="28"/>
          <w:u w:val="single"/>
        </w:rPr>
        <w:t xml:space="preserve">　　　　　　　</w:t>
      </w:r>
    </w:p>
    <w:p w:rsidR="00A64B66" w:rsidRPr="003D426C" w:rsidRDefault="003D426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参加人数　　　</w:t>
      </w:r>
      <w:r>
        <w:rPr>
          <w:rFonts w:hint="eastAsia"/>
          <w:sz w:val="28"/>
          <w:szCs w:val="28"/>
          <w:u w:val="single"/>
        </w:rPr>
        <w:t xml:space="preserve">　　　名</w:t>
      </w:r>
    </w:p>
    <w:sectPr w:rsidR="00A64B66" w:rsidRPr="003D426C" w:rsidSect="001F4FB9">
      <w:pgSz w:w="11906" w:h="16838"/>
      <w:pgMar w:top="1276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6" w:rsidRDefault="000443D6" w:rsidP="001F4FB9">
      <w:r>
        <w:separator/>
      </w:r>
    </w:p>
  </w:endnote>
  <w:endnote w:type="continuationSeparator" w:id="0">
    <w:p w:rsidR="000443D6" w:rsidRDefault="000443D6" w:rsidP="001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6" w:rsidRDefault="000443D6" w:rsidP="001F4FB9">
      <w:r>
        <w:separator/>
      </w:r>
    </w:p>
  </w:footnote>
  <w:footnote w:type="continuationSeparator" w:id="0">
    <w:p w:rsidR="000443D6" w:rsidRDefault="000443D6" w:rsidP="001F4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66"/>
    <w:rsid w:val="000443D6"/>
    <w:rsid w:val="001F4FB9"/>
    <w:rsid w:val="003158B2"/>
    <w:rsid w:val="003D426C"/>
    <w:rsid w:val="00446F5E"/>
    <w:rsid w:val="00501EF2"/>
    <w:rsid w:val="00510069"/>
    <w:rsid w:val="00764B39"/>
    <w:rsid w:val="008A1A19"/>
    <w:rsid w:val="00A64B66"/>
    <w:rsid w:val="00C4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4FB9"/>
  </w:style>
  <w:style w:type="paragraph" w:styleId="a6">
    <w:name w:val="footer"/>
    <w:basedOn w:val="a"/>
    <w:link w:val="a7"/>
    <w:uiPriority w:val="99"/>
    <w:unhideWhenUsed/>
    <w:rsid w:val="001F4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A82D-B586-4236-8273-ACE682C2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503CEDDF</Template>
  <TotalTime>64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義幸</dc:creator>
  <cp:lastModifiedBy>高橋 義幸</cp:lastModifiedBy>
  <cp:revision>6</cp:revision>
  <cp:lastPrinted>2016-02-16T01:25:00Z</cp:lastPrinted>
  <dcterms:created xsi:type="dcterms:W3CDTF">2016-01-28T02:04:00Z</dcterms:created>
  <dcterms:modified xsi:type="dcterms:W3CDTF">2016-02-16T08:08:00Z</dcterms:modified>
</cp:coreProperties>
</file>