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93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280"/>
        <w:gridCol w:w="1504"/>
        <w:gridCol w:w="399"/>
        <w:gridCol w:w="657"/>
        <w:gridCol w:w="336"/>
        <w:gridCol w:w="148"/>
        <w:gridCol w:w="561"/>
        <w:gridCol w:w="299"/>
        <w:gridCol w:w="1139"/>
        <w:gridCol w:w="1837"/>
      </w:tblGrid>
      <w:tr w:rsidR="0083524F" w:rsidTr="005A5744">
        <w:trPr>
          <w:trHeight w:val="468"/>
        </w:trPr>
        <w:tc>
          <w:tcPr>
            <w:tcW w:w="20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ふりがな</w:t>
            </w:r>
          </w:p>
        </w:tc>
        <w:tc>
          <w:tcPr>
            <w:tcW w:w="4324" w:type="dxa"/>
            <w:gridSpan w:val="6"/>
            <w:tcBorders>
              <w:bottom w:val="dotted" w:sz="4" w:space="0" w:color="auto"/>
            </w:tcBorders>
            <w:vAlign w:val="center"/>
          </w:tcPr>
          <w:p w:rsidR="0083524F" w:rsidRDefault="0083524F" w:rsidP="005A5744"/>
        </w:tc>
        <w:tc>
          <w:tcPr>
            <w:tcW w:w="1999" w:type="dxa"/>
            <w:gridSpan w:val="3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37" w:type="dxa"/>
            <w:vMerge w:val="restart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写　真</w:t>
            </w:r>
          </w:p>
          <w:p w:rsidR="0083524F" w:rsidRPr="00500314" w:rsidRDefault="0083524F" w:rsidP="005A5744">
            <w:pPr>
              <w:rPr>
                <w:sz w:val="16"/>
                <w:szCs w:val="16"/>
              </w:rPr>
            </w:pPr>
            <w:r w:rsidRPr="00500314">
              <w:rPr>
                <w:rFonts w:hint="eastAsia"/>
                <w:sz w:val="16"/>
                <w:szCs w:val="16"/>
              </w:rPr>
              <w:t>（縦４ｃｍ</w:t>
            </w:r>
          </w:p>
          <w:p w:rsidR="0083524F" w:rsidRDefault="0083524F" w:rsidP="005A5744">
            <w:pPr>
              <w:jc w:val="center"/>
            </w:pPr>
            <w:r w:rsidRPr="00500314">
              <w:rPr>
                <w:rFonts w:hint="eastAsia"/>
                <w:sz w:val="16"/>
                <w:szCs w:val="16"/>
              </w:rPr>
              <w:t xml:space="preserve">　　　　×横３ｃｍ</w:t>
            </w:r>
            <w:r>
              <w:rPr>
                <w:rFonts w:hint="eastAsia"/>
              </w:rPr>
              <w:t>）</w:t>
            </w:r>
          </w:p>
        </w:tc>
      </w:tr>
      <w:tr w:rsidR="0083524F" w:rsidTr="005A5744">
        <w:trPr>
          <w:trHeight w:val="646"/>
        </w:trPr>
        <w:tc>
          <w:tcPr>
            <w:tcW w:w="20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2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24F" w:rsidRDefault="0083524F" w:rsidP="005A5744"/>
        </w:tc>
        <w:tc>
          <w:tcPr>
            <w:tcW w:w="1999" w:type="dxa"/>
            <w:gridSpan w:val="3"/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83524F" w:rsidRDefault="0083524F" w:rsidP="005A5744"/>
        </w:tc>
      </w:tr>
      <w:tr w:rsidR="0083524F" w:rsidTr="005A5744">
        <w:trPr>
          <w:cantSplit/>
          <w:trHeight w:val="634"/>
        </w:trPr>
        <w:tc>
          <w:tcPr>
            <w:tcW w:w="20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4" w:type="dxa"/>
            <w:gridSpan w:val="6"/>
            <w:shd w:val="clear" w:color="auto" w:fill="auto"/>
            <w:vAlign w:val="center"/>
          </w:tcPr>
          <w:p w:rsidR="0083524F" w:rsidRDefault="00F3047F" w:rsidP="005A5744">
            <w:pPr>
              <w:jc w:val="center"/>
            </w:pPr>
            <w:r>
              <w:rPr>
                <w:rFonts w:hint="eastAsia"/>
              </w:rPr>
              <w:t>１９</w:t>
            </w:r>
            <w:r w:rsidR="00BC7E07">
              <w:rPr>
                <w:rFonts w:hint="eastAsia"/>
              </w:rPr>
              <w:t xml:space="preserve">　　　年　　</w:t>
            </w:r>
            <w:r w:rsidR="0083524F">
              <w:rPr>
                <w:rFonts w:hint="eastAsia"/>
              </w:rPr>
              <w:t xml:space="preserve"> </w:t>
            </w:r>
            <w:r w:rsidR="00BC7E07">
              <w:rPr>
                <w:rFonts w:hint="eastAsia"/>
              </w:rPr>
              <w:t xml:space="preserve">月　　</w:t>
            </w:r>
            <w:r w:rsidR="0083524F">
              <w:rPr>
                <w:rFonts w:hint="eastAsia"/>
              </w:rPr>
              <w:t xml:space="preserve">　日生</w:t>
            </w:r>
          </w:p>
        </w:tc>
        <w:tc>
          <w:tcPr>
            <w:tcW w:w="561" w:type="dxa"/>
            <w:shd w:val="clear" w:color="auto" w:fill="auto"/>
            <w:textDirection w:val="tbRlV"/>
            <w:vAlign w:val="center"/>
          </w:tcPr>
          <w:p w:rsidR="0083524F" w:rsidRDefault="0083524F" w:rsidP="005A5744">
            <w:pPr>
              <w:ind w:left="113" w:right="11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83524F" w:rsidRDefault="00BC7E07" w:rsidP="005A574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3524F">
              <w:rPr>
                <w:rFonts w:hint="eastAsia"/>
              </w:rPr>
              <w:t>歳</w:t>
            </w:r>
          </w:p>
        </w:tc>
        <w:tc>
          <w:tcPr>
            <w:tcW w:w="1837" w:type="dxa"/>
            <w:vMerge/>
            <w:vAlign w:val="center"/>
          </w:tcPr>
          <w:p w:rsidR="0083524F" w:rsidRDefault="0083524F" w:rsidP="005A5744"/>
        </w:tc>
      </w:tr>
      <w:tr w:rsidR="0083524F" w:rsidTr="005A5744">
        <w:trPr>
          <w:trHeight w:val="641"/>
        </w:trPr>
        <w:tc>
          <w:tcPr>
            <w:tcW w:w="2028" w:type="dxa"/>
            <w:vAlign w:val="center"/>
          </w:tcPr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事務所</w:t>
            </w:r>
          </w:p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（所属先）</w:t>
            </w:r>
          </w:p>
        </w:tc>
        <w:tc>
          <w:tcPr>
            <w:tcW w:w="6323" w:type="dxa"/>
            <w:gridSpan w:val="9"/>
            <w:vAlign w:val="center"/>
          </w:tcPr>
          <w:p w:rsidR="0083524F" w:rsidRDefault="0083524F" w:rsidP="005A5744"/>
        </w:tc>
        <w:tc>
          <w:tcPr>
            <w:tcW w:w="1837" w:type="dxa"/>
            <w:vMerge/>
            <w:vAlign w:val="center"/>
          </w:tcPr>
          <w:p w:rsidR="0083524F" w:rsidRDefault="0083524F" w:rsidP="005A5744"/>
        </w:tc>
      </w:tr>
      <w:tr w:rsidR="0083524F" w:rsidTr="005A5744">
        <w:trPr>
          <w:trHeight w:val="533"/>
        </w:trPr>
        <w:tc>
          <w:tcPr>
            <w:tcW w:w="2028" w:type="dxa"/>
            <w:vMerge w:val="restart"/>
            <w:vAlign w:val="center"/>
          </w:tcPr>
          <w:p w:rsidR="0083524F" w:rsidRDefault="00894761" w:rsidP="005A5744">
            <w:pPr>
              <w:jc w:val="center"/>
            </w:pPr>
            <w:r>
              <w:rPr>
                <w:rFonts w:hint="eastAsia"/>
              </w:rPr>
              <w:t>事務所</w:t>
            </w:r>
            <w:r w:rsidR="0083524F">
              <w:rPr>
                <w:rFonts w:hint="eastAsia"/>
              </w:rPr>
              <w:t>住所</w:t>
            </w:r>
          </w:p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（所属先住所）</w:t>
            </w:r>
          </w:p>
        </w:tc>
        <w:tc>
          <w:tcPr>
            <w:tcW w:w="3840" w:type="dxa"/>
            <w:gridSpan w:val="4"/>
            <w:vMerge w:val="restart"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pPr>
              <w:ind w:firstLineChars="200" w:firstLine="385"/>
            </w:pPr>
          </w:p>
        </w:tc>
      </w:tr>
      <w:tr w:rsidR="0083524F" w:rsidTr="005A5744">
        <w:trPr>
          <w:trHeight w:val="533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3840" w:type="dxa"/>
            <w:gridSpan w:val="4"/>
            <w:vMerge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533"/>
        </w:trPr>
        <w:tc>
          <w:tcPr>
            <w:tcW w:w="2028" w:type="dxa"/>
            <w:vAlign w:val="center"/>
          </w:tcPr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事務所</w:t>
            </w:r>
            <w:r w:rsidR="0083524F">
              <w:rPr>
                <w:rFonts w:hint="eastAsia"/>
              </w:rPr>
              <w:t>ＵＲＬ</w:t>
            </w:r>
          </w:p>
        </w:tc>
        <w:tc>
          <w:tcPr>
            <w:tcW w:w="3840" w:type="dxa"/>
            <w:gridSpan w:val="4"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533"/>
        </w:trPr>
        <w:tc>
          <w:tcPr>
            <w:tcW w:w="2028" w:type="dxa"/>
            <w:vMerge w:val="restart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3840" w:type="dxa"/>
            <w:gridSpan w:val="4"/>
            <w:vMerge w:val="restart"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533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3840" w:type="dxa"/>
            <w:gridSpan w:val="4"/>
            <w:vMerge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452"/>
        </w:trPr>
        <w:tc>
          <w:tcPr>
            <w:tcW w:w="2028" w:type="dxa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8160" w:type="dxa"/>
            <w:gridSpan w:val="10"/>
            <w:tcBorders>
              <w:bottom w:val="single" w:sz="4" w:space="0" w:color="auto"/>
            </w:tcBorders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  </w:t>
            </w:r>
          </w:p>
        </w:tc>
      </w:tr>
      <w:tr w:rsidR="0083524F" w:rsidTr="005A5744">
        <w:trPr>
          <w:trHeight w:val="452"/>
        </w:trPr>
        <w:tc>
          <w:tcPr>
            <w:tcW w:w="2028" w:type="dxa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3524F" w:rsidRDefault="00F3047F" w:rsidP="005A5744">
            <w:pPr>
              <w:jc w:val="center"/>
            </w:pPr>
            <w:r>
              <w:rPr>
                <w:rFonts w:hint="eastAsia"/>
              </w:rPr>
              <w:t>１９</w:t>
            </w:r>
            <w:r w:rsidR="005726B1">
              <w:rPr>
                <w:rFonts w:hint="eastAsia"/>
              </w:rPr>
              <w:t xml:space="preserve">　</w:t>
            </w:r>
            <w:r w:rsidR="00261884">
              <w:rPr>
                <w:rFonts w:hint="eastAsia"/>
              </w:rPr>
              <w:t xml:space="preserve">　</w:t>
            </w:r>
            <w:r w:rsidR="0083524F">
              <w:rPr>
                <w:rFonts w:hint="eastAsia"/>
              </w:rPr>
              <w:t>年</w:t>
            </w:r>
            <w:r w:rsidR="00261884">
              <w:rPr>
                <w:rFonts w:hint="eastAsia"/>
              </w:rPr>
              <w:t xml:space="preserve">　</w:t>
            </w:r>
            <w:r w:rsidR="0083524F">
              <w:rPr>
                <w:rFonts w:hint="eastAsia"/>
              </w:rPr>
              <w:t>月</w:t>
            </w:r>
          </w:p>
        </w:tc>
        <w:tc>
          <w:tcPr>
            <w:tcW w:w="5376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</w:t>
            </w:r>
            <w:r w:rsidR="00261884">
              <w:rPr>
                <w:rFonts w:hint="eastAsia"/>
              </w:rPr>
              <w:t xml:space="preserve">　　　　　　　　　　　　　　　　　　　卒業・中退</w:t>
            </w:r>
          </w:p>
        </w:tc>
      </w:tr>
      <w:tr w:rsidR="0083524F" w:rsidTr="005A5744">
        <w:trPr>
          <w:trHeight w:val="576"/>
        </w:trPr>
        <w:tc>
          <w:tcPr>
            <w:tcW w:w="2028" w:type="dxa"/>
            <w:vMerge w:val="restart"/>
            <w:vAlign w:val="center"/>
          </w:tcPr>
          <w:p w:rsidR="0083524F" w:rsidRPr="00500314" w:rsidRDefault="0083524F" w:rsidP="005A57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職歴</w:t>
            </w: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4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68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2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1694"/>
        </w:trPr>
        <w:tc>
          <w:tcPr>
            <w:tcW w:w="2028" w:type="dxa"/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経歴（実績）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</w:tcBorders>
            <w:vAlign w:val="center"/>
          </w:tcPr>
          <w:p w:rsidR="0083524F" w:rsidRDefault="0083524F" w:rsidP="005A5744"/>
        </w:tc>
      </w:tr>
      <w:tr w:rsidR="0083524F" w:rsidTr="005A5744">
        <w:trPr>
          <w:trHeight w:val="530"/>
        </w:trPr>
        <w:tc>
          <w:tcPr>
            <w:tcW w:w="2028" w:type="dxa"/>
            <w:vMerge w:val="restart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取得資格</w:t>
            </w:r>
          </w:p>
          <w:p w:rsidR="0083524F" w:rsidRDefault="0083524F" w:rsidP="005A5744">
            <w:pPr>
              <w:jc w:val="center"/>
            </w:pPr>
            <w:r w:rsidRPr="00500314">
              <w:rPr>
                <w:rFonts w:hint="eastAsia"/>
                <w:sz w:val="16"/>
                <w:szCs w:val="16"/>
              </w:rPr>
              <w:t>（取得年月日、取得</w:t>
            </w:r>
            <w:r w:rsidRPr="00500314">
              <w:rPr>
                <w:rFonts w:hint="eastAsia"/>
                <w:sz w:val="16"/>
                <w:szCs w:val="16"/>
              </w:rPr>
              <w:t>No.</w:t>
            </w:r>
            <w:r w:rsidRPr="0050031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2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9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67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1530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得意分野</w:t>
            </w:r>
          </w:p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及び業種</w:t>
            </w:r>
          </w:p>
        </w:tc>
        <w:tc>
          <w:tcPr>
            <w:tcW w:w="8160" w:type="dxa"/>
            <w:gridSpan w:val="10"/>
            <w:tcBorders>
              <w:bottom w:val="single" w:sz="4" w:space="0" w:color="auto"/>
            </w:tcBorders>
            <w:vAlign w:val="center"/>
          </w:tcPr>
          <w:p w:rsidR="0083524F" w:rsidRDefault="0083524F" w:rsidP="005A5744"/>
        </w:tc>
      </w:tr>
      <w:tr w:rsidR="005A5744" w:rsidTr="005A5744">
        <w:trPr>
          <w:trHeight w:val="425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5A5744" w:rsidRDefault="005A5744" w:rsidP="005A5744">
            <w:pPr>
              <w:jc w:val="center"/>
            </w:pPr>
            <w:r>
              <w:rPr>
                <w:rFonts w:hint="eastAsia"/>
              </w:rPr>
              <w:t>その他の特記事項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A5744" w:rsidRDefault="005A5744" w:rsidP="005A5744">
            <w:r>
              <w:rPr>
                <w:rFonts w:hint="eastAsia"/>
              </w:rPr>
              <w:t>CAD</w:t>
            </w:r>
            <w:r>
              <w:rPr>
                <w:rFonts w:hint="eastAsia"/>
              </w:rPr>
              <w:t>スキル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5A5744" w:rsidRDefault="005A5744" w:rsidP="005A5744">
            <w:r>
              <w:rPr>
                <w:rFonts w:hint="eastAsia"/>
              </w:rPr>
              <w:t>２Ｄ・３Ｄ・なし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A5744" w:rsidRDefault="005A5744" w:rsidP="005A5744">
            <w:pPr>
              <w:ind w:left="192" w:hangingChars="100" w:hanging="192"/>
            </w:pPr>
            <w:r>
              <w:rPr>
                <w:rFonts w:hint="eastAsia"/>
              </w:rPr>
              <w:t>利用可能ソフト</w:t>
            </w:r>
          </w:p>
        </w:tc>
        <w:tc>
          <w:tcPr>
            <w:tcW w:w="3984" w:type="dxa"/>
            <w:gridSpan w:val="5"/>
            <w:shd w:val="clear" w:color="auto" w:fill="auto"/>
            <w:vAlign w:val="center"/>
          </w:tcPr>
          <w:p w:rsidR="005A5744" w:rsidRDefault="005A5744" w:rsidP="005A5744"/>
        </w:tc>
      </w:tr>
      <w:tr w:rsidR="00770C9C" w:rsidTr="005A5744">
        <w:trPr>
          <w:trHeight w:val="880"/>
        </w:trPr>
        <w:tc>
          <w:tcPr>
            <w:tcW w:w="2028" w:type="dxa"/>
            <w:vMerge/>
            <w:shd w:val="clear" w:color="auto" w:fill="auto"/>
            <w:vAlign w:val="center"/>
          </w:tcPr>
          <w:p w:rsidR="00770C9C" w:rsidRDefault="00770C9C" w:rsidP="005A5744">
            <w:pPr>
              <w:jc w:val="center"/>
            </w:pPr>
          </w:p>
        </w:tc>
        <w:tc>
          <w:tcPr>
            <w:tcW w:w="8160" w:type="dxa"/>
            <w:gridSpan w:val="10"/>
            <w:shd w:val="clear" w:color="auto" w:fill="auto"/>
            <w:vAlign w:val="center"/>
          </w:tcPr>
          <w:p w:rsidR="00770C9C" w:rsidRPr="00500314" w:rsidRDefault="00770C9C" w:rsidP="005A5744">
            <w:pPr>
              <w:rPr>
                <w:rFonts w:eastAsia="ＭＳ Ｐゴシック"/>
                <w:b/>
              </w:rPr>
            </w:pPr>
          </w:p>
        </w:tc>
      </w:tr>
    </w:tbl>
    <w:p w:rsidR="00FA64A1" w:rsidRPr="00FA64A1" w:rsidRDefault="00B66A34" w:rsidP="00AC0E3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デザイン・インストラクター</w:t>
      </w:r>
      <w:r w:rsidR="00FA64A1" w:rsidRPr="00FA64A1">
        <w:rPr>
          <w:rFonts w:hint="eastAsia"/>
          <w:b/>
          <w:sz w:val="28"/>
          <w:szCs w:val="28"/>
        </w:rPr>
        <w:t>履歴書</w:t>
      </w:r>
    </w:p>
    <w:sectPr w:rsidR="00FA64A1" w:rsidRPr="00FA64A1" w:rsidSect="003E7EA3">
      <w:pgSz w:w="11906" w:h="16838" w:code="9"/>
      <w:pgMar w:top="284" w:right="567" w:bottom="284" w:left="567" w:header="851" w:footer="992" w:gutter="0"/>
      <w:cols w:space="425"/>
      <w:docGrid w:type="linesAndChars" w:linePitch="325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9C" w:rsidRDefault="00770C9C" w:rsidP="0083524F">
      <w:r>
        <w:separator/>
      </w:r>
    </w:p>
  </w:endnote>
  <w:endnote w:type="continuationSeparator" w:id="0">
    <w:p w:rsidR="00770C9C" w:rsidRDefault="00770C9C" w:rsidP="0083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9C" w:rsidRDefault="00770C9C" w:rsidP="0083524F">
      <w:r>
        <w:separator/>
      </w:r>
    </w:p>
  </w:footnote>
  <w:footnote w:type="continuationSeparator" w:id="0">
    <w:p w:rsidR="00770C9C" w:rsidRDefault="00770C9C" w:rsidP="0083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A1"/>
    <w:rsid w:val="00132E92"/>
    <w:rsid w:val="00220335"/>
    <w:rsid w:val="00261884"/>
    <w:rsid w:val="002873BD"/>
    <w:rsid w:val="0037434E"/>
    <w:rsid w:val="003A0DB4"/>
    <w:rsid w:val="003E1094"/>
    <w:rsid w:val="003E7EA3"/>
    <w:rsid w:val="004A21AB"/>
    <w:rsid w:val="00500314"/>
    <w:rsid w:val="005726B1"/>
    <w:rsid w:val="005A5744"/>
    <w:rsid w:val="005C2C6C"/>
    <w:rsid w:val="00770C9C"/>
    <w:rsid w:val="007C2716"/>
    <w:rsid w:val="0083524F"/>
    <w:rsid w:val="00894761"/>
    <w:rsid w:val="00966EEA"/>
    <w:rsid w:val="009C6595"/>
    <w:rsid w:val="00A61B07"/>
    <w:rsid w:val="00AC0E3A"/>
    <w:rsid w:val="00B12B60"/>
    <w:rsid w:val="00B66A34"/>
    <w:rsid w:val="00BC7E07"/>
    <w:rsid w:val="00C01477"/>
    <w:rsid w:val="00D440D2"/>
    <w:rsid w:val="00EF0139"/>
    <w:rsid w:val="00EF67A4"/>
    <w:rsid w:val="00F3047F"/>
    <w:rsid w:val="00F340FF"/>
    <w:rsid w:val="00F920A0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D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3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524F"/>
    <w:rPr>
      <w:kern w:val="2"/>
      <w:sz w:val="21"/>
      <w:szCs w:val="24"/>
    </w:rPr>
  </w:style>
  <w:style w:type="paragraph" w:styleId="a7">
    <w:name w:val="footer"/>
    <w:basedOn w:val="a"/>
    <w:link w:val="a8"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524F"/>
    <w:rPr>
      <w:kern w:val="2"/>
      <w:sz w:val="21"/>
      <w:szCs w:val="24"/>
    </w:rPr>
  </w:style>
  <w:style w:type="character" w:styleId="a9">
    <w:name w:val="Hyperlink"/>
    <w:basedOn w:val="a0"/>
    <w:rsid w:val="00835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D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3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524F"/>
    <w:rPr>
      <w:kern w:val="2"/>
      <w:sz w:val="21"/>
      <w:szCs w:val="24"/>
    </w:rPr>
  </w:style>
  <w:style w:type="paragraph" w:styleId="a7">
    <w:name w:val="footer"/>
    <w:basedOn w:val="a"/>
    <w:link w:val="a8"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524F"/>
    <w:rPr>
      <w:kern w:val="2"/>
      <w:sz w:val="21"/>
      <w:szCs w:val="24"/>
    </w:rPr>
  </w:style>
  <w:style w:type="character" w:styleId="a9">
    <w:name w:val="Hyperlink"/>
    <w:basedOn w:val="a0"/>
    <w:rsid w:val="00835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2534DA4C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東京都中小企業振興公社</Company>
  <LinksUpToDate>false</LinksUpToDate>
  <CharactersWithSpaces>326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mailto:s-goya@apost.plala.or.jp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m-noguchi</dc:creator>
  <cp:lastModifiedBy>朝比奈 信弘</cp:lastModifiedBy>
  <cp:revision>2</cp:revision>
  <cp:lastPrinted>2008-02-15T00:54:00Z</cp:lastPrinted>
  <dcterms:created xsi:type="dcterms:W3CDTF">2015-08-06T00:15:00Z</dcterms:created>
  <dcterms:modified xsi:type="dcterms:W3CDTF">2015-08-06T00:15:00Z</dcterms:modified>
</cp:coreProperties>
</file>