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22" w:rsidRPr="00371D88" w:rsidRDefault="00371D88" w:rsidP="00371D88">
      <w:pPr>
        <w:tabs>
          <w:tab w:val="left" w:pos="7866"/>
        </w:tabs>
        <w:spacing w:line="360" w:lineRule="exact"/>
        <w:rPr>
          <w:rFonts w:asciiTheme="minorEastAsia" w:hAnsiTheme="minorEastAsia"/>
          <w:b/>
          <w:kern w:val="0"/>
          <w:szCs w:val="21"/>
        </w:rPr>
      </w:pPr>
      <w:r>
        <w:rPr>
          <w:rFonts w:asciiTheme="minorEastAsia" w:hAnsiTheme="minor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5267050</wp:posOffset>
                </wp:positionH>
                <wp:positionV relativeFrom="paragraph">
                  <wp:posOffset>-100330</wp:posOffset>
                </wp:positionV>
                <wp:extent cx="879895" cy="345057"/>
                <wp:effectExtent l="19050" t="19050" r="34925" b="361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5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30" w:rsidRDefault="00821C30" w:rsidP="00371D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7.9pt;width:69.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" fillcolor="white [3201]" strokeweight="4pt">
                <v:stroke linestyle="thinThin"/>
                <v:textbox>
                  <w:txbxContent>
                    <w:p w:rsidR="00821C30" w:rsidRDefault="00821C30" w:rsidP="00371D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kern w:val="0"/>
          <w:szCs w:val="21"/>
        </w:rPr>
        <w:tab/>
      </w:r>
    </w:p>
    <w:p w:rsidR="00D214AA" w:rsidRPr="0071254F" w:rsidRDefault="00FC4990" w:rsidP="00D479C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1D88">
        <w:rPr>
          <w:rFonts w:ascii="HG丸ｺﾞｼｯｸM-PRO" w:eastAsia="HG丸ｺﾞｼｯｸM-PRO" w:hAnsi="HG丸ｺﾞｼｯｸM-PRO" w:hint="eastAsia"/>
          <w:b/>
          <w:spacing w:val="52"/>
          <w:kern w:val="0"/>
          <w:sz w:val="28"/>
          <w:szCs w:val="28"/>
          <w:fitText w:val="3360" w:id="-61638912"/>
        </w:rPr>
        <w:t>申請要件確認リス</w:t>
      </w:r>
      <w:r w:rsidRPr="00371D8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3360" w:id="-61638912"/>
        </w:rPr>
        <w:t>ト</w:t>
      </w:r>
    </w:p>
    <w:p w:rsidR="007923E8" w:rsidRPr="0071254F" w:rsidRDefault="00D214AA" w:rsidP="00D479C7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254F">
        <w:rPr>
          <w:rFonts w:ascii="HG丸ｺﾞｼｯｸM-PRO" w:eastAsia="HG丸ｺﾞｼｯｸM-PRO" w:hAnsi="HG丸ｺﾞｼｯｸM-PRO" w:hint="eastAsia"/>
          <w:sz w:val="24"/>
          <w:szCs w:val="24"/>
        </w:rPr>
        <w:t>（平成</w:t>
      </w:r>
      <w:r w:rsidR="00C94F8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821C30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71254F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99283F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Pr="0071254F">
        <w:rPr>
          <w:rFonts w:ascii="HG丸ｺﾞｼｯｸM-PRO" w:eastAsia="HG丸ｺﾞｼｯｸM-PRO" w:hAnsi="HG丸ｺﾞｼｯｸM-PRO" w:hint="eastAsia"/>
          <w:sz w:val="24"/>
          <w:szCs w:val="24"/>
        </w:rPr>
        <w:t>年度登録専門家）</w:t>
      </w:r>
    </w:p>
    <w:p w:rsidR="00FC4990" w:rsidRPr="00584E0C" w:rsidRDefault="00FC4990">
      <w:pPr>
        <w:rPr>
          <w:sz w:val="16"/>
          <w:szCs w:val="16"/>
        </w:rPr>
      </w:pPr>
    </w:p>
    <w:p w:rsidR="00FC4990" w:rsidRDefault="00371D88" w:rsidP="008C0E1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確認事項ごとに、</w:t>
      </w:r>
      <w:r w:rsidR="004533C4">
        <w:rPr>
          <w:rFonts w:hint="eastAsia"/>
        </w:rPr>
        <w:t>ご回答</w:t>
      </w:r>
      <w:r w:rsidR="00612D3B">
        <w:rPr>
          <w:rFonts w:hint="eastAsia"/>
        </w:rPr>
        <w:t>欄</w:t>
      </w:r>
      <w:r w:rsidR="004533C4">
        <w:rPr>
          <w:rFonts w:hint="eastAsia"/>
        </w:rPr>
        <w:t>へ</w:t>
      </w:r>
      <w:r w:rsidR="00612D3B">
        <w:rPr>
          <w:rFonts w:hint="eastAsia"/>
        </w:rPr>
        <w:t>「はい」又は「いいえ」</w:t>
      </w:r>
      <w:r w:rsidR="00CA7922">
        <w:rPr>
          <w:rFonts w:hint="eastAsia"/>
        </w:rPr>
        <w:t>をマルで囲ってください</w:t>
      </w:r>
    </w:p>
    <w:p w:rsidR="00CA7922" w:rsidRDefault="00686499" w:rsidP="003268B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申請書類の提出時は、</w:t>
      </w:r>
      <w:r w:rsidR="00CA7922">
        <w:rPr>
          <w:rFonts w:hint="eastAsia"/>
        </w:rPr>
        <w:t>当リストを添付してください</w:t>
      </w:r>
      <w:r w:rsidR="00C94F89">
        <w:rPr>
          <w:rFonts w:hint="eastAsia"/>
        </w:rPr>
        <w:t>（提出</w:t>
      </w:r>
      <w:r w:rsidR="003268B8">
        <w:rPr>
          <w:rFonts w:hint="eastAsia"/>
        </w:rPr>
        <w:t>書類に</w:t>
      </w:r>
      <w:r w:rsidR="00D479C7">
        <w:rPr>
          <w:rFonts w:hint="eastAsia"/>
        </w:rPr>
        <w:t>不備</w:t>
      </w:r>
      <w:r w:rsidR="003268B8">
        <w:rPr>
          <w:rFonts w:hint="eastAsia"/>
        </w:rPr>
        <w:t>がある場合は申請書を受理できませんので、</w:t>
      </w:r>
      <w:r w:rsidR="003268B8" w:rsidRPr="0019066C">
        <w:rPr>
          <w:rFonts w:hint="eastAsia"/>
        </w:rPr>
        <w:t>不明な点は必ず</w:t>
      </w:r>
      <w:r w:rsidR="00D479C7" w:rsidRPr="0019066C">
        <w:rPr>
          <w:rFonts w:hint="eastAsia"/>
        </w:rPr>
        <w:t>事前に</w:t>
      </w:r>
      <w:r w:rsidR="003268B8" w:rsidRPr="0019066C">
        <w:rPr>
          <w:rFonts w:hint="eastAsia"/>
        </w:rPr>
        <w:t>担当者</w:t>
      </w:r>
      <w:r w:rsidR="00D479C7" w:rsidRPr="0019066C">
        <w:rPr>
          <w:rFonts w:hint="eastAsia"/>
        </w:rPr>
        <w:t>に</w:t>
      </w:r>
      <w:r w:rsidR="003268B8" w:rsidRPr="0019066C">
        <w:rPr>
          <w:rFonts w:hint="eastAsia"/>
        </w:rPr>
        <w:t>ご確認ください</w:t>
      </w:r>
      <w:r w:rsidR="003268B8">
        <w:rPr>
          <w:rFonts w:hint="eastAsia"/>
        </w:rPr>
        <w:t>）</w:t>
      </w:r>
    </w:p>
    <w:p w:rsidR="008C0E1C" w:rsidRPr="0019066C" w:rsidRDefault="004533C4" w:rsidP="008C0E1C">
      <w:pPr>
        <w:pStyle w:val="a4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  <w:u w:val="single"/>
        </w:rPr>
        <w:t>以下</w:t>
      </w:r>
      <w:r w:rsidR="008C0E1C" w:rsidRPr="0019066C">
        <w:rPr>
          <w:rFonts w:hint="eastAsia"/>
          <w:u w:val="single"/>
        </w:rPr>
        <w:t>確認事項の要件</w:t>
      </w:r>
      <w:r>
        <w:rPr>
          <w:rFonts w:hint="eastAsia"/>
          <w:u w:val="single"/>
        </w:rPr>
        <w:t>が</w:t>
      </w:r>
      <w:r w:rsidR="008C0E1C" w:rsidRPr="0019066C">
        <w:rPr>
          <w:rFonts w:hint="eastAsia"/>
          <w:u w:val="single"/>
        </w:rPr>
        <w:t>未達</w:t>
      </w:r>
      <w:r w:rsidR="00BA42EB">
        <w:rPr>
          <w:rFonts w:hint="eastAsia"/>
          <w:u w:val="single"/>
        </w:rPr>
        <w:t>の場合</w:t>
      </w:r>
      <w:r w:rsidR="00F53948" w:rsidRPr="0019066C">
        <w:rPr>
          <w:rFonts w:hint="eastAsia"/>
          <w:u w:val="single"/>
        </w:rPr>
        <w:t>（「いいえ」がある）</w:t>
      </w:r>
      <w:r w:rsidR="00CA7922" w:rsidRPr="0019066C">
        <w:rPr>
          <w:rFonts w:hint="eastAsia"/>
          <w:u w:val="single"/>
        </w:rPr>
        <w:t>は、申請書を受理できません</w:t>
      </w:r>
    </w:p>
    <w:p w:rsidR="00BF4EE8" w:rsidRPr="00584E0C" w:rsidRDefault="00BF4EE8">
      <w:pPr>
        <w:rPr>
          <w:sz w:val="16"/>
          <w:szCs w:val="16"/>
        </w:rPr>
      </w:pPr>
    </w:p>
    <w:p w:rsidR="00BF4EE8" w:rsidRPr="00BF4EE8" w:rsidRDefault="00BF4EE8" w:rsidP="00D214AA">
      <w:pPr>
        <w:ind w:firstLineChars="100" w:firstLine="210"/>
      </w:pPr>
      <w:r>
        <w:rPr>
          <w:rFonts w:hint="eastAsia"/>
        </w:rPr>
        <w:t>支援専門家は、心身共に健康であり、ベンチャー・中小企業等の診断・助言に誠実に意欲</w:t>
      </w:r>
      <w:r w:rsidR="00D214AA">
        <w:rPr>
          <w:rFonts w:hint="eastAsia"/>
        </w:rPr>
        <w:t>を持って取り組むことができ、次の各号</w:t>
      </w:r>
      <w:r w:rsidR="00371D88">
        <w:rPr>
          <w:rFonts w:hint="eastAsia"/>
        </w:rPr>
        <w:t>（１～５</w:t>
      </w:r>
      <w:r w:rsidR="00D837B3">
        <w:rPr>
          <w:rFonts w:hint="eastAsia"/>
        </w:rPr>
        <w:t>）</w:t>
      </w:r>
      <w:r w:rsidR="00D214AA">
        <w:rPr>
          <w:rFonts w:hint="eastAsia"/>
        </w:rPr>
        <w:t>のすべてに該当する者とする。（「専門家派遣事業実施要領」第２）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09"/>
        <w:gridCol w:w="5951"/>
        <w:gridCol w:w="928"/>
        <w:gridCol w:w="64"/>
        <w:gridCol w:w="851"/>
        <w:gridCol w:w="995"/>
      </w:tblGrid>
      <w:tr w:rsidR="00E86CC3" w:rsidTr="00E8042F"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6F4209" w:rsidRDefault="00E86CC3" w:rsidP="00E86CC3">
            <w:pPr>
              <w:jc w:val="center"/>
              <w:rPr>
                <w:rFonts w:asciiTheme="majorEastAsia" w:eastAsiaTheme="majorEastAsia" w:hAnsiTheme="majorEastAsia"/>
              </w:rPr>
            </w:pPr>
            <w:r w:rsidRPr="00833F28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-61635584"/>
              </w:rPr>
              <w:t>確認事</w:t>
            </w:r>
            <w:r w:rsidRPr="00833F28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-61635584"/>
              </w:rPr>
              <w:t>項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C94F89" w:rsidRDefault="004533C4" w:rsidP="00FB327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ご回答</w:t>
            </w:r>
            <w:r w:rsidR="00FB327D">
              <w:rPr>
                <w:rFonts w:asciiTheme="majorEastAsia" w:eastAsiaTheme="majorEastAsia" w:hAnsiTheme="majorEastAsia" w:hint="eastAsia"/>
                <w:sz w:val="16"/>
                <w:szCs w:val="16"/>
              </w:rPr>
              <w:t>(○でチェック</w:t>
            </w:r>
            <w:r w:rsidR="00FB327D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C94F89" w:rsidRDefault="00E86CC3" w:rsidP="00C94F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4F89">
              <w:rPr>
                <w:rFonts w:asciiTheme="majorEastAsia" w:eastAsiaTheme="majorEastAsia" w:hAnsiTheme="majorEastAsia" w:hint="eastAsia"/>
                <w:sz w:val="16"/>
                <w:szCs w:val="16"/>
              </w:rPr>
              <w:t>公社確認</w:t>
            </w:r>
          </w:p>
        </w:tc>
      </w:tr>
      <w:tr w:rsidR="00E86CC3" w:rsidTr="00FB327D">
        <w:trPr>
          <w:trHeight w:val="2461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6D04A9" w:rsidRDefault="00284E08" w:rsidP="00284E08">
            <w:pPr>
              <w:pStyle w:val="a4"/>
              <w:ind w:leftChars="0" w:left="0"/>
            </w:pPr>
            <w:r w:rsidRPr="006D04A9"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972683" w:rsidRPr="006D04A9">
              <w:rPr>
                <w:rFonts w:hint="eastAsia"/>
              </w:rPr>
              <w:t>以下のいずれかを満たしている方</w:t>
            </w:r>
          </w:p>
          <w:p w:rsidR="00E86CC3" w:rsidRPr="006D04A9" w:rsidRDefault="00E86CC3" w:rsidP="00D214AA">
            <w:pPr>
              <w:pStyle w:val="a4"/>
              <w:numPr>
                <w:ilvl w:val="0"/>
                <w:numId w:val="2"/>
              </w:numPr>
              <w:ind w:leftChars="0"/>
            </w:pPr>
            <w:r w:rsidRPr="006D04A9">
              <w:rPr>
                <w:rFonts w:hint="eastAsia"/>
              </w:rPr>
              <w:t>経営、技術・</w:t>
            </w:r>
            <w:r w:rsidR="00B86341" w:rsidRPr="006D04A9">
              <w:rPr>
                <w:rFonts w:hint="eastAsia"/>
              </w:rPr>
              <w:t>技能等に関する実務に１０年以上の経験を有</w:t>
            </w:r>
            <w:r w:rsidR="00284E08" w:rsidRPr="006D04A9">
              <w:rPr>
                <w:rFonts w:hint="eastAsia"/>
              </w:rPr>
              <w:t>し、かつ自営業として独立（法人の代表者を含む）後、</w:t>
            </w:r>
            <w:r w:rsidR="00C94F89" w:rsidRPr="006D04A9">
              <w:rPr>
                <w:rFonts w:hint="eastAsia"/>
              </w:rPr>
              <w:t>通算</w:t>
            </w:r>
            <w:r w:rsidR="00284E08" w:rsidRPr="006D04A9">
              <w:rPr>
                <w:rFonts w:hint="eastAsia"/>
              </w:rPr>
              <w:t>１０年以上</w:t>
            </w:r>
            <w:r w:rsidR="00343B68" w:rsidRPr="006D04A9">
              <w:rPr>
                <w:rFonts w:hint="eastAsia"/>
              </w:rPr>
              <w:t>の経験を有する</w:t>
            </w:r>
          </w:p>
          <w:p w:rsidR="00D774C4" w:rsidRPr="006D04A9" w:rsidRDefault="00371D88" w:rsidP="00C94F89">
            <w:pPr>
              <w:pStyle w:val="a4"/>
              <w:numPr>
                <w:ilvl w:val="0"/>
                <w:numId w:val="2"/>
              </w:numPr>
              <w:ind w:leftChars="0"/>
            </w:pPr>
            <w:r w:rsidRPr="006D04A9">
              <w:rPr>
                <w:rFonts w:hint="eastAsia"/>
              </w:rPr>
              <w:t>経営、技術・技能等に関する</w:t>
            </w:r>
            <w:r w:rsidR="004533C4" w:rsidRPr="006D04A9">
              <w:rPr>
                <w:rFonts w:hint="eastAsia"/>
              </w:rPr>
              <w:t>下記</w:t>
            </w:r>
            <w:r w:rsidR="00B86341" w:rsidRPr="006D04A9">
              <w:rPr>
                <w:rFonts w:hint="eastAsia"/>
              </w:rPr>
              <w:t>資格を</w:t>
            </w:r>
            <w:r w:rsidR="00C94F89" w:rsidRPr="006D04A9">
              <w:rPr>
                <w:rFonts w:hint="eastAsia"/>
              </w:rPr>
              <w:t>取得</w:t>
            </w:r>
            <w:r w:rsidR="00B86341" w:rsidRPr="006D04A9">
              <w:rPr>
                <w:rFonts w:hint="eastAsia"/>
              </w:rPr>
              <w:t>し、</w:t>
            </w:r>
            <w:r w:rsidR="00C94F89" w:rsidRPr="006D04A9">
              <w:rPr>
                <w:rFonts w:hint="eastAsia"/>
              </w:rPr>
              <w:t>自営業として独立（法人の代表者を含む）後、通算</w:t>
            </w:r>
            <w:r w:rsidR="00B86341" w:rsidRPr="006D04A9">
              <w:rPr>
                <w:rFonts w:hint="eastAsia"/>
              </w:rPr>
              <w:t>５年以上</w:t>
            </w:r>
            <w:r w:rsidR="00C94F89" w:rsidRPr="006D04A9">
              <w:rPr>
                <w:rFonts w:hint="eastAsia"/>
              </w:rPr>
              <w:t>の経験を有する</w:t>
            </w:r>
          </w:p>
          <w:p w:rsidR="004533C4" w:rsidRPr="006D04A9" w:rsidRDefault="004533C4" w:rsidP="004533C4">
            <w:pPr>
              <w:ind w:left="210"/>
            </w:pPr>
            <w:r w:rsidRPr="006D04A9">
              <w:rPr>
                <w:rFonts w:hint="eastAsia"/>
              </w:rPr>
              <w:t>●資格とは、中小企業診断士、社会保険労務士、行政書士、公認会計士、税理士、司法書士、弁護士、弁理士、技術士に限定。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E08" w:rsidRPr="006D04A9" w:rsidRDefault="00284E08" w:rsidP="00FB327D">
            <w:pPr>
              <w:jc w:val="center"/>
            </w:pPr>
          </w:p>
          <w:p w:rsidR="00FB327D" w:rsidRPr="006D04A9" w:rsidRDefault="00FB327D" w:rsidP="00FB327D">
            <w:pPr>
              <w:jc w:val="center"/>
            </w:pPr>
          </w:p>
          <w:p w:rsidR="00E86CC3" w:rsidRPr="006D04A9" w:rsidRDefault="00E86CC3" w:rsidP="00FB327D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  <w:p w:rsidR="00FB327D" w:rsidRPr="006D04A9" w:rsidRDefault="00FB327D" w:rsidP="00FB327D">
            <w:pPr>
              <w:jc w:val="center"/>
            </w:pPr>
            <w:r w:rsidRPr="006D04A9">
              <w:rPr>
                <w:rFonts w:hint="eastAsia"/>
              </w:rPr>
              <w:t>番号</w:t>
            </w:r>
          </w:p>
          <w:p w:rsidR="00D774C4" w:rsidRPr="006D04A9" w:rsidRDefault="00FB327D" w:rsidP="00FB327D">
            <w:pPr>
              <w:jc w:val="center"/>
            </w:pPr>
            <w:r w:rsidRPr="006D04A9">
              <w:rPr>
                <w:rFonts w:hint="eastAsia"/>
              </w:rPr>
              <w:t>（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6D04A9" w:rsidRDefault="00E86CC3" w:rsidP="00BF4EE8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6D04A9" w:rsidRDefault="00D214AA" w:rsidP="00D214A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3D0ADA" w:rsidRPr="003D0ADA" w:rsidTr="00504D23">
        <w:trPr>
          <w:gridBefore w:val="1"/>
          <w:wBefore w:w="709" w:type="dxa"/>
          <w:trHeight w:val="680"/>
        </w:trPr>
        <w:tc>
          <w:tcPr>
            <w:tcW w:w="5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A7" w:rsidRPr="006D04A9" w:rsidRDefault="004533C4" w:rsidP="003D0ADA">
            <w:r w:rsidRPr="006D04A9">
              <w:rPr>
                <w:rFonts w:hint="eastAsia"/>
              </w:rPr>
              <w:t>上記</w:t>
            </w:r>
            <w:r w:rsidR="00972683" w:rsidRPr="006D04A9">
              <w:rPr>
                <w:rFonts w:hint="eastAsia"/>
              </w:rPr>
              <w:t>資格を証明する期限内の証明書は添付しましたか</w:t>
            </w:r>
          </w:p>
          <w:p w:rsidR="00CA7922" w:rsidRPr="006D04A9" w:rsidRDefault="00CA7922" w:rsidP="00371D88">
            <w:pPr>
              <w:ind w:firstLineChars="100" w:firstLine="160"/>
              <w:rPr>
                <w:sz w:val="16"/>
                <w:szCs w:val="16"/>
              </w:rPr>
            </w:pPr>
            <w:r w:rsidRPr="006D04A9">
              <w:rPr>
                <w:rFonts w:hint="eastAsia"/>
                <w:sz w:val="16"/>
                <w:szCs w:val="16"/>
              </w:rPr>
              <w:t>※</w:t>
            </w:r>
            <w:r w:rsidR="00371D88" w:rsidRPr="006D04A9">
              <w:rPr>
                <w:rFonts w:hint="eastAsia"/>
                <w:sz w:val="16"/>
                <w:szCs w:val="16"/>
              </w:rPr>
              <w:t>上記</w:t>
            </w:r>
            <w:r w:rsidRPr="006D04A9">
              <w:rPr>
                <w:rFonts w:hint="eastAsia"/>
                <w:sz w:val="16"/>
                <w:szCs w:val="16"/>
              </w:rPr>
              <w:t>資格をお持ちでない方は「はい」を囲ってください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F23D8D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BF4EE8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D214A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3D0ADA" w:rsidRPr="003D0ADA" w:rsidTr="00504D23">
        <w:trPr>
          <w:gridBefore w:val="1"/>
          <w:wBefore w:w="709" w:type="dxa"/>
          <w:trHeight w:val="680"/>
        </w:trPr>
        <w:tc>
          <w:tcPr>
            <w:tcW w:w="5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BA42EB">
            <w:r w:rsidRPr="006D04A9">
              <w:rPr>
                <w:rFonts w:hint="eastAsia"/>
              </w:rPr>
              <w:t>自営業として独立（</w:t>
            </w:r>
            <w:r w:rsidR="00972683" w:rsidRPr="006D04A9">
              <w:rPr>
                <w:rFonts w:hint="eastAsia"/>
              </w:rPr>
              <w:t>法人の代表者を含む）</w:t>
            </w:r>
            <w:r w:rsidR="00BA42EB">
              <w:rPr>
                <w:rFonts w:hint="eastAsia"/>
              </w:rPr>
              <w:t>後</w:t>
            </w:r>
            <w:r w:rsidR="00BA42EB">
              <w:rPr>
                <w:rFonts w:hint="eastAsia"/>
              </w:rPr>
              <w:t>5</w:t>
            </w:r>
            <w:r w:rsidR="00BA42EB">
              <w:rPr>
                <w:rFonts w:hint="eastAsia"/>
              </w:rPr>
              <w:t>年</w:t>
            </w:r>
            <w:r w:rsidR="00504D23">
              <w:rPr>
                <w:rFonts w:hint="eastAsia"/>
              </w:rPr>
              <w:t>または</w:t>
            </w:r>
            <w:r w:rsidR="00504D23">
              <w:rPr>
                <w:rFonts w:hint="eastAsia"/>
              </w:rPr>
              <w:t>10</w:t>
            </w:r>
            <w:r w:rsidR="00504D23">
              <w:rPr>
                <w:rFonts w:hint="eastAsia"/>
              </w:rPr>
              <w:t>年</w:t>
            </w:r>
            <w:bookmarkStart w:id="0" w:name="_GoBack"/>
            <w:bookmarkEnd w:id="0"/>
            <w:r w:rsidR="00BA42EB">
              <w:rPr>
                <w:rFonts w:hint="eastAsia"/>
              </w:rPr>
              <w:t>を経過していることを</w:t>
            </w:r>
            <w:r w:rsidR="00972683" w:rsidRPr="006D04A9">
              <w:rPr>
                <w:rFonts w:hint="eastAsia"/>
              </w:rPr>
              <w:t>証明する書類は添付しましたか</w:t>
            </w:r>
            <w:r w:rsidR="00BA42EB" w:rsidRPr="00BA42EB">
              <w:rPr>
                <w:rFonts w:hint="eastAsia"/>
                <w:sz w:val="18"/>
                <w:szCs w:val="18"/>
              </w:rPr>
              <w:t>（商業登記簿謄本の場合は発行後</w:t>
            </w:r>
            <w:r w:rsidR="00BA42EB" w:rsidRPr="00BA42EB">
              <w:rPr>
                <w:rFonts w:hint="eastAsia"/>
                <w:sz w:val="18"/>
                <w:szCs w:val="18"/>
              </w:rPr>
              <w:t>3</w:t>
            </w:r>
            <w:r w:rsidR="00BA42EB" w:rsidRPr="00BA42EB">
              <w:rPr>
                <w:rFonts w:hint="eastAsia"/>
                <w:sz w:val="18"/>
                <w:szCs w:val="18"/>
              </w:rPr>
              <w:t>ヵ月以内のもの）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F23D8D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BF4EE8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D214AA" w:rsidTr="00E8042F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CA7922" w:rsidP="00D214AA">
            <w:r w:rsidRPr="006D04A9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D214AA" w:rsidRPr="006D04A9">
              <w:rPr>
                <w:rFonts w:hint="eastAsia"/>
              </w:rPr>
              <w:t>主たる活動地域を東京都内としている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D214AA" w:rsidTr="00504D23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CA7922" w:rsidP="00D214AA">
            <w:r w:rsidRPr="006D04A9">
              <w:rPr>
                <w:rFonts w:asciiTheme="majorEastAsia" w:eastAsiaTheme="majorEastAsia" w:hAnsiTheme="majorEastAsia" w:hint="eastAsia"/>
                <w:b/>
              </w:rPr>
              <w:t>３．</w:t>
            </w:r>
            <w:r w:rsidR="00284E08" w:rsidRPr="006D04A9">
              <w:rPr>
                <w:rFonts w:hint="eastAsia"/>
              </w:rPr>
              <w:t>原則として２か月の期間内で診断・助言ができる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1D4F40" w:rsidTr="00504D23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D214AA">
            <w:pPr>
              <w:rPr>
                <w:rFonts w:asciiTheme="majorEastAsia" w:eastAsiaTheme="majorEastAsia" w:hAnsiTheme="majorEastAsia"/>
                <w:b/>
              </w:rPr>
            </w:pPr>
            <w:r w:rsidRPr="006D04A9">
              <w:rPr>
                <w:rFonts w:asciiTheme="majorEastAsia" w:eastAsiaTheme="majorEastAsia" w:hAnsiTheme="majorEastAsia" w:hint="eastAsia"/>
                <w:b/>
              </w:rPr>
              <w:t>４．</w:t>
            </w:r>
            <w:r w:rsidR="00B34E6E" w:rsidRPr="006D04A9">
              <w:rPr>
                <w:rFonts w:asciiTheme="minorEastAsia" w:hAnsiTheme="minorEastAsia" w:hint="eastAsia"/>
              </w:rPr>
              <w:t>一定の欠格事由に該当しない（反社会的勢力</w:t>
            </w:r>
            <w:r w:rsidRPr="006D04A9">
              <w:rPr>
                <w:rFonts w:asciiTheme="minorEastAsia" w:hAnsiTheme="minorEastAsia" w:hint="eastAsia"/>
              </w:rPr>
              <w:t>でないこと等）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46534B" w:rsidTr="00504D23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46534B" w:rsidP="00584E0C">
            <w:pPr>
              <w:rPr>
                <w:rFonts w:asciiTheme="majorEastAsia" w:eastAsiaTheme="majorEastAsia" w:hAnsiTheme="majorEastAsia"/>
                <w:b/>
              </w:rPr>
            </w:pPr>
            <w:r w:rsidRPr="006D04A9">
              <w:rPr>
                <w:rFonts w:asciiTheme="majorEastAsia" w:eastAsiaTheme="majorEastAsia" w:hAnsiTheme="majorEastAsia" w:hint="eastAsia"/>
                <w:b/>
              </w:rPr>
              <w:t>５．</w:t>
            </w:r>
            <w:r w:rsidRPr="006D04A9">
              <w:rPr>
                <w:rFonts w:asciiTheme="minorEastAsia" w:hAnsiTheme="minorEastAsia" w:hint="eastAsia"/>
              </w:rPr>
              <w:t>平成２</w:t>
            </w:r>
            <w:r w:rsidR="00821C30">
              <w:rPr>
                <w:rFonts w:asciiTheme="minorEastAsia" w:hAnsiTheme="minorEastAsia" w:hint="eastAsia"/>
              </w:rPr>
              <w:t>６</w:t>
            </w:r>
            <w:r w:rsidRPr="006D04A9">
              <w:rPr>
                <w:rFonts w:asciiTheme="minorEastAsia" w:hAnsiTheme="minorEastAsia" w:hint="eastAsia"/>
              </w:rPr>
              <w:t>－２</w:t>
            </w:r>
            <w:r w:rsidR="00821C30">
              <w:rPr>
                <w:rFonts w:asciiTheme="minorEastAsia" w:hAnsiTheme="minorEastAsia" w:hint="eastAsia"/>
              </w:rPr>
              <w:t>７</w:t>
            </w:r>
            <w:r w:rsidRPr="006D04A9">
              <w:rPr>
                <w:rFonts w:asciiTheme="minorEastAsia" w:hAnsiTheme="minorEastAsia" w:hint="eastAsia"/>
              </w:rPr>
              <w:t>年度</w:t>
            </w:r>
            <w:r w:rsidR="00584E0C" w:rsidRPr="006D04A9">
              <w:rPr>
                <w:rFonts w:asciiTheme="minorEastAsia" w:hAnsiTheme="minorEastAsia" w:hint="eastAsia"/>
              </w:rPr>
              <w:t>において</w:t>
            </w:r>
            <w:r w:rsidRPr="006D04A9">
              <w:rPr>
                <w:rFonts w:asciiTheme="minorEastAsia" w:hAnsiTheme="minorEastAsia" w:hint="eastAsia"/>
              </w:rPr>
              <w:t>本事業における登録</w:t>
            </w:r>
            <w:r w:rsidR="00584E0C" w:rsidRPr="006D04A9">
              <w:rPr>
                <w:rFonts w:asciiTheme="minorEastAsia" w:hAnsiTheme="minorEastAsia" w:hint="eastAsia"/>
              </w:rPr>
              <w:t>専門家でない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584E0C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584E0C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584E0C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D20E20" w:rsidTr="00E8042F">
        <w:trPr>
          <w:trHeight w:val="250"/>
        </w:trPr>
        <w:tc>
          <w:tcPr>
            <w:tcW w:w="9498" w:type="dxa"/>
            <w:gridSpan w:val="6"/>
            <w:tcBorders>
              <w:top w:val="single" w:sz="18" w:space="0" w:color="auto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20E20" w:rsidRPr="006D04A9" w:rsidRDefault="00D20E20" w:rsidP="00D20E20">
            <w:pPr>
              <w:rPr>
                <w:sz w:val="16"/>
                <w:szCs w:val="16"/>
              </w:rPr>
            </w:pPr>
          </w:p>
        </w:tc>
      </w:tr>
      <w:tr w:rsidR="00D20E20" w:rsidTr="00E8042F">
        <w:trPr>
          <w:trHeight w:val="510"/>
        </w:trPr>
        <w:tc>
          <w:tcPr>
            <w:tcW w:w="666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0E20" w:rsidRPr="006D04A9" w:rsidRDefault="00612D3B" w:rsidP="004653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１～</w:t>
            </w:r>
            <w:r w:rsidR="0046534B" w:rsidRPr="006D04A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</w:t>
            </w: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20E20" w:rsidRPr="006D04A9">
              <w:rPr>
                <w:rFonts w:ascii="HG丸ｺﾞｼｯｸM-PRO" w:eastAsia="HG丸ｺﾞｼｯｸM-PRO" w:hAnsi="HG丸ｺﾞｼｯｸM-PRO" w:hint="eastAsia"/>
                <w:sz w:val="22"/>
              </w:rPr>
              <w:t>全ての要件を満たし、証明書類がそろっていますか</w:t>
            </w:r>
          </w:p>
        </w:tc>
        <w:tc>
          <w:tcPr>
            <w:tcW w:w="928" w:type="dxa"/>
            <w:tcBorders>
              <w:top w:val="thickThinMedium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0E20" w:rsidRPr="006D04A9" w:rsidRDefault="00D20E20" w:rsidP="00EA46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15" w:type="dxa"/>
            <w:gridSpan w:val="2"/>
            <w:tcBorders>
              <w:top w:val="thickThinMedium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0E20" w:rsidRPr="006D04A9" w:rsidRDefault="00D20E20" w:rsidP="00EA46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  <w:tc>
          <w:tcPr>
            <w:tcW w:w="995" w:type="dxa"/>
            <w:tcBorders>
              <w:top w:val="thickThinMediumGap" w:sz="24" w:space="0" w:color="auto"/>
              <w:left w:val="single" w:sz="12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D20E20" w:rsidRPr="006D04A9" w:rsidRDefault="00D20E20" w:rsidP="00EA46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E8042F" w:rsidTr="00E8042F">
        <w:trPr>
          <w:trHeight w:val="510"/>
        </w:trPr>
        <w:tc>
          <w:tcPr>
            <w:tcW w:w="9496" w:type="dxa"/>
            <w:gridSpan w:val="6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E8042F" w:rsidRPr="006D04A9" w:rsidRDefault="00E8042F" w:rsidP="00E8042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180D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E8042F" w:rsidRPr="006D04A9" w:rsidRDefault="00E8042F" w:rsidP="00E8042F">
            <w:pPr>
              <w:ind w:firstLineChars="1200" w:firstLine="3600"/>
              <w:jc w:val="left"/>
              <w:rPr>
                <w:rFonts w:ascii="HG丸ｺﾞｼｯｸM-PRO" w:eastAsia="HG丸ｺﾞｼｯｸM-PRO" w:hAnsi="HG丸ｺﾞｼｯｸM-PRO"/>
                <w:spacing w:val="40"/>
                <w:sz w:val="22"/>
                <w:u w:val="thick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pacing w:val="40"/>
                <w:sz w:val="22"/>
                <w:u w:val="thick"/>
              </w:rPr>
              <w:t xml:space="preserve">署名　　　　　　　　　　　　　　　　</w:t>
            </w:r>
          </w:p>
        </w:tc>
      </w:tr>
    </w:tbl>
    <w:p w:rsidR="003D0ADA" w:rsidRDefault="003D0ADA">
      <w:r>
        <w:rPr>
          <w:rFonts w:hint="eastAsia"/>
        </w:rPr>
        <w:t>＜公社記入欄＞</w:t>
      </w:r>
    </w:p>
    <w:tbl>
      <w:tblPr>
        <w:tblStyle w:val="a3"/>
        <w:tblW w:w="9593" w:type="dxa"/>
        <w:tblInd w:w="-176" w:type="dxa"/>
        <w:tblLook w:val="04A0" w:firstRow="1" w:lastRow="0" w:firstColumn="1" w:lastColumn="0" w:noHBand="0" w:noVBand="1"/>
      </w:tblPr>
      <w:tblGrid>
        <w:gridCol w:w="9593"/>
      </w:tblGrid>
      <w:tr w:rsidR="00972683" w:rsidTr="00E8042F">
        <w:trPr>
          <w:trHeight w:val="59"/>
        </w:trPr>
        <w:tc>
          <w:tcPr>
            <w:tcW w:w="9593" w:type="dxa"/>
          </w:tcPr>
          <w:p w:rsidR="00972683" w:rsidRPr="00584E0C" w:rsidRDefault="00972683">
            <w:pPr>
              <w:rPr>
                <w:sz w:val="16"/>
                <w:szCs w:val="16"/>
              </w:rPr>
            </w:pPr>
          </w:p>
          <w:p w:rsidR="00584E0C" w:rsidRPr="00584E0C" w:rsidRDefault="00584E0C">
            <w:pPr>
              <w:rPr>
                <w:sz w:val="16"/>
                <w:szCs w:val="16"/>
              </w:rPr>
            </w:pPr>
          </w:p>
        </w:tc>
      </w:tr>
    </w:tbl>
    <w:p w:rsidR="003D0ADA" w:rsidRDefault="003D0ADA" w:rsidP="00F529C6"/>
    <w:sectPr w:rsidR="003D0ADA" w:rsidSect="00D55FB3">
      <w:pgSz w:w="11906" w:h="16838"/>
      <w:pgMar w:top="851" w:right="1276" w:bottom="992" w:left="1418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30" w:rsidRDefault="00821C30" w:rsidP="00BF4EE8">
      <w:r>
        <w:separator/>
      </w:r>
    </w:p>
  </w:endnote>
  <w:endnote w:type="continuationSeparator" w:id="0">
    <w:p w:rsidR="00821C30" w:rsidRDefault="00821C30" w:rsidP="00BF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30" w:rsidRDefault="00821C30" w:rsidP="00BF4EE8">
      <w:r>
        <w:separator/>
      </w:r>
    </w:p>
  </w:footnote>
  <w:footnote w:type="continuationSeparator" w:id="0">
    <w:p w:rsidR="00821C30" w:rsidRDefault="00821C30" w:rsidP="00BF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57"/>
    <w:multiLevelType w:val="hybridMultilevel"/>
    <w:tmpl w:val="5D84F7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175949"/>
    <w:multiLevelType w:val="hybridMultilevel"/>
    <w:tmpl w:val="8D4C23C6"/>
    <w:lvl w:ilvl="0" w:tplc="DCAC4B74">
      <w:start w:val="2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B748A3"/>
    <w:multiLevelType w:val="hybridMultilevel"/>
    <w:tmpl w:val="695209FA"/>
    <w:lvl w:ilvl="0" w:tplc="173CC80C">
      <w:start w:val="2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D942B0"/>
    <w:multiLevelType w:val="hybridMultilevel"/>
    <w:tmpl w:val="22545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5E2937"/>
    <w:multiLevelType w:val="hybridMultilevel"/>
    <w:tmpl w:val="30C0B9C4"/>
    <w:lvl w:ilvl="0" w:tplc="A1BC198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5E4BFC"/>
    <w:multiLevelType w:val="hybridMultilevel"/>
    <w:tmpl w:val="00066204"/>
    <w:lvl w:ilvl="0" w:tplc="B608F30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0"/>
    <w:rsid w:val="00180D2E"/>
    <w:rsid w:val="0019066C"/>
    <w:rsid w:val="001C0477"/>
    <w:rsid w:val="001D4F40"/>
    <w:rsid w:val="00284E08"/>
    <w:rsid w:val="003268B8"/>
    <w:rsid w:val="00343B68"/>
    <w:rsid w:val="00371D88"/>
    <w:rsid w:val="003D0ADA"/>
    <w:rsid w:val="00404794"/>
    <w:rsid w:val="004533C4"/>
    <w:rsid w:val="0046534B"/>
    <w:rsid w:val="00504D23"/>
    <w:rsid w:val="00505CA7"/>
    <w:rsid w:val="00584E0C"/>
    <w:rsid w:val="00612D3B"/>
    <w:rsid w:val="00653E73"/>
    <w:rsid w:val="00675E88"/>
    <w:rsid w:val="00686499"/>
    <w:rsid w:val="006D04A9"/>
    <w:rsid w:val="006F4209"/>
    <w:rsid w:val="0071254F"/>
    <w:rsid w:val="007923E8"/>
    <w:rsid w:val="00821C30"/>
    <w:rsid w:val="00831346"/>
    <w:rsid w:val="00833F28"/>
    <w:rsid w:val="00842AB6"/>
    <w:rsid w:val="00846256"/>
    <w:rsid w:val="00872F88"/>
    <w:rsid w:val="008C0E1C"/>
    <w:rsid w:val="009005D2"/>
    <w:rsid w:val="00945C44"/>
    <w:rsid w:val="00972683"/>
    <w:rsid w:val="0099283F"/>
    <w:rsid w:val="00B34E6E"/>
    <w:rsid w:val="00B37450"/>
    <w:rsid w:val="00B86341"/>
    <w:rsid w:val="00BA42EB"/>
    <w:rsid w:val="00BF4EE8"/>
    <w:rsid w:val="00C94F89"/>
    <w:rsid w:val="00CA7922"/>
    <w:rsid w:val="00CD4382"/>
    <w:rsid w:val="00CE20E3"/>
    <w:rsid w:val="00CE2DA3"/>
    <w:rsid w:val="00D20E20"/>
    <w:rsid w:val="00D214AA"/>
    <w:rsid w:val="00D479C7"/>
    <w:rsid w:val="00D55FB3"/>
    <w:rsid w:val="00D774C4"/>
    <w:rsid w:val="00D837B3"/>
    <w:rsid w:val="00E8042F"/>
    <w:rsid w:val="00E80688"/>
    <w:rsid w:val="00E86CC3"/>
    <w:rsid w:val="00E90B9B"/>
    <w:rsid w:val="00EA4693"/>
    <w:rsid w:val="00EB35B3"/>
    <w:rsid w:val="00F155F1"/>
    <w:rsid w:val="00F23D8D"/>
    <w:rsid w:val="00F529C6"/>
    <w:rsid w:val="00F53948"/>
    <w:rsid w:val="00FB327D"/>
    <w:rsid w:val="00FC4990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C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EE8"/>
  </w:style>
  <w:style w:type="paragraph" w:styleId="a7">
    <w:name w:val="footer"/>
    <w:basedOn w:val="a"/>
    <w:link w:val="a8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EE8"/>
  </w:style>
  <w:style w:type="paragraph" w:styleId="a9">
    <w:name w:val="Balloon Text"/>
    <w:basedOn w:val="a"/>
    <w:link w:val="aa"/>
    <w:uiPriority w:val="99"/>
    <w:semiHidden/>
    <w:unhideWhenUsed/>
    <w:rsid w:val="00F5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C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EE8"/>
  </w:style>
  <w:style w:type="paragraph" w:styleId="a7">
    <w:name w:val="footer"/>
    <w:basedOn w:val="a"/>
    <w:link w:val="a8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EE8"/>
  </w:style>
  <w:style w:type="paragraph" w:styleId="a9">
    <w:name w:val="Balloon Text"/>
    <w:basedOn w:val="a"/>
    <w:link w:val="aa"/>
    <w:uiPriority w:val="99"/>
    <w:semiHidden/>
    <w:unhideWhenUsed/>
    <w:rsid w:val="00F5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80E0-0D75-44E7-9490-38CD360C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9A895528</Template>
  <TotalTime>412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直</dc:creator>
  <cp:lastModifiedBy>庄司 優美子</cp:lastModifiedBy>
  <cp:revision>45</cp:revision>
  <cp:lastPrinted>2015-11-27T04:58:00Z</cp:lastPrinted>
  <dcterms:created xsi:type="dcterms:W3CDTF">2011-12-08T14:09:00Z</dcterms:created>
  <dcterms:modified xsi:type="dcterms:W3CDTF">2015-11-27T04:58:00Z</dcterms:modified>
</cp:coreProperties>
</file>