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B4" w:rsidRDefault="00D667B4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都立産業貿易センター台東館実写版プロモーションビデオ</w:t>
      </w:r>
    </w:p>
    <w:p w:rsidR="009F2F2C" w:rsidRPr="00450417" w:rsidRDefault="00D667B4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（実写版PV）制作受託</w:t>
      </w:r>
      <w:r w:rsidR="00441AFF">
        <w:rPr>
          <w:rFonts w:ascii="HG丸ｺﾞｼｯｸM-PRO" w:eastAsia="HG丸ｺﾞｼｯｸM-PRO" w:hint="eastAsia"/>
          <w:b/>
          <w:sz w:val="32"/>
          <w:szCs w:val="32"/>
        </w:rPr>
        <w:t xml:space="preserve">実績等記入一覧表　　　</w:t>
      </w:r>
      <w:r w:rsidR="00441AFF"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="00441AFF"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E31258">
        <w:rPr>
          <w:rFonts w:hint="eastAsia"/>
        </w:rPr>
        <w:t>２６</w:t>
      </w:r>
      <w:bookmarkStart w:id="0" w:name="_GoBack"/>
      <w:bookmarkEnd w:id="0"/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73711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D667B4">
            <w:r>
              <w:rPr>
                <w:rFonts w:hint="eastAsia"/>
              </w:rPr>
              <w:t>①</w:t>
            </w:r>
            <w:r w:rsidR="00D667B4">
              <w:rPr>
                <w:rFonts w:hint="eastAsia"/>
              </w:rPr>
              <w:t>同委託業務</w:t>
            </w:r>
            <w:r w:rsidRPr="00EE117F">
              <w:rPr>
                <w:rFonts w:hint="eastAsia"/>
                <w:sz w:val="18"/>
                <w:szCs w:val="18"/>
              </w:rPr>
              <w:t>と同様の</w:t>
            </w:r>
            <w:r w:rsidR="00D667B4">
              <w:rPr>
                <w:rFonts w:hint="eastAsia"/>
                <w:sz w:val="18"/>
                <w:szCs w:val="18"/>
              </w:rPr>
              <w:t>実績</w:t>
            </w:r>
            <w:r w:rsidRPr="00EE117F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B0711A">
            <w:r>
              <w:rPr>
                <w:rFonts w:hint="eastAsia"/>
              </w:rPr>
              <w:t>②実績</w:t>
            </w:r>
          </w:p>
          <w:p w:rsidR="00991EA9" w:rsidRPr="00EE117F" w:rsidRDefault="00EE117F" w:rsidP="00B0711A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B0711A"/>
          <w:p w:rsidR="00991EA9" w:rsidRDefault="00991EA9" w:rsidP="00B0711A"/>
          <w:p w:rsidR="00991EA9" w:rsidRPr="00127FEA" w:rsidRDefault="00991EA9" w:rsidP="00B071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B0711A">
            <w:r>
              <w:rPr>
                <w:rFonts w:hint="eastAsia"/>
              </w:rPr>
              <w:t>業務名</w:t>
            </w:r>
          </w:p>
          <w:p w:rsidR="00D667B4" w:rsidRDefault="00D667B4" w:rsidP="00B0711A">
            <w:r>
              <w:rPr>
                <w:rFonts w:hint="eastAsia"/>
              </w:rPr>
              <w:t>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B0711A">
            <w:r>
              <w:rPr>
                <w:rFonts w:hint="eastAsia"/>
              </w:rPr>
              <w:t>受託日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B0711A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B0711A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B0711A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E117F"/>
          <w:p w:rsidR="00991EA9" w:rsidRPr="00EE117F" w:rsidRDefault="00991EA9" w:rsidP="00EF2ECD">
            <w:pPr>
              <w:rPr>
                <w:sz w:val="16"/>
                <w:szCs w:val="16"/>
              </w:rPr>
            </w:pPr>
          </w:p>
          <w:p w:rsidR="00991EA9" w:rsidRDefault="00991EA9" w:rsidP="00EF2ECD"/>
          <w:p w:rsidR="00991EA9" w:rsidRDefault="00991EA9" w:rsidP="00EF2ECD"/>
          <w:p w:rsidR="00991EA9" w:rsidRDefault="00991EA9" w:rsidP="00EF2ECD"/>
          <w:p w:rsidR="00991EA9" w:rsidRPr="00127FEA" w:rsidRDefault="00991EA9" w:rsidP="00EF2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EF2ECD">
            <w:r>
              <w:rPr>
                <w:rFonts w:hint="eastAsia"/>
              </w:rPr>
              <w:t>業務名</w:t>
            </w:r>
          </w:p>
          <w:p w:rsidR="00D667B4" w:rsidRDefault="00D667B4" w:rsidP="00EF2ECD">
            <w:r>
              <w:rPr>
                <w:rFonts w:hint="eastAsia"/>
              </w:rPr>
              <w:t>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EF2ECD">
            <w:r>
              <w:rPr>
                <w:rFonts w:hint="eastAsia"/>
              </w:rPr>
              <w:t>受託日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EF2ECD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Pr="00EE117F" w:rsidRDefault="00EE117F" w:rsidP="00EE117F">
            <w:pPr>
              <w:rPr>
                <w:sz w:val="16"/>
                <w:szCs w:val="16"/>
              </w:rPr>
            </w:pPr>
          </w:p>
          <w:p w:rsidR="00991EA9" w:rsidRPr="00EE117F" w:rsidRDefault="00991EA9" w:rsidP="00EF2ECD"/>
          <w:p w:rsidR="00991EA9" w:rsidRDefault="00991EA9" w:rsidP="00EF2ECD"/>
          <w:p w:rsidR="00991EA9" w:rsidRDefault="00991EA9" w:rsidP="00EF2ECD"/>
          <w:p w:rsidR="00991EA9" w:rsidRDefault="00991EA9" w:rsidP="00EF2ECD"/>
          <w:p w:rsidR="00991EA9" w:rsidRPr="00127FEA" w:rsidRDefault="00991EA9" w:rsidP="00EF2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EF2ECD">
            <w:r>
              <w:rPr>
                <w:rFonts w:hint="eastAsia"/>
              </w:rPr>
              <w:t>業務名</w:t>
            </w:r>
          </w:p>
          <w:p w:rsidR="00D667B4" w:rsidRDefault="00D667B4" w:rsidP="00EF2ECD">
            <w:r>
              <w:rPr>
                <w:rFonts w:hint="eastAsia"/>
              </w:rPr>
              <w:t>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EF2ECD">
            <w:r>
              <w:rPr>
                <w:rFonts w:hint="eastAsia"/>
              </w:rPr>
              <w:t>受託日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D667B4" w:rsidP="00EF2ECD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F2ECD"/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>
            <w:pPr>
              <w:rPr>
                <w:sz w:val="16"/>
                <w:szCs w:val="16"/>
              </w:rPr>
            </w:pPr>
          </w:p>
          <w:p w:rsidR="00C66641" w:rsidRPr="00EE117F" w:rsidRDefault="00C66641" w:rsidP="00655733"/>
          <w:p w:rsidR="00C66641" w:rsidRDefault="00C66641" w:rsidP="00655733"/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D667B4" w:rsidP="00655733">
            <w:r>
              <w:rPr>
                <w:rFonts w:hint="eastAsia"/>
              </w:rPr>
              <w:t>業務名</w:t>
            </w:r>
          </w:p>
          <w:p w:rsidR="00D667B4" w:rsidRPr="00C66641" w:rsidRDefault="00D667B4" w:rsidP="00655733">
            <w:pPr>
              <w:rPr>
                <w:szCs w:val="21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D667B4" w:rsidP="00655733">
            <w:pPr>
              <w:rPr>
                <w:szCs w:val="21"/>
              </w:rPr>
            </w:pPr>
            <w:r>
              <w:rPr>
                <w:rFonts w:hint="eastAsia"/>
              </w:rPr>
              <w:t>受託日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平成　　　年　　　月　　　　日～</w:t>
            </w:r>
          </w:p>
          <w:p w:rsidR="00C66641" w:rsidRDefault="00C66641" w:rsidP="00655733">
            <w:r>
              <w:rPr>
                <w:rFonts w:hint="eastAsia"/>
              </w:rPr>
              <w:t>平成　　　年　　　月　　　　日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D667B4" w:rsidP="00655733">
            <w:pPr>
              <w:rPr>
                <w:szCs w:val="21"/>
              </w:rPr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65573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65573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65573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655733"/>
          <w:p w:rsidR="000F6168" w:rsidRDefault="000F6168" w:rsidP="00655733"/>
          <w:p w:rsidR="000F6168" w:rsidRPr="00127FEA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</w:tr>
      <w:tr w:rsidR="000F6168" w:rsidTr="0065573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655733"/>
        </w:tc>
      </w:tr>
      <w:tr w:rsidR="000F6168" w:rsidTr="0065573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  <w:p w:rsidR="00C66641" w:rsidRDefault="00C66641" w:rsidP="00655733"/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655733"/>
          <w:p w:rsidR="00C66641" w:rsidRPr="00EE117F" w:rsidRDefault="00C66641" w:rsidP="0065573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65573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C66641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0A" w:rsidRDefault="0069070A" w:rsidP="00466582">
      <w:r>
        <w:separator/>
      </w:r>
    </w:p>
  </w:endnote>
  <w:endnote w:type="continuationSeparator" w:id="0">
    <w:p w:rsidR="0069070A" w:rsidRDefault="0069070A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1265A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F6168" w:rsidRDefault="006102A0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="000F6168"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E31258" w:rsidRPr="00E31258">
            <w:rPr>
              <w:rFonts w:asciiTheme="majorHAnsi" w:hAnsiTheme="majorHAnsi"/>
              <w:noProof/>
              <w:lang w:val="ja-JP"/>
            </w:rPr>
            <w:t>1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1265A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265A7" w:rsidRDefault="001265A7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265A7" w:rsidRDefault="001265A7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265A7" w:rsidRDefault="00126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0A" w:rsidRDefault="0069070A" w:rsidP="00466582">
      <w:r>
        <w:separator/>
      </w:r>
    </w:p>
  </w:footnote>
  <w:footnote w:type="continuationSeparator" w:id="0">
    <w:p w:rsidR="0069070A" w:rsidRDefault="0069070A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D6134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9070A"/>
    <w:rsid w:val="006A68D0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667B4"/>
    <w:rsid w:val="00D73561"/>
    <w:rsid w:val="00D77D16"/>
    <w:rsid w:val="00D81CAC"/>
    <w:rsid w:val="00D9413B"/>
    <w:rsid w:val="00DC1B02"/>
    <w:rsid w:val="00E11B39"/>
    <w:rsid w:val="00E21A21"/>
    <w:rsid w:val="00E31258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EB5E-7718-467A-8A72-4B68A4FB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9964125E</Template>
  <TotalTime>5</TotalTime>
  <Pages>2</Pages>
  <Words>349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h-yoshiura</dc:creator>
  <cp:lastModifiedBy>高橋 義幸</cp:lastModifiedBy>
  <cp:revision>4</cp:revision>
  <cp:lastPrinted>2012-07-31T05:01:00Z</cp:lastPrinted>
  <dcterms:created xsi:type="dcterms:W3CDTF">2014-10-20T06:07:00Z</dcterms:created>
  <dcterms:modified xsi:type="dcterms:W3CDTF">2014-10-23T00:14:00Z</dcterms:modified>
</cp:coreProperties>
</file>