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3" w:rsidRDefault="00645617" w:rsidP="00645617">
      <w:pPr>
        <w:framePr w:w="9225" w:h="930" w:hRule="exact" w:hSpace="181" w:wrap="around" w:vAnchor="text" w:hAnchor="page" w:x="1413" w:y="171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645617">
        <w:rPr>
          <w:rFonts w:ascii="HG丸ｺﾞｼｯｸM-PRO" w:eastAsia="HG丸ｺﾞｼｯｸM-PRO" w:hint="eastAsia"/>
          <w:b/>
          <w:sz w:val="32"/>
          <w:szCs w:val="32"/>
        </w:rPr>
        <w:t>次期公社シンクライアントシステムの導入</w:t>
      </w:r>
    </w:p>
    <w:p w:rsidR="009F2F2C" w:rsidRPr="00450417" w:rsidRDefault="00441AFF" w:rsidP="00114577">
      <w:pPr>
        <w:framePr w:w="9225" w:h="930" w:hRule="exact" w:hSpace="181" w:wrap="around" w:vAnchor="text" w:hAnchor="page" w:x="1413" w:y="171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運営実績等記入一覧表　　　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【</w:t>
      </w:r>
      <w:r w:rsidR="00B276E5" w:rsidRPr="00441AFF">
        <w:rPr>
          <w:rFonts w:ascii="HG丸ｺﾞｼｯｸM-PRO" w:eastAsia="HG丸ｺﾞｼｯｸM-PRO" w:hint="eastAsia"/>
          <w:b/>
          <w:sz w:val="28"/>
          <w:szCs w:val="32"/>
        </w:rPr>
        <w:t>様式２</w:t>
      </w:r>
      <w:r w:rsidRPr="00441AFF">
        <w:rPr>
          <w:rFonts w:ascii="HG丸ｺﾞｼｯｸM-PRO" w:eastAsia="HG丸ｺﾞｼｯｸM-PRO" w:hint="eastAsia"/>
          <w:b/>
          <w:sz w:val="28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114577">
        <w:rPr>
          <w:rFonts w:hint="eastAsia"/>
        </w:rPr>
        <w:t>27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FC51BD">
              <w:rPr>
                <w:rFonts w:hint="eastAsia"/>
              </w:rPr>
              <w:t>営業年数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FC51BD">
              <w:rPr>
                <w:rFonts w:ascii="ＭＳ 明朝" w:hAnsi="ＭＳ 明朝" w:hint="eastAsia"/>
              </w:rPr>
              <w:t>総従業員数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FC51BD">
              <w:rPr>
                <w:rFonts w:hint="eastAsia"/>
              </w:rPr>
              <w:t>資本金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FC51BD">
              <w:rPr>
                <w:rFonts w:ascii="ＭＳ 明朝" w:hAnsi="ＭＳ 明朝" w:hint="eastAsia"/>
              </w:rPr>
              <w:t>総売上高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</w:tbl>
    <w:p w:rsidR="00267CC0" w:rsidRDefault="00267CC0" w:rsidP="00C01E8F">
      <w:pPr>
        <w:rPr>
          <w:u w:val="single"/>
        </w:rPr>
      </w:pPr>
    </w:p>
    <w:p w:rsidR="002153BB" w:rsidRPr="00FC51BD" w:rsidRDefault="00660362" w:rsidP="00C01E8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  <w:r w:rsidR="00FC51BD" w:rsidRPr="00FC51BD">
        <w:rPr>
          <w:rFonts w:ascii="ＭＳ ゴシック" w:eastAsia="ＭＳ ゴシック" w:hAnsi="ＭＳ ゴシック" w:hint="eastAsia"/>
          <w:sz w:val="22"/>
        </w:rPr>
        <w:t>（本案件の業務内容に類似するものを、当公社又は官公庁等を中心に記入ください）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114577" w:rsidTr="00E640FF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77" w:rsidRPr="00FC51BD" w:rsidRDefault="00E640FF" w:rsidP="00FC51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114577" w:rsidRPr="00FC51BD">
              <w:rPr>
                <w:rFonts w:hint="eastAsia"/>
                <w:sz w:val="22"/>
              </w:rPr>
              <w:t>実績</w:t>
            </w:r>
          </w:p>
          <w:p w:rsidR="00114577" w:rsidRPr="00FC51BD" w:rsidRDefault="00114577" w:rsidP="00FC51BD">
            <w:pPr>
              <w:rPr>
                <w:sz w:val="18"/>
                <w:szCs w:val="16"/>
              </w:rPr>
            </w:pPr>
            <w:r w:rsidRPr="00FC51BD">
              <w:rPr>
                <w:rFonts w:hint="eastAsia"/>
                <w:sz w:val="18"/>
                <w:szCs w:val="16"/>
              </w:rPr>
              <w:t>※</w:t>
            </w:r>
            <w:r w:rsidR="00FD529C">
              <w:rPr>
                <w:rFonts w:hint="eastAsia"/>
                <w:sz w:val="18"/>
                <w:szCs w:val="16"/>
              </w:rPr>
              <w:t>直近のものから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FD529C" w:rsidP="00E640FF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7" w:rsidRDefault="00114577" w:rsidP="00FD529C"/>
        </w:tc>
      </w:tr>
      <w:tr w:rsidR="00FD529C" w:rsidTr="00E640FF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Pr="00EE117F" w:rsidRDefault="00FD529C" w:rsidP="00FD529C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D529C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10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9C" w:rsidRPr="00127FEA" w:rsidRDefault="00FD529C" w:rsidP="00FC51BD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Pr="00EE117F" w:rsidRDefault="00FD529C" w:rsidP="00FD529C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D529C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9C" w:rsidRPr="00127FEA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10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9C" w:rsidRPr="00127FEA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Pr="00EE117F" w:rsidRDefault="00FD529C" w:rsidP="00FD529C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FD529C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  <w:tr w:rsidR="00FD529C" w:rsidTr="00E640FF">
        <w:trPr>
          <w:trHeight w:val="10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9C" w:rsidRDefault="00FD529C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E640F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C" w:rsidRDefault="00FD529C" w:rsidP="00FD529C"/>
        </w:tc>
      </w:tr>
    </w:tbl>
    <w:p w:rsidR="00FD529C" w:rsidRDefault="00FD529C">
      <w:pPr>
        <w:rPr>
          <w:rFonts w:hint="eastAsi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E640FF" w:rsidTr="00E640FF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lastRenderedPageBreak/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RPr="00EE117F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0FF" w:rsidRPr="00127FEA" w:rsidRDefault="00E640FF" w:rsidP="00E640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Pr="00EE117F" w:rsidRDefault="00E640FF" w:rsidP="00185AB6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E640FF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Tr="00E640FF">
        <w:trPr>
          <w:trHeight w:val="10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Tr="00E640FF">
        <w:trPr>
          <w:trHeight w:val="567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RPr="00EE117F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F" w:rsidRPr="00127FEA" w:rsidRDefault="00E640FF" w:rsidP="00185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Pr="00EE117F" w:rsidRDefault="00E640FF" w:rsidP="00185AB6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E640FF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F" w:rsidRDefault="00E640FF" w:rsidP="00185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Tr="00E640FF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F" w:rsidRDefault="00E640FF" w:rsidP="00185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Tr="00E640FF">
        <w:trPr>
          <w:trHeight w:val="10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F" w:rsidRDefault="00E640FF" w:rsidP="00185A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E640F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</w:tbl>
    <w:p w:rsidR="00FD529C" w:rsidRDefault="00FD529C">
      <w:pPr>
        <w:rPr>
          <w:rFonts w:hint="eastAsia"/>
        </w:rPr>
      </w:pPr>
    </w:p>
    <w:p w:rsidR="00FD529C" w:rsidRDefault="00FD529C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E640FF" w:rsidTr="00FC51BD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0FF" w:rsidRPr="00127FEA" w:rsidRDefault="00E640FF" w:rsidP="00FC51BD">
            <w:r>
              <w:rPr>
                <w:rFonts w:hint="eastAsia"/>
              </w:rPr>
              <w:t>②最高契約金額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Tr="00FD529C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0FF" w:rsidRDefault="00E640FF" w:rsidP="00FD52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Pr="00EE117F" w:rsidRDefault="00E640FF" w:rsidP="00185AB6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E640FF" w:rsidRPr="00EE117F" w:rsidTr="00FD529C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FF" w:rsidRDefault="00E640FF" w:rsidP="00FD52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>
            <w:pPr>
              <w:jc w:val="center"/>
            </w:pPr>
            <w:r>
              <w:rPr>
                <w:rFonts w:hint="eastAsia"/>
              </w:rPr>
              <w:t>委託者名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Tr="00FD529C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0FF" w:rsidRDefault="00E640FF" w:rsidP="00FD52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  <w:tr w:rsidR="00E640FF" w:rsidTr="00FD529C">
        <w:trPr>
          <w:trHeight w:val="56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FF" w:rsidRDefault="00E640FF" w:rsidP="00FD529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FF" w:rsidRDefault="00E640FF" w:rsidP="00185AB6"/>
        </w:tc>
      </w:tr>
    </w:tbl>
    <w:p w:rsidR="00FC51BD" w:rsidRDefault="00FC51BD" w:rsidP="000F6168">
      <w:pPr>
        <w:rPr>
          <w:rFonts w:ascii="ＭＳ ゴシック" w:eastAsia="ＭＳ ゴシック" w:hAnsi="ＭＳ ゴシック"/>
          <w:sz w:val="24"/>
          <w:u w:val="single"/>
        </w:rPr>
      </w:pPr>
    </w:p>
    <w:p w:rsidR="00FC51BD" w:rsidRDefault="00FC51BD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640FF" w:rsidRDefault="00E640FF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640FF" w:rsidRDefault="00E640FF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640FF" w:rsidRDefault="00E640FF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640FF" w:rsidRDefault="00E640FF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640FF" w:rsidRDefault="00E640FF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640FF" w:rsidRDefault="00E640FF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640FF" w:rsidRDefault="00E640FF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640FF" w:rsidRDefault="00E640FF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E640FF" w:rsidRDefault="00E640FF" w:rsidP="000F6168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8C724A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4A" w:rsidRPr="008C724A" w:rsidRDefault="000F6168" w:rsidP="008C724A">
            <w:pPr>
              <w:rPr>
                <w:szCs w:val="21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68" w:rsidRDefault="000F6168" w:rsidP="008C724A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  <w:p w:rsidR="008C724A" w:rsidRDefault="008C724A" w:rsidP="008C724A">
            <w:pPr>
              <w:ind w:firstLineChars="100" w:firstLine="160"/>
            </w:pPr>
            <w:r w:rsidRPr="002F5DF1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ある場合は、</w:t>
            </w:r>
            <w:r w:rsidRPr="002F5DF1">
              <w:rPr>
                <w:rFonts w:hint="eastAsia"/>
                <w:sz w:val="16"/>
              </w:rPr>
              <w:t>契約締結の際</w:t>
            </w:r>
            <w:r>
              <w:rPr>
                <w:rFonts w:hint="eastAsia"/>
                <w:sz w:val="16"/>
              </w:rPr>
              <w:t>に</w:t>
            </w:r>
            <w:r w:rsidRPr="002F5DF1">
              <w:rPr>
                <w:rFonts w:hint="eastAsia"/>
                <w:sz w:val="16"/>
              </w:rPr>
              <w:t>別途再委託申請が必要になります。</w:t>
            </w:r>
          </w:p>
        </w:tc>
      </w:tr>
      <w:tr w:rsidR="000F6168" w:rsidTr="008C724A">
        <w:trPr>
          <w:trHeight w:val="6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2F5DF1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Pr="008C724A" w:rsidRDefault="000F6168" w:rsidP="002F5DF1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2F5DF1"/>
        </w:tc>
      </w:tr>
      <w:tr w:rsidR="000F6168" w:rsidTr="002F5DF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  <w:tr w:rsidR="00C66641" w:rsidTr="008C724A">
        <w:trPr>
          <w:trHeight w:val="68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  <w:p w:rsidR="00C66641" w:rsidRDefault="00C66641" w:rsidP="002F5DF1"/>
          <w:p w:rsidR="00C66641" w:rsidRPr="00127FEA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2F5DF1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2F5DF1"/>
          <w:p w:rsidR="00C66641" w:rsidRPr="00EE117F" w:rsidRDefault="00C66641" w:rsidP="002F5DF1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2F5DF1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8C724A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9C" w:rsidRDefault="00FD529C" w:rsidP="00466582">
      <w:r>
        <w:separator/>
      </w:r>
    </w:p>
  </w:endnote>
  <w:endnote w:type="continuationSeparator" w:id="0">
    <w:p w:rsidR="00FD529C" w:rsidRDefault="00FD529C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FD529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D529C" w:rsidRDefault="00FD529C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D529C" w:rsidRDefault="00FD529C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645617" w:rsidRPr="00645617">
            <w:rPr>
              <w:rFonts w:asciiTheme="majorHAnsi" w:hAnsiTheme="majorHAnsi"/>
              <w:noProof/>
              <w:lang w:val="ja-JP"/>
            </w:rPr>
            <w:t>3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D529C" w:rsidRDefault="00FD529C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FD529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D529C" w:rsidRDefault="00FD529C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D529C" w:rsidRDefault="00FD529C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D529C" w:rsidRDefault="00FD529C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D529C" w:rsidRDefault="00FD52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9C" w:rsidRDefault="00FD529C" w:rsidP="00466582">
      <w:r>
        <w:separator/>
      </w:r>
    </w:p>
  </w:footnote>
  <w:footnote w:type="continuationSeparator" w:id="0">
    <w:p w:rsidR="00FD529C" w:rsidRDefault="00FD529C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32CC"/>
    <w:rsid w:val="000F0199"/>
    <w:rsid w:val="000F2BC7"/>
    <w:rsid w:val="000F6168"/>
    <w:rsid w:val="000F6C99"/>
    <w:rsid w:val="00101AE5"/>
    <w:rsid w:val="00107175"/>
    <w:rsid w:val="00114577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2F5DF1"/>
    <w:rsid w:val="003304C3"/>
    <w:rsid w:val="00331310"/>
    <w:rsid w:val="0035019A"/>
    <w:rsid w:val="00362F96"/>
    <w:rsid w:val="00374085"/>
    <w:rsid w:val="00376477"/>
    <w:rsid w:val="003978B9"/>
    <w:rsid w:val="003C6A84"/>
    <w:rsid w:val="003C72A1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45617"/>
    <w:rsid w:val="00660362"/>
    <w:rsid w:val="00666472"/>
    <w:rsid w:val="006823DC"/>
    <w:rsid w:val="006A68D0"/>
    <w:rsid w:val="006B2BFB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C724A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C1B02"/>
    <w:rsid w:val="00E11B39"/>
    <w:rsid w:val="00E21A21"/>
    <w:rsid w:val="00E36FE6"/>
    <w:rsid w:val="00E640FF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  <w:rsid w:val="00FC51BD"/>
    <w:rsid w:val="00FD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0788-95E6-4552-80E8-CCE7F565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F825E1AC</Template>
  <TotalTime>154</TotalTime>
  <Pages>3</Pages>
  <Words>446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h-yoshiura</dc:creator>
  <cp:keywords/>
  <dc:description/>
  <cp:lastModifiedBy>清水 翔太</cp:lastModifiedBy>
  <cp:revision>9</cp:revision>
  <cp:lastPrinted>2015-07-23T08:33:00Z</cp:lastPrinted>
  <dcterms:created xsi:type="dcterms:W3CDTF">2012-07-31T07:31:00Z</dcterms:created>
  <dcterms:modified xsi:type="dcterms:W3CDTF">2015-07-30T05:13:00Z</dcterms:modified>
</cp:coreProperties>
</file>