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A5" w:rsidRDefault="00905583" w:rsidP="009F48A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産業交流展２０１５</w:t>
      </w:r>
      <w:r w:rsidR="009F48A5" w:rsidRPr="009F48A5">
        <w:rPr>
          <w:rFonts w:ascii="HG丸ｺﾞｼｯｸM-PRO" w:eastAsia="HG丸ｺﾞｼｯｸM-PRO" w:hint="eastAsia"/>
          <w:b/>
          <w:sz w:val="32"/>
          <w:szCs w:val="32"/>
        </w:rPr>
        <w:t>「公社総合展示ゾーン」に係る業務委託</w:t>
      </w:r>
    </w:p>
    <w:p w:rsidR="009F2F2C" w:rsidRPr="00450417" w:rsidRDefault="00441AFF" w:rsidP="009F48A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運営実績等記入一覧表　　　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6B2BFB">
        <w:rPr>
          <w:rFonts w:hint="eastAsia"/>
        </w:rPr>
        <w:t>2</w:t>
      </w:r>
      <w:r w:rsidR="00905583">
        <w:rPr>
          <w:rFonts w:hint="eastAsia"/>
        </w:rPr>
        <w:t>7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2F5DF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>
            <w:r>
              <w:rPr>
                <w:rFonts w:hint="eastAsia"/>
              </w:rPr>
              <w:t>①</w:t>
            </w:r>
            <w:r w:rsidR="004A03B0" w:rsidRPr="004A03B0">
              <w:rPr>
                <w:rFonts w:hint="eastAsia"/>
                <w:sz w:val="18"/>
              </w:rPr>
              <w:t>同</w:t>
            </w:r>
            <w:r w:rsidRPr="00EE117F">
              <w:rPr>
                <w:rFonts w:hint="eastAsia"/>
                <w:sz w:val="18"/>
                <w:szCs w:val="18"/>
              </w:rPr>
              <w:t>フェアと同様の運営実績の有無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②実績</w:t>
            </w:r>
          </w:p>
          <w:p w:rsidR="00991EA9" w:rsidRPr="00EE117F" w:rsidRDefault="00EE117F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2F5DF1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2F5DF1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EE117F"/>
          <w:p w:rsidR="00991EA9" w:rsidRPr="00EE117F" w:rsidRDefault="00991EA9" w:rsidP="002F5DF1">
            <w:pPr>
              <w:rPr>
                <w:sz w:val="16"/>
                <w:szCs w:val="16"/>
              </w:rPr>
            </w:pPr>
          </w:p>
          <w:p w:rsidR="00991EA9" w:rsidRDefault="00991EA9" w:rsidP="002F5DF1"/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bookmarkStart w:id="0" w:name="_GoBack"/>
            <w:bookmarkEnd w:id="0"/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Pr="00EE117F" w:rsidRDefault="00EE117F" w:rsidP="00EE117F">
            <w:pPr>
              <w:rPr>
                <w:sz w:val="16"/>
                <w:szCs w:val="16"/>
              </w:rPr>
            </w:pPr>
          </w:p>
          <w:p w:rsidR="00991EA9" w:rsidRPr="00EE117F" w:rsidRDefault="00991EA9" w:rsidP="002F5DF1"/>
          <w:p w:rsidR="00991EA9" w:rsidRDefault="00991EA9" w:rsidP="002F5DF1"/>
          <w:p w:rsidR="00991EA9" w:rsidRDefault="00991EA9" w:rsidP="002F5DF1"/>
          <w:p w:rsidR="00991EA9" w:rsidRDefault="00991EA9" w:rsidP="002F5DF1"/>
          <w:p w:rsidR="00991EA9" w:rsidRPr="00127FEA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7F" w:rsidRDefault="00EE117F" w:rsidP="00EE117F">
            <w:r>
              <w:rPr>
                <w:rFonts w:hint="eastAsia"/>
              </w:rPr>
              <w:t>平成　　　年　　　月　　　　日～</w:t>
            </w:r>
          </w:p>
          <w:p w:rsidR="00991EA9" w:rsidRDefault="00EE117F" w:rsidP="00EE117F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>
            <w:r>
              <w:rPr>
                <w:rFonts w:hint="eastAsia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2F5DF1"/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>
            <w:pPr>
              <w:rPr>
                <w:sz w:val="16"/>
                <w:szCs w:val="16"/>
              </w:rPr>
            </w:pPr>
          </w:p>
          <w:p w:rsidR="00C66641" w:rsidRPr="00EE117F" w:rsidRDefault="00C66641" w:rsidP="002F5DF1"/>
          <w:p w:rsidR="00C66641" w:rsidRDefault="00C66641" w:rsidP="002F5DF1"/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平成　　　年　　　月　　　　日～</w:t>
            </w:r>
          </w:p>
          <w:p w:rsidR="00C66641" w:rsidRDefault="00C66641" w:rsidP="002F5DF1">
            <w:r>
              <w:rPr>
                <w:rFonts w:hint="eastAsia"/>
              </w:rPr>
              <w:t>平成　　　年　　　月　　　　日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Cs w:val="21"/>
              </w:rPr>
            </w:pPr>
            <w:r w:rsidRPr="00C66641">
              <w:rPr>
                <w:rFonts w:hint="eastAsia"/>
                <w:szCs w:val="21"/>
              </w:rPr>
              <w:t>主催者名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1" w:rsidRDefault="002F5DF1" w:rsidP="00466582">
      <w:r>
        <w:separator/>
      </w:r>
    </w:p>
  </w:endnote>
  <w:endnote w:type="continuationSeparator" w:id="0">
    <w:p w:rsidR="002F5DF1" w:rsidRDefault="002F5DF1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F5D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1" w:rsidRDefault="002F5DF1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905583" w:rsidRPr="00905583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2F5D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1" w:rsidRDefault="002F5DF1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1" w:rsidRDefault="002F5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1" w:rsidRDefault="002F5DF1" w:rsidP="00466582">
      <w:r>
        <w:separator/>
      </w:r>
    </w:p>
  </w:footnote>
  <w:footnote w:type="continuationSeparator" w:id="0">
    <w:p w:rsidR="002F5DF1" w:rsidRDefault="002F5DF1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C724A"/>
    <w:rsid w:val="008D6033"/>
    <w:rsid w:val="0090558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9F48A5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B2E7-51F4-4A49-B0C4-0A450678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BC240FD8</Template>
  <TotalTime>55</TotalTime>
  <Pages>2</Pages>
  <Words>369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鬼海 あゆみ</cp:lastModifiedBy>
  <cp:revision>7</cp:revision>
  <cp:lastPrinted>2012-07-31T05:01:00Z</cp:lastPrinted>
  <dcterms:created xsi:type="dcterms:W3CDTF">2012-07-31T07:31:00Z</dcterms:created>
  <dcterms:modified xsi:type="dcterms:W3CDTF">2015-08-19T01:47:00Z</dcterms:modified>
</cp:coreProperties>
</file>