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7B" w:rsidRPr="005953B5" w:rsidRDefault="00C2227B" w:rsidP="00C2227B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多摩創業支援課　プランコンサルタント（委嘱）</w:t>
      </w:r>
      <w:bookmarkStart w:id="0" w:name="_GoBack"/>
      <w:bookmarkEnd w:id="0"/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Pr="00A80CCE" w:rsidRDefault="00C2227B" w:rsidP="00C222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公益財団法人東京都中小企業振興公社</w:t>
      </w:r>
    </w:p>
    <w:p w:rsidR="00C2227B" w:rsidRDefault="00C2227B" w:rsidP="00C2227B">
      <w:pPr>
        <w:jc w:val="left"/>
        <w:rPr>
          <w:sz w:val="24"/>
          <w:szCs w:val="21"/>
        </w:rPr>
      </w:pPr>
      <w:r w:rsidRPr="00413EA5">
        <w:rPr>
          <w:rFonts w:hint="eastAsia"/>
          <w:sz w:val="24"/>
          <w:szCs w:val="21"/>
        </w:rPr>
        <w:t>事業戦略部</w:t>
      </w:r>
      <w:r>
        <w:rPr>
          <w:rFonts w:hint="eastAsia"/>
          <w:sz w:val="24"/>
          <w:szCs w:val="21"/>
        </w:rPr>
        <w:t xml:space="preserve">　多摩</w:t>
      </w:r>
      <w:r w:rsidRPr="00413EA5">
        <w:rPr>
          <w:rFonts w:hint="eastAsia"/>
          <w:sz w:val="24"/>
          <w:szCs w:val="21"/>
        </w:rPr>
        <w:t>創業支援課　御中</w:t>
      </w: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Default="00C2227B" w:rsidP="00C2227B">
      <w:pPr>
        <w:jc w:val="left"/>
        <w:rPr>
          <w:sz w:val="24"/>
          <w:szCs w:val="21"/>
        </w:rPr>
      </w:pPr>
    </w:p>
    <w:p w:rsidR="00C2227B" w:rsidRPr="00413EA5" w:rsidRDefault="00C2227B" w:rsidP="00C2227B">
      <w:pPr>
        <w:jc w:val="center"/>
        <w:rPr>
          <w:b/>
          <w:sz w:val="44"/>
          <w:szCs w:val="44"/>
        </w:rPr>
      </w:pPr>
      <w:r w:rsidRPr="00413EA5">
        <w:rPr>
          <w:rFonts w:hint="eastAsia"/>
          <w:b/>
          <w:sz w:val="44"/>
          <w:szCs w:val="44"/>
        </w:rPr>
        <w:t>創業支援拠点の運営事業</w:t>
      </w:r>
      <w:r>
        <w:rPr>
          <w:rFonts w:hint="eastAsia"/>
          <w:b/>
          <w:sz w:val="44"/>
          <w:szCs w:val="44"/>
        </w:rPr>
        <w:t>（</w:t>
      </w:r>
      <w:r w:rsidRPr="00FD6089">
        <w:rPr>
          <w:rFonts w:hint="eastAsia"/>
          <w:b/>
          <w:sz w:val="44"/>
          <w:szCs w:val="44"/>
          <w:u w:val="single"/>
        </w:rPr>
        <w:t>多摩</w:t>
      </w:r>
      <w:r>
        <w:rPr>
          <w:rFonts w:hint="eastAsia"/>
          <w:b/>
          <w:sz w:val="44"/>
          <w:szCs w:val="44"/>
        </w:rPr>
        <w:t>）</w:t>
      </w:r>
    </w:p>
    <w:p w:rsidR="00C2227B" w:rsidRDefault="00C2227B" w:rsidP="00C2227B">
      <w:pPr>
        <w:jc w:val="center"/>
        <w:rPr>
          <w:sz w:val="24"/>
        </w:rPr>
      </w:pPr>
      <w:r w:rsidRPr="00413EA5">
        <w:rPr>
          <w:rFonts w:hint="eastAsia"/>
          <w:b/>
          <w:sz w:val="44"/>
          <w:szCs w:val="44"/>
        </w:rPr>
        <w:t>プランコンサルタント（委嘱）申込書</w:t>
      </w: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Default="00C2227B" w:rsidP="00C2227B">
      <w:pPr>
        <w:rPr>
          <w:sz w:val="24"/>
        </w:rPr>
      </w:pPr>
    </w:p>
    <w:p w:rsidR="00C2227B" w:rsidRPr="00A80CCE" w:rsidRDefault="00C2227B" w:rsidP="00C2227B">
      <w:pPr>
        <w:rPr>
          <w:sz w:val="24"/>
        </w:rPr>
      </w:pPr>
    </w:p>
    <w:p w:rsidR="00C2227B" w:rsidRDefault="00C2227B" w:rsidP="00C2227B">
      <w:pPr>
        <w:jc w:val="center"/>
        <w:rPr>
          <w:sz w:val="24"/>
        </w:rPr>
      </w:pPr>
      <w:r>
        <w:rPr>
          <w:rFonts w:hint="eastAsia"/>
          <w:sz w:val="24"/>
        </w:rPr>
        <w:t xml:space="preserve">書類作成日　：　</w:t>
      </w:r>
      <w:r w:rsidRPr="004F158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4F158E">
        <w:rPr>
          <w:rFonts w:hint="eastAsia"/>
          <w:sz w:val="24"/>
          <w:u w:val="single"/>
        </w:rPr>
        <w:t xml:space="preserve">　</w:t>
      </w:r>
      <w:r w:rsidRPr="00A80CCE">
        <w:rPr>
          <w:rFonts w:hint="eastAsia"/>
          <w:sz w:val="24"/>
        </w:rPr>
        <w:t>年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月</w:t>
      </w:r>
      <w:r w:rsidRPr="00A80CCE">
        <w:rPr>
          <w:rFonts w:hint="eastAsia"/>
          <w:sz w:val="24"/>
          <w:u w:val="single"/>
        </w:rPr>
        <w:t xml:space="preserve">　　</w:t>
      </w:r>
      <w:r w:rsidRPr="00A80CCE">
        <w:rPr>
          <w:rFonts w:hint="eastAsia"/>
          <w:sz w:val="24"/>
        </w:rPr>
        <w:t>日</w:t>
      </w:r>
    </w:p>
    <w:p w:rsidR="00C2227B" w:rsidRPr="00A80CCE" w:rsidRDefault="00C2227B" w:rsidP="00C2227B">
      <w:pPr>
        <w:jc w:val="center"/>
        <w:rPr>
          <w:sz w:val="24"/>
        </w:rPr>
      </w:pPr>
    </w:p>
    <w:p w:rsidR="00C2227B" w:rsidRDefault="00C2227B" w:rsidP="00171033">
      <w:pPr>
        <w:jc w:val="center"/>
      </w:pPr>
      <w:r w:rsidRPr="00A80CCE">
        <w:rPr>
          <w:rFonts w:hint="eastAsia"/>
          <w:sz w:val="24"/>
        </w:rPr>
        <w:t xml:space="preserve">氏　　　名　</w:t>
      </w:r>
      <w:r>
        <w:rPr>
          <w:rFonts w:hint="eastAsia"/>
          <w:sz w:val="24"/>
        </w:rPr>
        <w:t xml:space="preserve">：　</w:t>
      </w:r>
      <w:r w:rsidRPr="00A80CCE">
        <w:rPr>
          <w:rFonts w:hint="eastAsia"/>
          <w:sz w:val="24"/>
          <w:u w:val="single"/>
        </w:rPr>
        <w:t xml:space="preserve">　　　　　　　　</w:t>
      </w:r>
      <w:r w:rsidRPr="004F158E">
        <w:rPr>
          <w:rFonts w:hint="eastAsia"/>
          <w:sz w:val="24"/>
          <w:u w:val="single"/>
        </w:rPr>
        <w:t xml:space="preserve">　印</w:t>
      </w:r>
    </w:p>
    <w:sectPr w:rsidR="00C2227B" w:rsidSect="00F43027"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1" w:rsidRDefault="00DA7E21" w:rsidP="00854336">
      <w:r>
        <w:separator/>
      </w:r>
    </w:p>
  </w:endnote>
  <w:endnote w:type="continuationSeparator" w:id="0">
    <w:p w:rsidR="00DA7E21" w:rsidRDefault="00DA7E21" w:rsidP="0085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7" w:rsidRDefault="00F43027" w:rsidP="00F4302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1033" w:rsidRPr="00171033">
      <w:rPr>
        <w:noProof/>
        <w:lang w:val="ja-JP" w:eastAsia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1" w:rsidRDefault="00DA7E21" w:rsidP="00854336">
      <w:r>
        <w:separator/>
      </w:r>
    </w:p>
  </w:footnote>
  <w:footnote w:type="continuationSeparator" w:id="0">
    <w:p w:rsidR="00DA7E21" w:rsidRDefault="00DA7E21" w:rsidP="0085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A4"/>
    <w:rsid w:val="0000289C"/>
    <w:rsid w:val="000030D8"/>
    <w:rsid w:val="00012B84"/>
    <w:rsid w:val="00060202"/>
    <w:rsid w:val="00063123"/>
    <w:rsid w:val="00077A95"/>
    <w:rsid w:val="00087C3E"/>
    <w:rsid w:val="000A56B9"/>
    <w:rsid w:val="000B6532"/>
    <w:rsid w:val="000D1557"/>
    <w:rsid w:val="000E3317"/>
    <w:rsid w:val="000F1916"/>
    <w:rsid w:val="001060AE"/>
    <w:rsid w:val="00121AAF"/>
    <w:rsid w:val="00124C5D"/>
    <w:rsid w:val="001264E3"/>
    <w:rsid w:val="001271C1"/>
    <w:rsid w:val="00147CB0"/>
    <w:rsid w:val="00154E93"/>
    <w:rsid w:val="00156146"/>
    <w:rsid w:val="00156DBA"/>
    <w:rsid w:val="00157E33"/>
    <w:rsid w:val="00171033"/>
    <w:rsid w:val="00174456"/>
    <w:rsid w:val="001811DA"/>
    <w:rsid w:val="00193592"/>
    <w:rsid w:val="001A5708"/>
    <w:rsid w:val="001A779D"/>
    <w:rsid w:val="001E3E48"/>
    <w:rsid w:val="001E3ED8"/>
    <w:rsid w:val="001F1BA6"/>
    <w:rsid w:val="001F6A45"/>
    <w:rsid w:val="0021700C"/>
    <w:rsid w:val="00240C90"/>
    <w:rsid w:val="002525A3"/>
    <w:rsid w:val="0025615C"/>
    <w:rsid w:val="002602A4"/>
    <w:rsid w:val="00272EBB"/>
    <w:rsid w:val="00274DF6"/>
    <w:rsid w:val="00280A4F"/>
    <w:rsid w:val="002869B1"/>
    <w:rsid w:val="002C06A0"/>
    <w:rsid w:val="002C7FBE"/>
    <w:rsid w:val="002D241B"/>
    <w:rsid w:val="002D2FB8"/>
    <w:rsid w:val="002D377A"/>
    <w:rsid w:val="002E16F9"/>
    <w:rsid w:val="003048EA"/>
    <w:rsid w:val="0032119E"/>
    <w:rsid w:val="00327069"/>
    <w:rsid w:val="0034497B"/>
    <w:rsid w:val="00364717"/>
    <w:rsid w:val="003A4E61"/>
    <w:rsid w:val="003D467A"/>
    <w:rsid w:val="003E3005"/>
    <w:rsid w:val="003E68C1"/>
    <w:rsid w:val="003F1B75"/>
    <w:rsid w:val="00406C85"/>
    <w:rsid w:val="00421541"/>
    <w:rsid w:val="00424A2B"/>
    <w:rsid w:val="004872BA"/>
    <w:rsid w:val="004B39BB"/>
    <w:rsid w:val="004C4737"/>
    <w:rsid w:val="004E3669"/>
    <w:rsid w:val="004E4E8B"/>
    <w:rsid w:val="00547234"/>
    <w:rsid w:val="00575946"/>
    <w:rsid w:val="005A5D30"/>
    <w:rsid w:val="005B48A0"/>
    <w:rsid w:val="005C4FF6"/>
    <w:rsid w:val="005F03D7"/>
    <w:rsid w:val="00606A86"/>
    <w:rsid w:val="006337D0"/>
    <w:rsid w:val="0066003C"/>
    <w:rsid w:val="006964F6"/>
    <w:rsid w:val="006972CE"/>
    <w:rsid w:val="006A06AE"/>
    <w:rsid w:val="006B0838"/>
    <w:rsid w:val="006C3CEB"/>
    <w:rsid w:val="006D474A"/>
    <w:rsid w:val="006D710D"/>
    <w:rsid w:val="006F454F"/>
    <w:rsid w:val="006F4F0C"/>
    <w:rsid w:val="0072153B"/>
    <w:rsid w:val="0072316D"/>
    <w:rsid w:val="00723B8C"/>
    <w:rsid w:val="00725317"/>
    <w:rsid w:val="00745642"/>
    <w:rsid w:val="00757AAE"/>
    <w:rsid w:val="00775B56"/>
    <w:rsid w:val="00777C4E"/>
    <w:rsid w:val="00797A4D"/>
    <w:rsid w:val="007B0802"/>
    <w:rsid w:val="007F14AA"/>
    <w:rsid w:val="007F7A23"/>
    <w:rsid w:val="00820DCF"/>
    <w:rsid w:val="00821674"/>
    <w:rsid w:val="00833730"/>
    <w:rsid w:val="00846AE8"/>
    <w:rsid w:val="00852BC4"/>
    <w:rsid w:val="00854336"/>
    <w:rsid w:val="008731B8"/>
    <w:rsid w:val="00881220"/>
    <w:rsid w:val="008C5D77"/>
    <w:rsid w:val="008D6754"/>
    <w:rsid w:val="009112C8"/>
    <w:rsid w:val="00926D59"/>
    <w:rsid w:val="0093664C"/>
    <w:rsid w:val="00953376"/>
    <w:rsid w:val="00953565"/>
    <w:rsid w:val="009923DA"/>
    <w:rsid w:val="009C3FAB"/>
    <w:rsid w:val="009F021E"/>
    <w:rsid w:val="009F2B2A"/>
    <w:rsid w:val="009F482C"/>
    <w:rsid w:val="00A05584"/>
    <w:rsid w:val="00A13F6C"/>
    <w:rsid w:val="00A15C90"/>
    <w:rsid w:val="00A2118B"/>
    <w:rsid w:val="00A25FDF"/>
    <w:rsid w:val="00A45E8B"/>
    <w:rsid w:val="00A51870"/>
    <w:rsid w:val="00A53F4E"/>
    <w:rsid w:val="00A64783"/>
    <w:rsid w:val="00A72C9A"/>
    <w:rsid w:val="00AC5F18"/>
    <w:rsid w:val="00AD141D"/>
    <w:rsid w:val="00AD4925"/>
    <w:rsid w:val="00AF062B"/>
    <w:rsid w:val="00B17D79"/>
    <w:rsid w:val="00B26014"/>
    <w:rsid w:val="00B305AB"/>
    <w:rsid w:val="00B32FE6"/>
    <w:rsid w:val="00B345EF"/>
    <w:rsid w:val="00B37D1C"/>
    <w:rsid w:val="00B8089F"/>
    <w:rsid w:val="00B92FC1"/>
    <w:rsid w:val="00BA4814"/>
    <w:rsid w:val="00BA7879"/>
    <w:rsid w:val="00BB6377"/>
    <w:rsid w:val="00BD06A7"/>
    <w:rsid w:val="00BE0C4F"/>
    <w:rsid w:val="00BE2380"/>
    <w:rsid w:val="00C0051A"/>
    <w:rsid w:val="00C02B9E"/>
    <w:rsid w:val="00C04E34"/>
    <w:rsid w:val="00C2227B"/>
    <w:rsid w:val="00C277B3"/>
    <w:rsid w:val="00C35412"/>
    <w:rsid w:val="00C36CC4"/>
    <w:rsid w:val="00C55FD1"/>
    <w:rsid w:val="00C56CE6"/>
    <w:rsid w:val="00C57D06"/>
    <w:rsid w:val="00C675AA"/>
    <w:rsid w:val="00C7385D"/>
    <w:rsid w:val="00C962A7"/>
    <w:rsid w:val="00CA0398"/>
    <w:rsid w:val="00CB5C58"/>
    <w:rsid w:val="00CC1528"/>
    <w:rsid w:val="00CF2C61"/>
    <w:rsid w:val="00D75991"/>
    <w:rsid w:val="00D80133"/>
    <w:rsid w:val="00D82136"/>
    <w:rsid w:val="00D94183"/>
    <w:rsid w:val="00D97E88"/>
    <w:rsid w:val="00DA6736"/>
    <w:rsid w:val="00DA7E21"/>
    <w:rsid w:val="00E1128D"/>
    <w:rsid w:val="00E1746E"/>
    <w:rsid w:val="00E21846"/>
    <w:rsid w:val="00E80228"/>
    <w:rsid w:val="00E9444D"/>
    <w:rsid w:val="00EC19E5"/>
    <w:rsid w:val="00EC7E79"/>
    <w:rsid w:val="00F12994"/>
    <w:rsid w:val="00F15B69"/>
    <w:rsid w:val="00F15F53"/>
    <w:rsid w:val="00F43027"/>
    <w:rsid w:val="00F433A0"/>
    <w:rsid w:val="00F66A98"/>
    <w:rsid w:val="00F83247"/>
    <w:rsid w:val="00F871D6"/>
    <w:rsid w:val="00F90EBF"/>
    <w:rsid w:val="00F9587E"/>
    <w:rsid w:val="00FC6E84"/>
    <w:rsid w:val="00FD2B66"/>
    <w:rsid w:val="00FD368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4309D19-990C-4F20-9678-17B58D52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BE23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5433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43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54336"/>
    <w:rPr>
      <w:kern w:val="2"/>
      <w:sz w:val="21"/>
    </w:rPr>
  </w:style>
  <w:style w:type="character" w:customStyle="1" w:styleId="a4">
    <w:name w:val="日付 (文字)"/>
    <w:link w:val="a3"/>
    <w:rsid w:val="004E3669"/>
    <w:rPr>
      <w:b/>
      <w:kern w:val="2"/>
      <w:sz w:val="21"/>
    </w:rPr>
  </w:style>
  <w:style w:type="character" w:customStyle="1" w:styleId="10">
    <w:name w:val="見出し 1 (文字)"/>
    <w:link w:val="1"/>
    <w:uiPriority w:val="9"/>
    <w:rsid w:val="00BE2380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D15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155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D155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55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D1557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-takahash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699D-DA08-454E-B5FD-3D978179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1</Pages>
  <Words>97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 Corp.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2020-04-02T23:36:00Z</cp:lastPrinted>
  <dcterms:created xsi:type="dcterms:W3CDTF">2021-12-21T07:40:00Z</dcterms:created>
  <dcterms:modified xsi:type="dcterms:W3CDTF">2021-12-21T07:41:00Z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