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1BA6" w:rsidRPr="00280A4F" w:rsidRDefault="00F871D6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E3669" w:rsidRDefault="004E3669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4E3669" w:rsidRDefault="004E3669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156DBA">
        <w:rPr>
          <w:rFonts w:ascii="ＭＳ 明朝" w:hAnsi="ＭＳ 明朝" w:hint="eastAsia"/>
          <w:b/>
          <w:sz w:val="48"/>
          <w:szCs w:val="48"/>
        </w:rPr>
        <w:t>・職務経歴書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A72C9A">
        <w:rPr>
          <w:rFonts w:ascii="ＭＳ 明朝" w:hAnsi="ＭＳ 明朝" w:hint="eastAsia"/>
          <w:szCs w:val="21"/>
        </w:rPr>
        <w:t xml:space="preserve">　　　　</w:t>
      </w:r>
      <w:r w:rsidR="005C4FF6">
        <w:rPr>
          <w:rFonts w:ascii="ＭＳ 明朝" w:hAnsi="ＭＳ 明朝" w:hint="eastAsia"/>
          <w:szCs w:val="21"/>
        </w:rPr>
        <w:t>年　　月　　日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A64783">
        <w:rPr>
          <w:rFonts w:ascii="ＭＳ 明朝" w:hAnsi="ＭＳ 明朝" w:hint="eastAsia"/>
          <w:szCs w:val="21"/>
        </w:rPr>
        <w:t xml:space="preserve">　　　</w:t>
      </w:r>
      <w:r w:rsidR="00077A95" w:rsidRPr="00077A95">
        <w:rPr>
          <w:rFonts w:ascii="ＭＳ 明朝" w:hAnsi="ＭＳ 明朝" w:hint="eastAsia"/>
          <w:color w:val="FF0000"/>
          <w:szCs w:val="21"/>
        </w:rPr>
        <w:t>多摩</w:t>
      </w:r>
      <w:r w:rsidR="00A64783" w:rsidRPr="00077A95">
        <w:rPr>
          <w:rFonts w:ascii="ＭＳ 明朝" w:hAnsi="ＭＳ 明朝" w:hint="eastAsia"/>
          <w:b/>
          <w:color w:val="FF0000"/>
          <w:szCs w:val="21"/>
        </w:rPr>
        <w:t>創業支援課PC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4172"/>
        <w:gridCol w:w="858"/>
        <w:gridCol w:w="992"/>
        <w:gridCol w:w="2716"/>
      </w:tblGrid>
      <w:tr w:rsidR="0000289C" w:rsidRPr="002602A4" w:rsidTr="002602A4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602A4" w:rsidRDefault="0000289C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602A4" w:rsidTr="00D94183">
        <w:trPr>
          <w:trHeight w:hRule="exact" w:val="11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602A4" w:rsidRDefault="001264E3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602A4" w:rsidRDefault="001264E3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2602A4" w:rsidRDefault="00C675AA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2602A4">
              <w:rPr>
                <w:sz w:val="24"/>
              </w:rPr>
              <w:fldChar w:fldCharType="begin"/>
            </w:r>
            <w:r w:rsidRPr="002602A4">
              <w:rPr>
                <w:sz w:val="24"/>
              </w:rPr>
              <w:instrText xml:space="preserve"> eq \o\ac(</w:instrText>
            </w:r>
            <w:r w:rsidRPr="002602A4">
              <w:rPr>
                <w:rFonts w:hint="eastAsia"/>
                <w:sz w:val="24"/>
              </w:rPr>
              <w:instrText>○</w:instrText>
            </w:r>
            <w:r w:rsidRPr="002602A4">
              <w:rPr>
                <w:sz w:val="24"/>
              </w:rPr>
              <w:instrText>,</w:instrText>
            </w:r>
            <w:r w:rsidRPr="002602A4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2602A4">
              <w:rPr>
                <w:sz w:val="24"/>
              </w:rPr>
              <w:instrText>)</w:instrText>
            </w:r>
            <w:r w:rsidRPr="002602A4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602A4" w:rsidRDefault="001264E3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2602A4" w:rsidTr="00AD141D">
        <w:trPr>
          <w:trHeight w:hRule="exact" w:val="743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E34" w:rsidRPr="00AD141D" w:rsidRDefault="002D377A" w:rsidP="00C04E3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>（西暦）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年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月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日生</w:t>
            </w:r>
          </w:p>
          <w:p w:rsidR="002C7FBE" w:rsidRPr="00AD141D" w:rsidRDefault="00C04E34" w:rsidP="00757AAE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（</w:t>
            </w:r>
            <w:r w:rsidR="00AD141D" w:rsidRPr="00AD141D">
              <w:rPr>
                <w:rFonts w:ascii="ＭＳ 明朝" w:hAnsi="ＭＳ 明朝" w:hint="eastAsia"/>
                <w:position w:val="4"/>
                <w:szCs w:val="21"/>
              </w:rPr>
              <w:t>2022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年</w:t>
            </w:r>
            <w:r w:rsidR="00C55FD1" w:rsidRPr="00AD141D">
              <w:rPr>
                <w:rFonts w:ascii="ＭＳ 明朝" w:hAnsi="ＭＳ 明朝" w:hint="eastAsia"/>
                <w:position w:val="4"/>
                <w:szCs w:val="21"/>
              </w:rPr>
              <w:t>3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月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>31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日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時点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歳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）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D141D" w:rsidRPr="00AD141D" w:rsidRDefault="00AD141D" w:rsidP="00AD141D">
            <w:pPr>
              <w:wordWrap w:val="0"/>
              <w:rPr>
                <w:rFonts w:ascii="ＭＳ 明朝" w:hAnsi="ＭＳ 明朝"/>
                <w:color w:val="FF0000"/>
                <w:position w:val="4"/>
                <w:sz w:val="20"/>
                <w:szCs w:val="21"/>
              </w:rPr>
            </w:pPr>
            <w:r w:rsidRPr="00AD141D">
              <w:rPr>
                <w:rFonts w:ascii="ＭＳ 明朝" w:hAnsi="ＭＳ 明朝" w:hint="eastAsia"/>
                <w:color w:val="FF0000"/>
                <w:position w:val="4"/>
                <w:sz w:val="20"/>
                <w:szCs w:val="21"/>
              </w:rPr>
              <w:t>※任意記載</w:t>
            </w:r>
          </w:p>
          <w:p w:rsidR="00AD141D" w:rsidRPr="00AD141D" w:rsidRDefault="00AD141D" w:rsidP="00AD141D">
            <w:pPr>
              <w:wordWrap w:val="0"/>
              <w:rPr>
                <w:rFonts w:ascii="ＭＳ 明朝" w:hAnsi="ＭＳ 明朝"/>
                <w:position w:val="4"/>
                <w:sz w:val="6"/>
                <w:szCs w:val="21"/>
              </w:rPr>
            </w:pPr>
          </w:p>
          <w:p w:rsidR="002C7FBE" w:rsidRPr="00AD141D" w:rsidRDefault="00AD141D" w:rsidP="00AD141D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Pr="002602A4" w:rsidRDefault="002C7FBE" w:rsidP="002602A4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602A4" w:rsidRDefault="00272EBB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〒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2602A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2602A4">
              <w:rPr>
                <w:rFonts w:ascii="ＭＳ 明朝" w:hAnsi="ＭＳ 明朝" w:hint="eastAsia"/>
                <w:position w:val="4"/>
              </w:rPr>
              <w:t>－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602A4" w:rsidRDefault="00272EBB" w:rsidP="002602A4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852BC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852BC4" w:rsidRPr="002602A4" w:rsidTr="00E9444D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52BC4" w:rsidRPr="002602A4" w:rsidRDefault="00852BC4" w:rsidP="00E9444D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への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連絡を必要とする場合のみ記入）</w:t>
            </w:r>
          </w:p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852BC4" w:rsidRPr="002602A4" w:rsidRDefault="00852BC4" w:rsidP="00E9444D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2BC4" w:rsidRPr="002602A4" w:rsidRDefault="00852BC4" w:rsidP="00E9444D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val="44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2BC4" w:rsidRPr="002602A4" w:rsidRDefault="00852BC4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2BC4" w:rsidRPr="002602A4" w:rsidRDefault="00852BC4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5A5D30">
      <w:pPr>
        <w:wordWrap w:val="0"/>
        <w:spacing w:line="260" w:lineRule="exact"/>
        <w:rPr>
          <w:rFonts w:ascii="ＭＳ 明朝" w:hAnsi="ＭＳ 明朝"/>
          <w:position w:val="4"/>
        </w:rPr>
      </w:pPr>
    </w:p>
    <w:p w:rsidR="005A5D30" w:rsidRPr="00C56CE6" w:rsidRDefault="005A5D30" w:rsidP="005A5D30">
      <w:pPr>
        <w:wordWrap w:val="0"/>
        <w:spacing w:line="260" w:lineRule="exact"/>
        <w:rPr>
          <w:rFonts w:ascii="ＭＳ 明朝" w:hAnsi="ＭＳ 明朝"/>
          <w:position w:val="4"/>
          <w:szCs w:val="21"/>
        </w:rPr>
      </w:pPr>
      <w:r w:rsidRPr="00C56CE6">
        <w:rPr>
          <w:rFonts w:ascii="ＭＳ 明朝" w:hAnsi="ＭＳ 明朝" w:hint="eastAsia"/>
          <w:position w:val="4"/>
          <w:szCs w:val="21"/>
        </w:rPr>
        <w:t>※職歴は</w:t>
      </w:r>
      <w:r w:rsidR="00C56CE6">
        <w:rPr>
          <w:rFonts w:ascii="ＭＳ 明朝" w:hAnsi="ＭＳ 明朝" w:hint="eastAsia"/>
          <w:position w:val="4"/>
          <w:szCs w:val="21"/>
        </w:rPr>
        <w:t>詳しく書いてください。書ききれない場合は枠を拡張してください。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4101"/>
        <w:gridCol w:w="1842"/>
        <w:gridCol w:w="2172"/>
      </w:tblGrid>
      <w:tr w:rsidR="001F1BA6" w:rsidTr="00A72C9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2D377A" w:rsidRPr="002D377A">
              <w:rPr>
                <w:rFonts w:ascii="ＭＳ 明朝" w:hAns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A72C9A">
        <w:trPr>
          <w:trHeight w:val="273"/>
        </w:trPr>
        <w:tc>
          <w:tcPr>
            <w:tcW w:w="123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A72C9A">
        <w:trPr>
          <w:trHeight w:hRule="exact" w:val="680"/>
        </w:trPr>
        <w:tc>
          <w:tcPr>
            <w:tcW w:w="178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881220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  <w:p w:rsidR="00D94183" w:rsidRDefault="00D94183" w:rsidP="00881220">
            <w:pPr>
              <w:ind w:left="36" w:right="62"/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（年</w:t>
            </w:r>
            <w:r w:rsidRPr="0088122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～年月）</w:t>
            </w:r>
          </w:p>
        </w:tc>
        <w:tc>
          <w:tcPr>
            <w:tcW w:w="4101" w:type="dxa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F90EB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  <w:r w:rsidR="00F90EBF">
              <w:rPr>
                <w:rFonts w:ascii="ＭＳ 明朝" w:hAnsi="ＭＳ 明朝" w:hint="eastAsia"/>
                <w:szCs w:val="21"/>
              </w:rPr>
              <w:t>（年代の新しい順に記述）</w:t>
            </w:r>
          </w:p>
        </w:tc>
        <w:tc>
          <w:tcPr>
            <w:tcW w:w="401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職務の内容</w:t>
            </w:r>
            <w:r w:rsidR="00CF2C61">
              <w:rPr>
                <w:rFonts w:ascii="ＭＳ 明朝" w:hAnsi="ＭＳ 明朝" w:hint="eastAsia"/>
                <w:szCs w:val="21"/>
              </w:rPr>
              <w:t>（できるだけ詳しく）</w:t>
            </w:r>
          </w:p>
        </w:tc>
      </w:tr>
      <w:tr w:rsidR="00D94183" w:rsidTr="00A72C9A">
        <w:trPr>
          <w:trHeight w:val="169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val="169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val="169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hRule="exact" w:val="662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881220" w:rsidRDefault="00D94183" w:rsidP="00881220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881220">
              <w:rPr>
                <w:rFonts w:ascii="ＭＳ 明朝" w:hAnsi="ＭＳ 明朝" w:hint="eastAsia"/>
                <w:szCs w:val="21"/>
              </w:rPr>
              <w:lastRenderedPageBreak/>
              <w:t>期間</w:t>
            </w:r>
          </w:p>
          <w:p w:rsidR="00D94183" w:rsidRDefault="00D94183" w:rsidP="00881220">
            <w:pPr>
              <w:ind w:left="36" w:right="62"/>
              <w:jc w:val="center"/>
              <w:rPr>
                <w:rFonts w:ascii="ＭＳ 明朝" w:hAnsi="ＭＳ 明朝"/>
                <w:b/>
                <w:szCs w:val="21"/>
              </w:rPr>
            </w:pPr>
            <w:r w:rsidRPr="00881220">
              <w:rPr>
                <w:rFonts w:ascii="ＭＳ 明朝" w:hAnsi="ＭＳ 明朝" w:hint="eastAsia"/>
                <w:szCs w:val="21"/>
              </w:rPr>
              <w:t>（年月～年月）</w:t>
            </w:r>
          </w:p>
        </w:tc>
        <w:tc>
          <w:tcPr>
            <w:tcW w:w="410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  <w:r w:rsidR="00F90EBF" w:rsidRPr="00F90EBF">
              <w:rPr>
                <w:rFonts w:ascii="ＭＳ 明朝" w:hAnsi="ＭＳ 明朝" w:hint="eastAsia"/>
                <w:szCs w:val="21"/>
              </w:rPr>
              <w:t>（年代の新しい順に記述）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職務の内容</w:t>
            </w:r>
          </w:p>
        </w:tc>
      </w:tr>
      <w:tr w:rsidR="00D94183" w:rsidTr="00A72C9A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063123" w:rsidTr="00A72C9A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A72C9A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820DCF" w:rsidTr="00A72C9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757AAE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D377A">
              <w:rPr>
                <w:rFonts w:ascii="ＭＳ 明朝" w:hAns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:rsidTr="00A72C9A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72C9A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72C9A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AD141D" w:rsidRPr="008D6754" w:rsidTr="00595004">
        <w:trPr>
          <w:trHeight w:val="1255"/>
        </w:trPr>
        <w:tc>
          <w:tcPr>
            <w:tcW w:w="9872" w:type="dxa"/>
            <w:tcBorders>
              <w:bottom w:val="single" w:sz="4" w:space="0" w:color="auto"/>
            </w:tcBorders>
          </w:tcPr>
          <w:p w:rsidR="00AD141D" w:rsidRDefault="00AD141D" w:rsidP="002D241B">
            <w:r>
              <w:rPr>
                <w:rFonts w:hint="eastAsia"/>
              </w:rPr>
              <w:t>兼職の有無について、「有」の方は具体的な内容を以下にご記入ください。</w:t>
            </w:r>
          </w:p>
          <w:p w:rsidR="00AD141D" w:rsidRPr="00AD141D" w:rsidRDefault="00AD141D">
            <w:pPr>
              <w:rPr>
                <w:rFonts w:ascii="ＭＳ 明朝" w:hAnsi="ＭＳ 明朝"/>
              </w:rPr>
            </w:pPr>
          </w:p>
        </w:tc>
      </w:tr>
      <w:tr w:rsidR="00AD141D" w:rsidRPr="008D6754" w:rsidTr="00240C90">
        <w:trPr>
          <w:trHeight w:val="1465"/>
        </w:trPr>
        <w:tc>
          <w:tcPr>
            <w:tcW w:w="9872" w:type="dxa"/>
            <w:tcBorders>
              <w:top w:val="single" w:sz="4" w:space="0" w:color="auto"/>
              <w:bottom w:val="single" w:sz="12" w:space="0" w:color="auto"/>
            </w:tcBorders>
          </w:tcPr>
          <w:p w:rsidR="00AD141D" w:rsidRPr="003048EA" w:rsidRDefault="00AD141D" w:rsidP="002D241B">
            <w:pPr>
              <w:rPr>
                <w:rFonts w:ascii="ＭＳ 明朝" w:hAnsi="ＭＳ 明朝"/>
              </w:rPr>
            </w:pPr>
            <w:r w:rsidRPr="003048EA">
              <w:rPr>
                <w:rFonts w:ascii="ＭＳ 明朝" w:hAnsi="ＭＳ 明朝" w:hint="eastAsia"/>
              </w:rPr>
              <w:t>稼動</w:t>
            </w:r>
            <w:r>
              <w:rPr>
                <w:rFonts w:ascii="ＭＳ 明朝" w:hAnsi="ＭＳ 明朝" w:hint="eastAsia"/>
              </w:rPr>
              <w:t>が可能な曜日に○をつけてください</w:t>
            </w:r>
          </w:p>
          <w:p w:rsidR="00DA6736" w:rsidRDefault="00AD141D" w:rsidP="00DA6736">
            <w:pPr>
              <w:rPr>
                <w:rFonts w:ascii="ＭＳ 明朝" w:hAnsi="ＭＳ 明朝"/>
                <w:szCs w:val="21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）毎週月曜日10：00～17：00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DA6736"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）毎週火</w:t>
            </w:r>
            <w:r w:rsidR="00DA6736" w:rsidRPr="00063123">
              <w:rPr>
                <w:rFonts w:ascii="ＭＳ 明朝" w:hAnsi="ＭＳ 明朝" w:hint="eastAsia"/>
                <w:szCs w:val="21"/>
              </w:rPr>
              <w:t>曜日10：00～17：00</w:t>
            </w:r>
          </w:p>
          <w:p w:rsidR="00DA6736" w:rsidRPr="00063123" w:rsidRDefault="00AD141D" w:rsidP="00DA67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）毎週水曜日10：00～17：00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（　　）毎週木曜日10：00～17：00</w:t>
            </w:r>
          </w:p>
          <w:p w:rsidR="00AD141D" w:rsidRDefault="00AD141D" w:rsidP="002D241B">
            <w:pPr>
              <w:rPr>
                <w:rFonts w:ascii="ＭＳ 明朝" w:hAnsi="ＭＳ 明朝"/>
                <w:szCs w:val="21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）毎週金曜日10：00～17：00</w:t>
            </w:r>
          </w:p>
          <w:p w:rsidR="00AD141D" w:rsidRPr="008D6754" w:rsidRDefault="00AD141D" w:rsidP="00DA6736">
            <w:pPr>
              <w:rPr>
                <w:rFonts w:ascii="ＭＳ 明朝" w:hAnsi="ＭＳ 明朝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A6736">
              <w:rPr>
                <w:rFonts w:ascii="ＭＳ 明朝" w:hAnsi="ＭＳ 明朝" w:hint="eastAsia"/>
                <w:szCs w:val="21"/>
              </w:rPr>
              <w:t>）毎週水曜日</w:t>
            </w:r>
            <w:r w:rsidRPr="00063123">
              <w:rPr>
                <w:rFonts w:ascii="ＭＳ 明朝" w:hAnsi="ＭＳ 明朝" w:hint="eastAsia"/>
                <w:szCs w:val="21"/>
              </w:rPr>
              <w:t>17：00～20：00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）毎月第２・第４土曜日10：00～16：00</w:t>
            </w:r>
          </w:p>
        </w:tc>
      </w:tr>
    </w:tbl>
    <w:p w:rsidR="00E1128D" w:rsidRDefault="00E1128D" w:rsidP="00881220">
      <w:pPr>
        <w:rPr>
          <w:rFonts w:ascii="ＭＳ 明朝" w:hAnsi="ＭＳ 明朝"/>
        </w:rPr>
        <w:sectPr w:rsidR="00E1128D" w:rsidSect="00F43027">
          <w:footerReference w:type="default" r:id="rId8"/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156DBA" w:rsidRPr="00AD141D" w:rsidRDefault="000030D8" w:rsidP="00F430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141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【応募動機等について】</w:t>
      </w:r>
    </w:p>
    <w:p w:rsidR="00156DBA" w:rsidRPr="0025615C" w:rsidRDefault="00156DBA" w:rsidP="00156DBA">
      <w:pPr>
        <w:jc w:val="left"/>
        <w:rPr>
          <w:rFonts w:ascii="ＭＳ 明朝" w:hAnsi="ＭＳ 明朝"/>
          <w:szCs w:val="21"/>
        </w:rPr>
      </w:pPr>
      <w:r w:rsidRPr="00156DBA">
        <w:rPr>
          <w:rFonts w:ascii="ＭＳ ゴシック" w:eastAsia="ＭＳ ゴシック" w:hAnsi="ＭＳ ゴシック" w:hint="eastAsia"/>
          <w:b/>
          <w:szCs w:val="21"/>
        </w:rPr>
        <w:t>１．応募動機</w:t>
      </w:r>
      <w:r w:rsidRPr="00E1128D">
        <w:rPr>
          <w:rFonts w:ascii="ＭＳ 明朝" w:hAnsi="ＭＳ 明朝" w:hint="eastAsia"/>
          <w:b/>
          <w:szCs w:val="21"/>
        </w:rPr>
        <w:t xml:space="preserve">　</w:t>
      </w:r>
      <w:r w:rsidRPr="00E1128D">
        <w:rPr>
          <w:rFonts w:ascii="ＭＳ 明朝" w:hAnsi="ＭＳ 明朝" w:hint="eastAsia"/>
          <w:szCs w:val="21"/>
        </w:rPr>
        <w:t>※</w:t>
      </w:r>
      <w:r w:rsidR="00063123">
        <w:rPr>
          <w:rFonts w:ascii="ＭＳ 明朝" w:hAnsi="ＭＳ 明朝" w:hint="eastAsia"/>
          <w:szCs w:val="21"/>
        </w:rPr>
        <w:t>240</w:t>
      </w:r>
      <w:r w:rsidRPr="00E1128D">
        <w:rPr>
          <w:rFonts w:ascii="ＭＳ 明朝" w:hAnsi="ＭＳ 明朝" w:hint="eastAsia"/>
          <w:szCs w:val="21"/>
        </w:rPr>
        <w:t>字以内（40字×</w:t>
      </w:r>
      <w:r w:rsidR="00063123">
        <w:rPr>
          <w:rFonts w:ascii="ＭＳ 明朝" w:hAnsi="ＭＳ 明朝" w:hint="eastAsia"/>
          <w:szCs w:val="21"/>
        </w:rPr>
        <w:t>6</w:t>
      </w:r>
      <w:r w:rsidRPr="00E1128D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156DBA" w:rsidRPr="00FB1E42" w:rsidTr="000D1557">
        <w:trPr>
          <w:trHeight w:val="1701"/>
        </w:trPr>
        <w:tc>
          <w:tcPr>
            <w:tcW w:w="9638" w:type="dxa"/>
          </w:tcPr>
          <w:p w:rsidR="00E1128D" w:rsidRPr="00FB1E42" w:rsidRDefault="00E1128D" w:rsidP="0091368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56DBA" w:rsidRDefault="00156DBA" w:rsidP="00156DBA">
      <w:pPr>
        <w:jc w:val="left"/>
        <w:rPr>
          <w:rFonts w:ascii="ＭＳ 明朝" w:hAnsi="ＭＳ 明朝"/>
          <w:b/>
          <w:szCs w:val="21"/>
        </w:rPr>
      </w:pPr>
    </w:p>
    <w:p w:rsidR="00063123" w:rsidRPr="0025615C" w:rsidRDefault="00063123" w:rsidP="00063123">
      <w:pPr>
        <w:ind w:left="422" w:hangingChars="200" w:hanging="422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156DBA">
        <w:rPr>
          <w:rFonts w:ascii="ＭＳ ゴシック" w:eastAsia="ＭＳ ゴシック" w:hAnsi="ＭＳ ゴシック" w:hint="eastAsia"/>
          <w:b/>
          <w:szCs w:val="21"/>
        </w:rPr>
        <w:t>．</w:t>
      </w:r>
      <w:r w:rsidRPr="00063123">
        <w:rPr>
          <w:rFonts w:ascii="ＭＳ ゴシック" w:eastAsia="ＭＳ ゴシック" w:hAnsi="ＭＳ ゴシック" w:hint="eastAsia"/>
          <w:b/>
          <w:szCs w:val="21"/>
        </w:rPr>
        <w:t>貴方が考える創業計画書（事業計画書）を策定する意義と、その意義を踏まえて創業者に対して、具体的に助言したい内容を</w:t>
      </w:r>
      <w:r w:rsidR="00364717">
        <w:rPr>
          <w:rFonts w:ascii="ＭＳ ゴシック" w:eastAsia="ＭＳ ゴシック" w:hAnsi="ＭＳ ゴシック" w:hint="eastAsia"/>
          <w:b/>
          <w:szCs w:val="21"/>
        </w:rPr>
        <w:t>簡潔に</w:t>
      </w:r>
      <w:r w:rsidRPr="00063123">
        <w:rPr>
          <w:rFonts w:ascii="ＭＳ ゴシック" w:eastAsia="ＭＳ ゴシック" w:hAnsi="ＭＳ ゴシック" w:hint="eastAsia"/>
          <w:b/>
          <w:szCs w:val="21"/>
        </w:rPr>
        <w:t>記載してください。</w:t>
      </w:r>
      <w:r w:rsidRPr="00E1128D">
        <w:rPr>
          <w:rFonts w:ascii="ＭＳ 明朝" w:hAnsi="ＭＳ 明朝" w:hint="eastAsia"/>
          <w:b/>
          <w:szCs w:val="21"/>
        </w:rPr>
        <w:t xml:space="preserve">　</w:t>
      </w:r>
      <w:r w:rsidRPr="00E1128D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240</w:t>
      </w:r>
      <w:r w:rsidRPr="00E1128D">
        <w:rPr>
          <w:rFonts w:ascii="ＭＳ 明朝" w:hAnsi="ＭＳ 明朝" w:hint="eastAsia"/>
          <w:szCs w:val="21"/>
        </w:rPr>
        <w:t>字以内（40字×</w:t>
      </w:r>
      <w:r>
        <w:rPr>
          <w:rFonts w:ascii="ＭＳ 明朝" w:hAnsi="ＭＳ 明朝" w:hint="eastAsia"/>
          <w:szCs w:val="21"/>
        </w:rPr>
        <w:t>6</w:t>
      </w:r>
      <w:r w:rsidRPr="00E1128D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63123" w:rsidRPr="00FB1E42" w:rsidTr="000D1557">
        <w:trPr>
          <w:trHeight w:val="1701"/>
        </w:trPr>
        <w:tc>
          <w:tcPr>
            <w:tcW w:w="9638" w:type="dxa"/>
          </w:tcPr>
          <w:p w:rsidR="00063123" w:rsidRPr="00FB1E42" w:rsidRDefault="00063123" w:rsidP="00980C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3123" w:rsidRDefault="00063123" w:rsidP="00063123">
      <w:pPr>
        <w:jc w:val="left"/>
        <w:rPr>
          <w:rFonts w:ascii="ＭＳ 明朝" w:hAnsi="ＭＳ 明朝"/>
          <w:b/>
          <w:szCs w:val="21"/>
        </w:rPr>
      </w:pPr>
    </w:p>
    <w:p w:rsidR="00D75991" w:rsidRPr="003E3005" w:rsidRDefault="00F871D6" w:rsidP="00F871D6">
      <w:pPr>
        <w:ind w:left="422" w:hangingChars="200" w:hanging="422"/>
        <w:jc w:val="left"/>
        <w:rPr>
          <w:rFonts w:ascii="ＭＳ ゴシック" w:eastAsia="ＭＳ ゴシック" w:hAnsi="ＭＳ ゴシック"/>
          <w:b/>
          <w:szCs w:val="21"/>
        </w:rPr>
      </w:pPr>
      <w:r w:rsidRPr="003E3005">
        <w:rPr>
          <w:rFonts w:ascii="ＭＳ ゴシック" w:eastAsia="ＭＳ ゴシック" w:hAnsi="ＭＳ ゴシック" w:hint="eastAsia"/>
          <w:b/>
          <w:szCs w:val="21"/>
        </w:rPr>
        <w:t>３</w:t>
      </w:r>
      <w:r w:rsidR="00D75991" w:rsidRPr="003E3005">
        <w:rPr>
          <w:rFonts w:ascii="ＭＳ ゴシック" w:eastAsia="ＭＳ ゴシック" w:hAnsi="ＭＳ ゴシック" w:hint="eastAsia"/>
          <w:b/>
          <w:szCs w:val="21"/>
        </w:rPr>
        <w:t>．</w:t>
      </w:r>
      <w:r w:rsidRPr="003E3005">
        <w:rPr>
          <w:rFonts w:ascii="ＭＳ ゴシック" w:eastAsia="ＭＳ ゴシック" w:hAnsi="ＭＳ ゴシック" w:hint="eastAsia"/>
          <w:b/>
          <w:szCs w:val="21"/>
        </w:rPr>
        <w:t>これまでに支援された創業案件又は新規事業案件のうち、成功した事案について、「①当初の状況」、「②アドバイスした内容（何を・どのように）」、「③成果」を簡潔に記載してください。</w:t>
      </w:r>
    </w:p>
    <w:p w:rsidR="00D75991" w:rsidRPr="00F12994" w:rsidRDefault="00D75991" w:rsidP="00F12994">
      <w:pPr>
        <w:ind w:left="422" w:hangingChars="200" w:hanging="422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43027" w:rsidRPr="00E1128D">
        <w:rPr>
          <w:rFonts w:ascii="ＭＳ 明朝" w:hAnsi="ＭＳ 明朝" w:hint="eastAsia"/>
          <w:szCs w:val="21"/>
        </w:rPr>
        <w:t>※</w:t>
      </w:r>
      <w:r w:rsidR="00F43027">
        <w:rPr>
          <w:rFonts w:ascii="ＭＳ 明朝" w:hAnsi="ＭＳ 明朝" w:hint="eastAsia"/>
          <w:szCs w:val="21"/>
        </w:rPr>
        <w:t>文字数は制限しませんが、</w:t>
      </w:r>
      <w:r w:rsidR="00A25FDF">
        <w:rPr>
          <w:rFonts w:ascii="ＭＳ 明朝" w:hAnsi="ＭＳ 明朝" w:hint="eastAsia"/>
          <w:szCs w:val="21"/>
        </w:rPr>
        <w:t>概ね</w:t>
      </w:r>
      <w:r w:rsidR="00F871D6">
        <w:rPr>
          <w:rFonts w:ascii="ＭＳ 明朝" w:hAnsi="ＭＳ 明朝" w:hint="eastAsia"/>
          <w:szCs w:val="21"/>
        </w:rPr>
        <w:t>800</w:t>
      </w:r>
      <w:r w:rsidR="00F12994">
        <w:rPr>
          <w:rFonts w:ascii="ＭＳ 明朝" w:hAnsi="ＭＳ 明朝" w:hint="eastAsia"/>
          <w:szCs w:val="21"/>
        </w:rPr>
        <w:t>字</w:t>
      </w:r>
      <w:r w:rsidR="00F43027">
        <w:rPr>
          <w:rFonts w:ascii="ＭＳ 明朝" w:hAnsi="ＭＳ 明朝" w:hint="eastAsia"/>
          <w:szCs w:val="21"/>
        </w:rPr>
        <w:t>以内</w:t>
      </w:r>
      <w:r w:rsidR="00F12994" w:rsidRPr="00E1128D">
        <w:rPr>
          <w:rFonts w:ascii="ＭＳ 明朝" w:hAnsi="ＭＳ 明朝" w:hint="eastAsia"/>
          <w:szCs w:val="21"/>
        </w:rPr>
        <w:t>（40字×</w:t>
      </w:r>
      <w:r w:rsidR="00F43027">
        <w:rPr>
          <w:rFonts w:ascii="ＭＳ 明朝" w:hAnsi="ＭＳ 明朝" w:hint="eastAsia"/>
          <w:szCs w:val="21"/>
        </w:rPr>
        <w:t>10</w:t>
      </w:r>
      <w:r w:rsidR="00F12994" w:rsidRPr="00E1128D">
        <w:rPr>
          <w:rFonts w:ascii="ＭＳ 明朝" w:hAnsi="ＭＳ 明朝" w:hint="eastAsia"/>
          <w:szCs w:val="21"/>
        </w:rPr>
        <w:t>行　10.5pt）</w:t>
      </w:r>
      <w:r w:rsidR="00F12994">
        <w:rPr>
          <w:rFonts w:ascii="ＭＳ 明朝" w:hAnsi="ＭＳ 明朝" w:hint="eastAsia"/>
          <w:szCs w:val="21"/>
        </w:rPr>
        <w:t>を目安と</w:t>
      </w:r>
      <w:r w:rsidR="00F43027">
        <w:rPr>
          <w:rFonts w:ascii="ＭＳ 明朝" w:hAnsi="ＭＳ 明朝" w:hint="eastAsia"/>
          <w:szCs w:val="21"/>
        </w:rPr>
        <w:t>してください</w:t>
      </w:r>
      <w:r w:rsidR="00F12994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D75991" w:rsidRPr="00FB1E42" w:rsidTr="00F871D6">
        <w:trPr>
          <w:trHeight w:val="5669"/>
        </w:trPr>
        <w:tc>
          <w:tcPr>
            <w:tcW w:w="9638" w:type="dxa"/>
          </w:tcPr>
          <w:p w:rsidR="00F871D6" w:rsidRPr="00FB1E42" w:rsidRDefault="00F871D6" w:rsidP="00980C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4717" w:rsidRPr="00F43027" w:rsidRDefault="00364717" w:rsidP="00F430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/>
          <w:b/>
          <w:szCs w:val="21"/>
        </w:rPr>
        <w:br w:type="page"/>
      </w:r>
      <w:r w:rsidRPr="00F43027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【専門性の申告について】</w:t>
      </w:r>
    </w:p>
    <w:p w:rsidR="00364717" w:rsidRPr="00364717" w:rsidRDefault="00364717" w:rsidP="00364717">
      <w:pPr>
        <w:rPr>
          <w:szCs w:val="21"/>
        </w:rPr>
      </w:pPr>
      <w:r w:rsidRPr="00364717">
        <w:rPr>
          <w:rFonts w:hint="eastAsia"/>
          <w:szCs w:val="21"/>
        </w:rPr>
        <w:t xml:space="preserve">　</w:t>
      </w:r>
      <w:r w:rsidR="00F43027">
        <w:rPr>
          <w:rFonts w:hint="eastAsia"/>
          <w:szCs w:val="21"/>
        </w:rPr>
        <w:t>以下の各項目で、ご自身が最も得意とする分野等</w:t>
      </w:r>
      <w:r w:rsidRPr="00364717">
        <w:rPr>
          <w:rFonts w:hint="eastAsia"/>
          <w:szCs w:val="21"/>
        </w:rPr>
        <w:t>に</w:t>
      </w:r>
      <w:r w:rsidR="00F43027">
        <w:rPr>
          <w:rFonts w:hint="eastAsia"/>
          <w:szCs w:val="21"/>
        </w:rPr>
        <w:t>、</w:t>
      </w:r>
      <w:r w:rsidRPr="00364717">
        <w:rPr>
          <w:rFonts w:hint="eastAsia"/>
          <w:szCs w:val="21"/>
        </w:rPr>
        <w:t>○をしてください（各項目</w:t>
      </w:r>
      <w:r w:rsidRPr="00364717">
        <w:rPr>
          <w:rFonts w:hint="eastAsia"/>
          <w:szCs w:val="21"/>
        </w:rPr>
        <w:t>2</w:t>
      </w:r>
      <w:r w:rsidRPr="00364717">
        <w:rPr>
          <w:rFonts w:hint="eastAsia"/>
          <w:szCs w:val="21"/>
        </w:rPr>
        <w:t>つまで）。</w:t>
      </w:r>
    </w:p>
    <w:p w:rsidR="00364717" w:rsidRPr="00364717" w:rsidRDefault="00364717" w:rsidP="00364717">
      <w:pPr>
        <w:rPr>
          <w:szCs w:val="21"/>
        </w:rPr>
      </w:pPr>
    </w:p>
    <w:p w:rsidR="00364717" w:rsidRPr="00364717" w:rsidRDefault="00364717" w:rsidP="00364717">
      <w:pPr>
        <w:rPr>
          <w:rFonts w:ascii="ＭＳ ゴシック" w:eastAsia="ＭＳ ゴシック" w:hAnsi="ＭＳ ゴシック"/>
          <w:b/>
          <w:szCs w:val="21"/>
        </w:rPr>
      </w:pPr>
      <w:r w:rsidRPr="00364717">
        <w:rPr>
          <w:rFonts w:ascii="ＭＳ ゴシック" w:eastAsia="ＭＳ ゴシック" w:hAnsi="ＭＳ ゴシック" w:hint="eastAsia"/>
          <w:b/>
          <w:szCs w:val="21"/>
        </w:rPr>
        <w:t>１　業種</w:t>
      </w:r>
    </w:p>
    <w:p w:rsidR="001811DA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）製造</w:t>
      </w:r>
      <w:r w:rsidR="00FD3681">
        <w:rPr>
          <w:rFonts w:ascii="ＭＳ 明朝" w:hAnsi="ＭＳ 明朝" w:hint="eastAsia"/>
          <w:szCs w:val="21"/>
        </w:rPr>
        <w:t>業</w:t>
      </w:r>
    </w:p>
    <w:p w:rsidR="001811DA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）卸売</w:t>
      </w:r>
      <w:r w:rsidR="00FD3681">
        <w:rPr>
          <w:rFonts w:ascii="ＭＳ 明朝" w:hAnsi="ＭＳ 明朝" w:hint="eastAsia"/>
          <w:szCs w:val="21"/>
        </w:rPr>
        <w:t>業</w:t>
      </w:r>
      <w:r w:rsidR="00A51870" w:rsidRPr="00A51870">
        <w:rPr>
          <w:rFonts w:ascii="ＭＳ 明朝" w:hAnsi="ＭＳ 明朝" w:hint="eastAsia"/>
          <w:szCs w:val="21"/>
        </w:rPr>
        <w:t>，</w:t>
      </w:r>
      <w:r w:rsidR="00FD3681" w:rsidRPr="00364717">
        <w:rPr>
          <w:rFonts w:ascii="ＭＳ 明朝" w:hAnsi="ＭＳ 明朝" w:hint="eastAsia"/>
          <w:szCs w:val="21"/>
        </w:rPr>
        <w:t>小売</w:t>
      </w:r>
      <w:r w:rsidR="00FD3681">
        <w:rPr>
          <w:rFonts w:ascii="ＭＳ 明朝" w:hAnsi="ＭＳ 明朝" w:hint="eastAsia"/>
          <w:szCs w:val="21"/>
        </w:rPr>
        <w:t>業</w:t>
      </w:r>
    </w:p>
    <w:p w:rsidR="001811DA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</w:t>
      </w:r>
      <w:r w:rsidR="00FD3681" w:rsidRPr="00FD3681">
        <w:rPr>
          <w:rFonts w:ascii="ＭＳ 明朝" w:hAnsi="ＭＳ 明朝" w:hint="eastAsia"/>
          <w:szCs w:val="21"/>
        </w:rPr>
        <w:t>生活関連サービス業，娯楽業</w:t>
      </w:r>
    </w:p>
    <w:p w:rsidR="00A51870" w:rsidRDefault="00A51870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</w:t>
      </w:r>
      <w:r w:rsidRPr="00A51870">
        <w:rPr>
          <w:rFonts w:ascii="ＭＳ 明朝" w:hAnsi="ＭＳ 明朝" w:hint="eastAsia"/>
          <w:szCs w:val="21"/>
        </w:rPr>
        <w:t>教育，学習支援業</w:t>
      </w:r>
    </w:p>
    <w:p w:rsidR="00364717" w:rsidRPr="00364717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</w:t>
      </w:r>
      <w:r w:rsidR="00A51870" w:rsidRPr="00A51870">
        <w:rPr>
          <w:rFonts w:ascii="ＭＳ 明朝" w:hAnsi="ＭＳ 明朝" w:hint="eastAsia"/>
          <w:szCs w:val="21"/>
        </w:rPr>
        <w:t>宿泊業，飲食サービス業</w:t>
      </w:r>
    </w:p>
    <w:p w:rsidR="001811DA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</w:t>
      </w:r>
      <w:r w:rsidR="00A51870" w:rsidRPr="00A51870">
        <w:rPr>
          <w:rFonts w:ascii="ＭＳ 明朝" w:hAnsi="ＭＳ 明朝" w:hint="eastAsia"/>
          <w:szCs w:val="21"/>
        </w:rPr>
        <w:t>学術研究，専門・技術サービス業</w:t>
      </w:r>
    </w:p>
    <w:p w:rsidR="00364717" w:rsidRPr="00364717" w:rsidRDefault="001811DA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64717" w:rsidRPr="00364717">
        <w:rPr>
          <w:rFonts w:ascii="ＭＳ 明朝" w:hAnsi="ＭＳ 明朝" w:hint="eastAsia"/>
          <w:szCs w:val="21"/>
        </w:rPr>
        <w:t>（　）情報通信</w:t>
      </w:r>
      <w:r w:rsidR="00A51870">
        <w:rPr>
          <w:rFonts w:ascii="ＭＳ 明朝" w:hAnsi="ＭＳ 明朝" w:hint="eastAsia"/>
          <w:szCs w:val="21"/>
        </w:rPr>
        <w:t>業</w:t>
      </w:r>
    </w:p>
    <w:p w:rsidR="00364717" w:rsidRPr="00364717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）その他〔具体的に：　　　　　　　　　　　　　　　　　　　　　　　〕</w:t>
      </w:r>
    </w:p>
    <w:p w:rsidR="00364717" w:rsidRPr="00364717" w:rsidRDefault="00364717" w:rsidP="00364717">
      <w:pPr>
        <w:rPr>
          <w:rFonts w:ascii="ＭＳ 明朝" w:hAnsi="ＭＳ 明朝"/>
          <w:szCs w:val="21"/>
        </w:rPr>
      </w:pPr>
    </w:p>
    <w:p w:rsidR="00364717" w:rsidRPr="00364717" w:rsidRDefault="00364717" w:rsidP="00364717">
      <w:pPr>
        <w:rPr>
          <w:rFonts w:ascii="ＭＳ ゴシック" w:eastAsia="ＭＳ ゴシック" w:hAnsi="ＭＳ ゴシック"/>
          <w:b/>
          <w:szCs w:val="21"/>
        </w:rPr>
      </w:pPr>
      <w:r w:rsidRPr="00364717">
        <w:rPr>
          <w:rFonts w:ascii="ＭＳ ゴシック" w:eastAsia="ＭＳ ゴシック" w:hAnsi="ＭＳ ゴシック" w:hint="eastAsia"/>
          <w:b/>
          <w:szCs w:val="21"/>
        </w:rPr>
        <w:t>２　能力</w:t>
      </w:r>
    </w:p>
    <w:p w:rsidR="001811DA" w:rsidRDefault="00364717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</w:t>
      </w:r>
      <w:r w:rsidR="001811DA">
        <w:rPr>
          <w:rFonts w:ascii="ＭＳ 明朝" w:hAnsi="ＭＳ 明朝" w:hint="eastAsia"/>
          <w:szCs w:val="21"/>
        </w:rPr>
        <w:t>新事業開発</w:t>
      </w:r>
      <w:r w:rsidR="0072316D">
        <w:rPr>
          <w:rFonts w:ascii="ＭＳ 明朝" w:hAnsi="ＭＳ 明朝" w:hint="eastAsia"/>
          <w:szCs w:val="21"/>
        </w:rPr>
        <w:t>・店舗開発</w:t>
      </w:r>
    </w:p>
    <w:p w:rsidR="00364717" w:rsidRDefault="001811DA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</w:t>
      </w:r>
      <w:r w:rsidR="00364717" w:rsidRPr="00364717">
        <w:rPr>
          <w:rFonts w:ascii="ＭＳ 明朝" w:hAnsi="ＭＳ 明朝" w:hint="eastAsia"/>
          <w:szCs w:val="21"/>
        </w:rPr>
        <w:t>（　）</w:t>
      </w:r>
      <w:r w:rsidR="0072316D">
        <w:rPr>
          <w:rFonts w:ascii="ＭＳ 明朝" w:hAnsi="ＭＳ 明朝" w:hint="eastAsia"/>
          <w:szCs w:val="21"/>
        </w:rPr>
        <w:t>市場調査・分析、販路開拓、営業・販売管理等</w:t>
      </w:r>
    </w:p>
    <w:p w:rsidR="001811DA" w:rsidRDefault="001811DA" w:rsidP="001811DA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）広報</w:t>
      </w:r>
    </w:p>
    <w:p w:rsidR="001811DA" w:rsidRDefault="0072316D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）研究開発</w:t>
      </w:r>
    </w:p>
    <w:p w:rsidR="001811DA" w:rsidRDefault="001811DA" w:rsidP="0036471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</w:t>
      </w:r>
      <w:r w:rsidR="00364717" w:rsidRPr="00364717">
        <w:rPr>
          <w:rFonts w:ascii="ＭＳ 明朝" w:hAnsi="ＭＳ 明朝" w:hint="eastAsia"/>
          <w:szCs w:val="21"/>
        </w:rPr>
        <w:t>（　）生産管理</w:t>
      </w:r>
      <w:r w:rsidR="0072316D">
        <w:rPr>
          <w:rFonts w:ascii="ＭＳ 明朝" w:hAnsi="ＭＳ 明朝" w:hint="eastAsia"/>
          <w:szCs w:val="21"/>
        </w:rPr>
        <w:t>・生産技術</w:t>
      </w:r>
    </w:p>
    <w:p w:rsidR="001811DA" w:rsidRDefault="001E3ED8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1811DA">
        <w:rPr>
          <w:rFonts w:ascii="ＭＳ 明朝" w:hAnsi="ＭＳ 明朝" w:hint="eastAsia"/>
          <w:szCs w:val="21"/>
        </w:rPr>
        <w:t xml:space="preserve">　）</w:t>
      </w:r>
      <w:r w:rsidR="0072316D">
        <w:rPr>
          <w:rFonts w:ascii="ＭＳ 明朝" w:hAnsi="ＭＳ 明朝" w:hint="eastAsia"/>
          <w:szCs w:val="21"/>
        </w:rPr>
        <w:t>資金調達（金融機関対応、エクイティファイナンス等）</w:t>
      </w:r>
    </w:p>
    <w:p w:rsidR="001811DA" w:rsidRDefault="001811DA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</w:t>
      </w:r>
      <w:r w:rsidR="0072316D">
        <w:rPr>
          <w:rFonts w:ascii="ＭＳ 明朝" w:hAnsi="ＭＳ 明朝" w:hint="eastAsia"/>
          <w:szCs w:val="21"/>
        </w:rPr>
        <w:t>財務会計</w:t>
      </w:r>
      <w:r w:rsidR="00B305AB">
        <w:rPr>
          <w:rFonts w:ascii="ＭＳ 明朝" w:hAnsi="ＭＳ 明朝" w:hint="eastAsia"/>
          <w:szCs w:val="21"/>
        </w:rPr>
        <w:t>（経理、簿記）</w:t>
      </w:r>
    </w:p>
    <w:p w:rsidR="00364717" w:rsidRDefault="001811DA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</w:t>
      </w:r>
      <w:r w:rsidR="0072316D" w:rsidRPr="00364717">
        <w:rPr>
          <w:rFonts w:ascii="ＭＳ 明朝" w:hAnsi="ＭＳ 明朝" w:hint="eastAsia"/>
          <w:szCs w:val="21"/>
        </w:rPr>
        <w:t>その他〔具体的に：　　　　　　　　　　　　　　　　　　　　　　　〕</w:t>
      </w:r>
    </w:p>
    <w:p w:rsidR="001811DA" w:rsidRDefault="001E3ED8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72316D">
        <w:rPr>
          <w:rFonts w:ascii="ＭＳ 明朝" w:hAnsi="ＭＳ 明朝" w:hint="eastAsia"/>
          <w:szCs w:val="21"/>
        </w:rPr>
        <w:t xml:space="preserve">　　　　　</w:t>
      </w:r>
      <w:r w:rsidR="00B305AB">
        <w:rPr>
          <w:rFonts w:ascii="ＭＳ 明朝" w:hAnsi="ＭＳ 明朝" w:hint="eastAsia"/>
          <w:szCs w:val="21"/>
        </w:rPr>
        <w:t xml:space="preserve">　</w:t>
      </w:r>
      <w:r w:rsidR="0072316D">
        <w:rPr>
          <w:rFonts w:ascii="ＭＳ 明朝" w:hAnsi="ＭＳ 明朝" w:hint="eastAsia"/>
          <w:szCs w:val="21"/>
        </w:rPr>
        <w:t>（例：人事労務、企業法務、等）</w:t>
      </w:r>
    </w:p>
    <w:p w:rsidR="0072316D" w:rsidRPr="00364717" w:rsidRDefault="0072316D" w:rsidP="00364717">
      <w:pPr>
        <w:rPr>
          <w:rFonts w:ascii="ＭＳ 明朝" w:hAnsi="ＭＳ 明朝"/>
          <w:szCs w:val="21"/>
        </w:rPr>
      </w:pPr>
    </w:p>
    <w:p w:rsidR="00364717" w:rsidRPr="00364717" w:rsidRDefault="00364717" w:rsidP="00364717">
      <w:pPr>
        <w:rPr>
          <w:rFonts w:ascii="ＭＳ ゴシック" w:eastAsia="ＭＳ ゴシック" w:hAnsi="ＭＳ ゴシック"/>
          <w:b/>
          <w:szCs w:val="21"/>
        </w:rPr>
      </w:pPr>
      <w:r w:rsidRPr="00364717">
        <w:rPr>
          <w:rFonts w:ascii="ＭＳ ゴシック" w:eastAsia="ＭＳ ゴシック" w:hAnsi="ＭＳ ゴシック" w:hint="eastAsia"/>
          <w:b/>
          <w:szCs w:val="21"/>
        </w:rPr>
        <w:t>３　経験</w:t>
      </w:r>
      <w:r w:rsidR="00B305A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305AB" w:rsidRPr="00B305AB">
        <w:rPr>
          <w:rFonts w:ascii="ＭＳ 明朝" w:hAnsi="ＭＳ 明朝" w:hint="eastAsia"/>
          <w:szCs w:val="21"/>
        </w:rPr>
        <w:t>※概ね3年以上の経験が</w:t>
      </w:r>
      <w:r w:rsidR="00B305AB">
        <w:rPr>
          <w:rFonts w:ascii="ＭＳ 明朝" w:hAnsi="ＭＳ 明朝" w:hint="eastAsia"/>
          <w:szCs w:val="21"/>
        </w:rPr>
        <w:t>あり、経験年数が長いものから2つまでを選択。1つでも可。</w:t>
      </w:r>
    </w:p>
    <w:p w:rsidR="00157E33" w:rsidRDefault="001E3ED8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</w:t>
      </w:r>
      <w:r w:rsidR="00364717" w:rsidRPr="00364717">
        <w:rPr>
          <w:rFonts w:ascii="ＭＳ 明朝" w:hAnsi="ＭＳ 明朝" w:hint="eastAsia"/>
          <w:szCs w:val="21"/>
        </w:rPr>
        <w:t>）経営</w:t>
      </w:r>
      <w:r w:rsidR="00157E33">
        <w:rPr>
          <w:rFonts w:ascii="ＭＳ 明朝" w:hAnsi="ＭＳ 明朝" w:hint="eastAsia"/>
          <w:szCs w:val="21"/>
        </w:rPr>
        <w:t>管理</w:t>
      </w:r>
      <w:r w:rsidR="000D1557">
        <w:rPr>
          <w:rFonts w:ascii="ＭＳ 明朝" w:hAnsi="ＭＳ 明朝" w:hint="eastAsia"/>
          <w:szCs w:val="21"/>
        </w:rPr>
        <w:t>部門</w:t>
      </w:r>
      <w:r w:rsidR="00157E33">
        <w:rPr>
          <w:rFonts w:ascii="ＭＳ 明朝" w:hAnsi="ＭＳ 明朝" w:hint="eastAsia"/>
          <w:szCs w:val="21"/>
        </w:rPr>
        <w:t>（経営企画室等における中期事業計画</w:t>
      </w:r>
      <w:r w:rsidR="001811DA">
        <w:rPr>
          <w:rFonts w:ascii="ＭＳ 明朝" w:hAnsi="ＭＳ 明朝" w:hint="eastAsia"/>
          <w:szCs w:val="21"/>
        </w:rPr>
        <w:t>策定等</w:t>
      </w:r>
      <w:r w:rsidR="00157E33">
        <w:rPr>
          <w:rFonts w:ascii="ＭＳ 明朝" w:hAnsi="ＭＳ 明朝" w:hint="eastAsia"/>
          <w:szCs w:val="21"/>
        </w:rPr>
        <w:t>）</w:t>
      </w:r>
    </w:p>
    <w:p w:rsidR="000D1557" w:rsidRDefault="000D1557" w:rsidP="000D1557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</w:t>
      </w:r>
      <w:r w:rsidR="0072316D">
        <w:rPr>
          <w:rFonts w:ascii="ＭＳ 明朝" w:hAnsi="ＭＳ 明朝" w:hint="eastAsia"/>
          <w:szCs w:val="21"/>
        </w:rPr>
        <w:t>）営業・販売</w:t>
      </w:r>
      <w:r>
        <w:rPr>
          <w:rFonts w:ascii="ＭＳ 明朝" w:hAnsi="ＭＳ 明朝" w:hint="eastAsia"/>
          <w:szCs w:val="21"/>
        </w:rPr>
        <w:t>部門</w:t>
      </w:r>
    </w:p>
    <w:p w:rsidR="001811DA" w:rsidRDefault="001811DA" w:rsidP="001811DA">
      <w:pPr>
        <w:rPr>
          <w:rFonts w:ascii="ＭＳ 明朝" w:hAnsi="ＭＳ 明朝"/>
          <w:szCs w:val="21"/>
        </w:rPr>
      </w:pPr>
      <w:r w:rsidRPr="00364717">
        <w:rPr>
          <w:rFonts w:ascii="ＭＳ 明朝" w:hAnsi="ＭＳ 明朝" w:hint="eastAsia"/>
          <w:szCs w:val="21"/>
        </w:rPr>
        <w:t xml:space="preserve">　（　</w:t>
      </w:r>
      <w:r>
        <w:rPr>
          <w:rFonts w:ascii="ＭＳ 明朝" w:hAnsi="ＭＳ 明朝" w:hint="eastAsia"/>
          <w:szCs w:val="21"/>
        </w:rPr>
        <w:t>）財務</w:t>
      </w:r>
      <w:r w:rsidR="00FD3681">
        <w:rPr>
          <w:rFonts w:ascii="ＭＳ 明朝" w:hAnsi="ＭＳ 明朝" w:hint="eastAsia"/>
          <w:szCs w:val="21"/>
        </w:rPr>
        <w:t>・経理</w:t>
      </w:r>
      <w:r w:rsidR="000D1557">
        <w:rPr>
          <w:rFonts w:ascii="ＭＳ 明朝" w:hAnsi="ＭＳ 明朝" w:hint="eastAsia"/>
          <w:szCs w:val="21"/>
        </w:rPr>
        <w:t>部門</w:t>
      </w:r>
    </w:p>
    <w:p w:rsidR="001811DA" w:rsidRPr="00364717" w:rsidRDefault="001E3ED8" w:rsidP="001811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</w:t>
      </w:r>
      <w:r w:rsidR="001811DA" w:rsidRPr="00364717">
        <w:rPr>
          <w:rFonts w:ascii="ＭＳ 明朝" w:hAnsi="ＭＳ 明朝" w:hint="eastAsia"/>
          <w:szCs w:val="21"/>
        </w:rPr>
        <w:t>）製造</w:t>
      </w:r>
      <w:r w:rsidR="000D1557">
        <w:rPr>
          <w:rFonts w:ascii="ＭＳ 明朝" w:hAnsi="ＭＳ 明朝" w:hint="eastAsia"/>
          <w:szCs w:val="21"/>
        </w:rPr>
        <w:t>部門</w:t>
      </w:r>
      <w:r w:rsidR="001811DA">
        <w:rPr>
          <w:rFonts w:ascii="ＭＳ 明朝" w:hAnsi="ＭＳ 明朝" w:hint="eastAsia"/>
          <w:szCs w:val="21"/>
        </w:rPr>
        <w:t>（生産技術、生産管理、品質管理等</w:t>
      </w:r>
      <w:r w:rsidR="00FD3681">
        <w:rPr>
          <w:rFonts w:ascii="ＭＳ 明朝" w:hAnsi="ＭＳ 明朝" w:hint="eastAsia"/>
          <w:szCs w:val="21"/>
        </w:rPr>
        <w:t>も含む</w:t>
      </w:r>
      <w:r w:rsidR="001811DA">
        <w:rPr>
          <w:rFonts w:ascii="ＭＳ 明朝" w:hAnsi="ＭＳ 明朝" w:hint="eastAsia"/>
          <w:szCs w:val="21"/>
        </w:rPr>
        <w:t>）</w:t>
      </w:r>
    </w:p>
    <w:p w:rsidR="00157E33" w:rsidRDefault="00157E33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</w:t>
      </w:r>
      <w:r w:rsidR="00FD3681">
        <w:rPr>
          <w:rFonts w:ascii="ＭＳ 明朝" w:hAnsi="ＭＳ 明朝" w:hint="eastAsia"/>
          <w:szCs w:val="21"/>
        </w:rPr>
        <w:t>開発部門（機構設計、ソフトウエア開発、新規事業開発を含む）</w:t>
      </w:r>
    </w:p>
    <w:p w:rsidR="00FD3681" w:rsidRDefault="00FD3681" w:rsidP="00364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）情報システム部門</w:t>
      </w:r>
    </w:p>
    <w:p w:rsidR="001811DA" w:rsidRDefault="001E3ED8" w:rsidP="001811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</w:t>
      </w:r>
      <w:r w:rsidR="001811DA">
        <w:rPr>
          <w:rFonts w:ascii="ＭＳ 明朝" w:hAnsi="ＭＳ 明朝" w:hint="eastAsia"/>
          <w:szCs w:val="21"/>
        </w:rPr>
        <w:t>）総務人事</w:t>
      </w:r>
      <w:r w:rsidR="000D1557">
        <w:rPr>
          <w:rFonts w:ascii="ＭＳ 明朝" w:hAnsi="ＭＳ 明朝" w:hint="eastAsia"/>
          <w:szCs w:val="21"/>
        </w:rPr>
        <w:t>部門</w:t>
      </w:r>
      <w:r w:rsidR="001811DA">
        <w:rPr>
          <w:rFonts w:ascii="ＭＳ 明朝" w:hAnsi="ＭＳ 明朝" w:hint="eastAsia"/>
          <w:szCs w:val="21"/>
        </w:rPr>
        <w:t>（採用、庶務</w:t>
      </w:r>
      <w:r w:rsidR="0034497B">
        <w:rPr>
          <w:rFonts w:ascii="ＭＳ 明朝" w:hAnsi="ＭＳ 明朝" w:hint="eastAsia"/>
          <w:szCs w:val="21"/>
        </w:rPr>
        <w:t>等</w:t>
      </w:r>
      <w:r w:rsidR="001811DA">
        <w:rPr>
          <w:rFonts w:ascii="ＭＳ 明朝" w:hAnsi="ＭＳ 明朝" w:hint="eastAsia"/>
          <w:szCs w:val="21"/>
        </w:rPr>
        <w:t>）</w:t>
      </w:r>
    </w:p>
    <w:p w:rsidR="00FD3681" w:rsidRDefault="001E3ED8" w:rsidP="001811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</w:t>
      </w:r>
      <w:r w:rsidR="00FD3681">
        <w:rPr>
          <w:rFonts w:ascii="ＭＳ 明朝" w:hAnsi="ＭＳ 明朝" w:hint="eastAsia"/>
          <w:szCs w:val="21"/>
        </w:rPr>
        <w:t>）ＩＰＯ関連</w:t>
      </w:r>
    </w:p>
    <w:p w:rsidR="0034497B" w:rsidRDefault="0034497B" w:rsidP="001811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）シンクタンク</w:t>
      </w:r>
      <w:r w:rsidR="00B305A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コンサルティングファーム</w:t>
      </w:r>
      <w:r w:rsidR="00B305AB">
        <w:rPr>
          <w:rFonts w:ascii="ＭＳ 明朝" w:hAnsi="ＭＳ 明朝" w:hint="eastAsia"/>
          <w:szCs w:val="21"/>
        </w:rPr>
        <w:t>、会計事務所等における専門職種、士業</w:t>
      </w:r>
    </w:p>
    <w:p w:rsidR="00FD3681" w:rsidRPr="00364717" w:rsidRDefault="001E3ED8" w:rsidP="001811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　</w:t>
      </w:r>
      <w:r w:rsidR="00FD3681">
        <w:rPr>
          <w:rFonts w:ascii="ＭＳ 明朝" w:hAnsi="ＭＳ 明朝" w:hint="eastAsia"/>
          <w:szCs w:val="21"/>
        </w:rPr>
        <w:t>）その他管理部門</w:t>
      </w:r>
      <w:r w:rsidR="00B305AB">
        <w:rPr>
          <w:rFonts w:ascii="ＭＳ 明朝" w:hAnsi="ＭＳ 明朝" w:hint="eastAsia"/>
          <w:szCs w:val="21"/>
        </w:rPr>
        <w:t>等</w:t>
      </w:r>
      <w:r w:rsidR="00FD3681">
        <w:rPr>
          <w:rFonts w:ascii="ＭＳ 明朝" w:hAnsi="ＭＳ 明朝" w:hint="eastAsia"/>
          <w:szCs w:val="21"/>
        </w:rPr>
        <w:t>（品質保証、CSR、監査</w:t>
      </w:r>
      <w:r w:rsidR="00B305AB">
        <w:rPr>
          <w:rFonts w:ascii="ＭＳ 明朝" w:hAnsi="ＭＳ 明朝" w:hint="eastAsia"/>
          <w:szCs w:val="21"/>
        </w:rPr>
        <w:t>室</w:t>
      </w:r>
      <w:r w:rsidR="00FD3681">
        <w:rPr>
          <w:rFonts w:ascii="ＭＳ 明朝" w:hAnsi="ＭＳ 明朝" w:hint="eastAsia"/>
          <w:szCs w:val="21"/>
        </w:rPr>
        <w:t>等）</w:t>
      </w:r>
    </w:p>
    <w:p w:rsidR="00364717" w:rsidRPr="0034497B" w:rsidRDefault="00364717" w:rsidP="00364717">
      <w:pPr>
        <w:rPr>
          <w:rFonts w:ascii="ＭＳ 明朝" w:hAnsi="ＭＳ 明朝"/>
          <w:szCs w:val="21"/>
        </w:rPr>
      </w:pPr>
    </w:p>
    <w:p w:rsidR="00063123" w:rsidRPr="00364717" w:rsidRDefault="00364717" w:rsidP="00156DBA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64717">
        <w:rPr>
          <w:rFonts w:ascii="ＭＳ ゴシック" w:eastAsia="ＭＳ ゴシック" w:hAnsi="ＭＳ ゴシック" w:hint="eastAsia"/>
          <w:b/>
          <w:szCs w:val="21"/>
        </w:rPr>
        <w:t>４　その他専門性に関する補足</w:t>
      </w:r>
      <w:r>
        <w:rPr>
          <w:rFonts w:ascii="ＭＳ ゴシック" w:eastAsia="ＭＳ ゴシック" w:hAnsi="ＭＳ ゴシック" w:hint="eastAsia"/>
          <w:b/>
          <w:szCs w:val="21"/>
        </w:rPr>
        <w:t>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D3681" w:rsidTr="00FD3681">
        <w:trPr>
          <w:trHeight w:val="1021"/>
        </w:trPr>
        <w:tc>
          <w:tcPr>
            <w:tcW w:w="9497" w:type="dxa"/>
            <w:shd w:val="clear" w:color="auto" w:fill="auto"/>
          </w:tcPr>
          <w:p w:rsidR="00364717" w:rsidRPr="00F43027" w:rsidRDefault="00364717" w:rsidP="00F43027">
            <w:pPr>
              <w:jc w:val="left"/>
              <w:rPr>
                <w:rFonts w:ascii="ＭＳ 明朝" w:hAnsi="ＭＳ 明朝"/>
                <w:szCs w:val="21"/>
              </w:rPr>
            </w:pPr>
            <w:r w:rsidRPr="00F43027">
              <w:rPr>
                <w:rFonts w:ascii="ＭＳ 明朝" w:hAnsi="ＭＳ 明朝" w:hint="eastAsia"/>
                <w:szCs w:val="21"/>
              </w:rPr>
              <w:t>(専門分野に関する補足)</w:t>
            </w:r>
          </w:p>
        </w:tc>
      </w:tr>
    </w:tbl>
    <w:p w:rsidR="00364717" w:rsidRDefault="00364717" w:rsidP="00364717">
      <w:pPr>
        <w:jc w:val="left"/>
        <w:rPr>
          <w:rFonts w:ascii="ＭＳ 明朝" w:hAnsi="ＭＳ 明朝"/>
          <w:b/>
          <w:szCs w:val="21"/>
        </w:rPr>
      </w:pPr>
    </w:p>
    <w:sectPr w:rsidR="00364717" w:rsidSect="00F43027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1" w:rsidRDefault="00DA7E21" w:rsidP="00854336">
      <w:r>
        <w:separator/>
      </w:r>
    </w:p>
  </w:endnote>
  <w:endnote w:type="continuationSeparator" w:id="0">
    <w:p w:rsidR="00DA7E21" w:rsidRDefault="00DA7E21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7" w:rsidRDefault="00F43027" w:rsidP="00F4302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93C23" w:rsidRPr="00D93C23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1" w:rsidRDefault="00DA7E21" w:rsidP="00854336">
      <w:r>
        <w:separator/>
      </w:r>
    </w:p>
  </w:footnote>
  <w:footnote w:type="continuationSeparator" w:id="0">
    <w:p w:rsidR="00DA7E21" w:rsidRDefault="00DA7E21" w:rsidP="008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0289C"/>
    <w:rsid w:val="000030D8"/>
    <w:rsid w:val="00012B84"/>
    <w:rsid w:val="00060202"/>
    <w:rsid w:val="00063123"/>
    <w:rsid w:val="00077A95"/>
    <w:rsid w:val="00087C3E"/>
    <w:rsid w:val="000A56B9"/>
    <w:rsid w:val="000B6532"/>
    <w:rsid w:val="000D1557"/>
    <w:rsid w:val="000E3317"/>
    <w:rsid w:val="000F1916"/>
    <w:rsid w:val="001060AE"/>
    <w:rsid w:val="00121AAF"/>
    <w:rsid w:val="00124C5D"/>
    <w:rsid w:val="001264E3"/>
    <w:rsid w:val="001271C1"/>
    <w:rsid w:val="00147CB0"/>
    <w:rsid w:val="00154E93"/>
    <w:rsid w:val="00156146"/>
    <w:rsid w:val="00156DBA"/>
    <w:rsid w:val="00157E33"/>
    <w:rsid w:val="00174456"/>
    <w:rsid w:val="001811DA"/>
    <w:rsid w:val="00193592"/>
    <w:rsid w:val="001A5708"/>
    <w:rsid w:val="001A779D"/>
    <w:rsid w:val="001E3E48"/>
    <w:rsid w:val="001E3ED8"/>
    <w:rsid w:val="001F1BA6"/>
    <w:rsid w:val="001F6A45"/>
    <w:rsid w:val="0021700C"/>
    <w:rsid w:val="00240C90"/>
    <w:rsid w:val="002525A3"/>
    <w:rsid w:val="0025615C"/>
    <w:rsid w:val="002602A4"/>
    <w:rsid w:val="00272EBB"/>
    <w:rsid w:val="00274DF6"/>
    <w:rsid w:val="00280A4F"/>
    <w:rsid w:val="002869B1"/>
    <w:rsid w:val="002C06A0"/>
    <w:rsid w:val="002C7FBE"/>
    <w:rsid w:val="002D241B"/>
    <w:rsid w:val="002D2FB8"/>
    <w:rsid w:val="002D377A"/>
    <w:rsid w:val="002E16F9"/>
    <w:rsid w:val="003048EA"/>
    <w:rsid w:val="0032119E"/>
    <w:rsid w:val="00327069"/>
    <w:rsid w:val="0034497B"/>
    <w:rsid w:val="00364717"/>
    <w:rsid w:val="003A4E61"/>
    <w:rsid w:val="003D467A"/>
    <w:rsid w:val="003E3005"/>
    <w:rsid w:val="003E68C1"/>
    <w:rsid w:val="003F1B75"/>
    <w:rsid w:val="00406C85"/>
    <w:rsid w:val="00421541"/>
    <w:rsid w:val="00424A2B"/>
    <w:rsid w:val="004872BA"/>
    <w:rsid w:val="004B39BB"/>
    <w:rsid w:val="004C4737"/>
    <w:rsid w:val="004E3669"/>
    <w:rsid w:val="004E4E8B"/>
    <w:rsid w:val="00547234"/>
    <w:rsid w:val="00575946"/>
    <w:rsid w:val="005A5D30"/>
    <w:rsid w:val="005B48A0"/>
    <w:rsid w:val="005C4FF6"/>
    <w:rsid w:val="005F03D7"/>
    <w:rsid w:val="00606A86"/>
    <w:rsid w:val="006337D0"/>
    <w:rsid w:val="0066003C"/>
    <w:rsid w:val="006964F6"/>
    <w:rsid w:val="006972CE"/>
    <w:rsid w:val="006A06AE"/>
    <w:rsid w:val="006B0838"/>
    <w:rsid w:val="006C3CEB"/>
    <w:rsid w:val="006D474A"/>
    <w:rsid w:val="006D710D"/>
    <w:rsid w:val="006F454F"/>
    <w:rsid w:val="006F4F0C"/>
    <w:rsid w:val="0072153B"/>
    <w:rsid w:val="0072316D"/>
    <w:rsid w:val="00723B8C"/>
    <w:rsid w:val="00725317"/>
    <w:rsid w:val="00745642"/>
    <w:rsid w:val="00757AAE"/>
    <w:rsid w:val="00775B56"/>
    <w:rsid w:val="00777C4E"/>
    <w:rsid w:val="00797A4D"/>
    <w:rsid w:val="007B0802"/>
    <w:rsid w:val="007F14AA"/>
    <w:rsid w:val="007F7A23"/>
    <w:rsid w:val="00820DCF"/>
    <w:rsid w:val="00821674"/>
    <w:rsid w:val="00833730"/>
    <w:rsid w:val="00846AE8"/>
    <w:rsid w:val="00852BC4"/>
    <w:rsid w:val="00854336"/>
    <w:rsid w:val="008731B8"/>
    <w:rsid w:val="00881220"/>
    <w:rsid w:val="008C5D77"/>
    <w:rsid w:val="008D6754"/>
    <w:rsid w:val="009112C8"/>
    <w:rsid w:val="00926D59"/>
    <w:rsid w:val="0093664C"/>
    <w:rsid w:val="00953376"/>
    <w:rsid w:val="00953565"/>
    <w:rsid w:val="009923DA"/>
    <w:rsid w:val="009C3FAB"/>
    <w:rsid w:val="009F021E"/>
    <w:rsid w:val="009F2B2A"/>
    <w:rsid w:val="009F482C"/>
    <w:rsid w:val="00A05584"/>
    <w:rsid w:val="00A13F6C"/>
    <w:rsid w:val="00A15C90"/>
    <w:rsid w:val="00A2118B"/>
    <w:rsid w:val="00A25FDF"/>
    <w:rsid w:val="00A45E8B"/>
    <w:rsid w:val="00A51870"/>
    <w:rsid w:val="00A53F4E"/>
    <w:rsid w:val="00A64783"/>
    <w:rsid w:val="00A72C9A"/>
    <w:rsid w:val="00AC5F18"/>
    <w:rsid w:val="00AD141D"/>
    <w:rsid w:val="00AD4925"/>
    <w:rsid w:val="00B17D79"/>
    <w:rsid w:val="00B26014"/>
    <w:rsid w:val="00B305AB"/>
    <w:rsid w:val="00B32FE6"/>
    <w:rsid w:val="00B345EF"/>
    <w:rsid w:val="00B37D1C"/>
    <w:rsid w:val="00B8089F"/>
    <w:rsid w:val="00B92FC1"/>
    <w:rsid w:val="00BA4814"/>
    <w:rsid w:val="00BA7879"/>
    <w:rsid w:val="00BB6377"/>
    <w:rsid w:val="00BD06A7"/>
    <w:rsid w:val="00BE0C4F"/>
    <w:rsid w:val="00BE2380"/>
    <w:rsid w:val="00C0051A"/>
    <w:rsid w:val="00C02B9E"/>
    <w:rsid w:val="00C04E34"/>
    <w:rsid w:val="00C2227B"/>
    <w:rsid w:val="00C277B3"/>
    <w:rsid w:val="00C35412"/>
    <w:rsid w:val="00C36CC4"/>
    <w:rsid w:val="00C55FD1"/>
    <w:rsid w:val="00C56CE6"/>
    <w:rsid w:val="00C57D06"/>
    <w:rsid w:val="00C675AA"/>
    <w:rsid w:val="00C7385D"/>
    <w:rsid w:val="00C962A7"/>
    <w:rsid w:val="00CA0398"/>
    <w:rsid w:val="00CB5C58"/>
    <w:rsid w:val="00CC1528"/>
    <w:rsid w:val="00CF2C61"/>
    <w:rsid w:val="00D75991"/>
    <w:rsid w:val="00D80133"/>
    <w:rsid w:val="00D82136"/>
    <w:rsid w:val="00D93C23"/>
    <w:rsid w:val="00D94183"/>
    <w:rsid w:val="00D97E88"/>
    <w:rsid w:val="00DA6736"/>
    <w:rsid w:val="00DA7E21"/>
    <w:rsid w:val="00E1128D"/>
    <w:rsid w:val="00E1746E"/>
    <w:rsid w:val="00E21846"/>
    <w:rsid w:val="00E80228"/>
    <w:rsid w:val="00E9444D"/>
    <w:rsid w:val="00EC19E5"/>
    <w:rsid w:val="00EC7E79"/>
    <w:rsid w:val="00F12994"/>
    <w:rsid w:val="00F15B69"/>
    <w:rsid w:val="00F15F53"/>
    <w:rsid w:val="00F43027"/>
    <w:rsid w:val="00F433A0"/>
    <w:rsid w:val="00F66A98"/>
    <w:rsid w:val="00F83247"/>
    <w:rsid w:val="00F871D6"/>
    <w:rsid w:val="00F90EBF"/>
    <w:rsid w:val="00F9587E"/>
    <w:rsid w:val="00FC6E84"/>
    <w:rsid w:val="00FD2B66"/>
    <w:rsid w:val="00FD368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4309D19-990C-4F20-9678-17B58D5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E23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543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54336"/>
    <w:rPr>
      <w:kern w:val="2"/>
      <w:sz w:val="21"/>
    </w:rPr>
  </w:style>
  <w:style w:type="character" w:customStyle="1" w:styleId="a4">
    <w:name w:val="日付 (文字)"/>
    <w:link w:val="a3"/>
    <w:rsid w:val="004E3669"/>
    <w:rPr>
      <w:b/>
      <w:kern w:val="2"/>
      <w:sz w:val="21"/>
    </w:rPr>
  </w:style>
  <w:style w:type="character" w:customStyle="1" w:styleId="10">
    <w:name w:val="見出し 1 (文字)"/>
    <w:link w:val="1"/>
    <w:uiPriority w:val="9"/>
    <w:rsid w:val="00BE2380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D15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5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D155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D155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-takahash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423B-5749-49A1-AC36-1D6D492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4</Pages>
  <Words>1197</Words>
  <Characters>510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2020-04-02T23:36:00Z</cp:lastPrinted>
  <dcterms:created xsi:type="dcterms:W3CDTF">2021-12-21T07:43:00Z</dcterms:created>
  <dcterms:modified xsi:type="dcterms:W3CDTF">2021-12-21T07:43:00Z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