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7B" w:rsidRPr="005953B5" w:rsidRDefault="006A7284" w:rsidP="00C2227B">
      <w:pPr>
        <w:widowControl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多摩創業支援課　専門相談員</w:t>
      </w:r>
      <w:r w:rsidR="00C2227B">
        <w:rPr>
          <w:rFonts w:ascii="ＭＳ 明朝" w:hAnsi="ＭＳ 明朝" w:hint="eastAsia"/>
          <w:szCs w:val="21"/>
        </w:rPr>
        <w:t>（委嘱）</w:t>
      </w:r>
    </w:p>
    <w:p w:rsidR="00C2227B" w:rsidRDefault="00C2227B" w:rsidP="00C2227B">
      <w:pPr>
        <w:jc w:val="left"/>
        <w:rPr>
          <w:sz w:val="24"/>
          <w:szCs w:val="21"/>
        </w:rPr>
      </w:pPr>
    </w:p>
    <w:p w:rsidR="00C2227B" w:rsidRDefault="00C2227B" w:rsidP="00C2227B">
      <w:pPr>
        <w:jc w:val="left"/>
        <w:rPr>
          <w:sz w:val="24"/>
          <w:szCs w:val="21"/>
        </w:rPr>
      </w:pPr>
    </w:p>
    <w:p w:rsidR="00C2227B" w:rsidRDefault="00C2227B" w:rsidP="00C2227B">
      <w:pPr>
        <w:jc w:val="left"/>
        <w:rPr>
          <w:sz w:val="24"/>
          <w:szCs w:val="21"/>
        </w:rPr>
      </w:pPr>
    </w:p>
    <w:p w:rsidR="00C2227B" w:rsidRPr="00A80CCE" w:rsidRDefault="00C2227B" w:rsidP="00C2227B">
      <w:pPr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公益財団法人東京都中小企業振興公社</w:t>
      </w:r>
    </w:p>
    <w:p w:rsidR="00C2227B" w:rsidRDefault="00C2227B" w:rsidP="00C2227B">
      <w:pPr>
        <w:jc w:val="left"/>
        <w:rPr>
          <w:sz w:val="24"/>
          <w:szCs w:val="21"/>
        </w:rPr>
      </w:pPr>
      <w:r w:rsidRPr="00413EA5">
        <w:rPr>
          <w:rFonts w:hint="eastAsia"/>
          <w:sz w:val="24"/>
          <w:szCs w:val="21"/>
        </w:rPr>
        <w:t>事業戦略部</w:t>
      </w:r>
      <w:r>
        <w:rPr>
          <w:rFonts w:hint="eastAsia"/>
          <w:sz w:val="24"/>
          <w:szCs w:val="21"/>
        </w:rPr>
        <w:t xml:space="preserve">　多摩</w:t>
      </w:r>
      <w:r w:rsidRPr="00413EA5">
        <w:rPr>
          <w:rFonts w:hint="eastAsia"/>
          <w:sz w:val="24"/>
          <w:szCs w:val="21"/>
        </w:rPr>
        <w:t>創業支援課　御中</w:t>
      </w:r>
    </w:p>
    <w:p w:rsidR="00C2227B" w:rsidRDefault="00C2227B" w:rsidP="00C2227B">
      <w:pPr>
        <w:jc w:val="left"/>
        <w:rPr>
          <w:sz w:val="24"/>
          <w:szCs w:val="21"/>
        </w:rPr>
      </w:pPr>
    </w:p>
    <w:p w:rsidR="00C2227B" w:rsidRDefault="00C2227B" w:rsidP="00C2227B">
      <w:pPr>
        <w:jc w:val="left"/>
        <w:rPr>
          <w:sz w:val="24"/>
          <w:szCs w:val="21"/>
        </w:rPr>
      </w:pPr>
    </w:p>
    <w:p w:rsidR="00C2227B" w:rsidRDefault="00C2227B" w:rsidP="00C2227B">
      <w:pPr>
        <w:jc w:val="left"/>
        <w:rPr>
          <w:sz w:val="24"/>
          <w:szCs w:val="21"/>
        </w:rPr>
      </w:pPr>
    </w:p>
    <w:p w:rsidR="00C2227B" w:rsidRDefault="00C2227B" w:rsidP="00C2227B">
      <w:pPr>
        <w:jc w:val="left"/>
        <w:rPr>
          <w:sz w:val="24"/>
          <w:szCs w:val="21"/>
        </w:rPr>
      </w:pPr>
    </w:p>
    <w:p w:rsidR="00C2227B" w:rsidRDefault="00C2227B" w:rsidP="00C2227B">
      <w:pPr>
        <w:jc w:val="left"/>
        <w:rPr>
          <w:sz w:val="24"/>
          <w:szCs w:val="21"/>
        </w:rPr>
      </w:pPr>
    </w:p>
    <w:p w:rsidR="00C2227B" w:rsidRPr="00413EA5" w:rsidRDefault="00C2227B" w:rsidP="00C2227B">
      <w:pPr>
        <w:jc w:val="center"/>
        <w:rPr>
          <w:b/>
          <w:sz w:val="44"/>
          <w:szCs w:val="44"/>
        </w:rPr>
      </w:pPr>
      <w:r w:rsidRPr="00413EA5">
        <w:rPr>
          <w:rFonts w:hint="eastAsia"/>
          <w:b/>
          <w:sz w:val="44"/>
          <w:szCs w:val="44"/>
        </w:rPr>
        <w:t>創業支援拠点の運営事業</w:t>
      </w:r>
      <w:r>
        <w:rPr>
          <w:rFonts w:hint="eastAsia"/>
          <w:b/>
          <w:sz w:val="44"/>
          <w:szCs w:val="44"/>
        </w:rPr>
        <w:t>（</w:t>
      </w:r>
      <w:r w:rsidRPr="00FD6089">
        <w:rPr>
          <w:rFonts w:hint="eastAsia"/>
          <w:b/>
          <w:sz w:val="44"/>
          <w:szCs w:val="44"/>
          <w:u w:val="single"/>
        </w:rPr>
        <w:t>多摩</w:t>
      </w:r>
      <w:r>
        <w:rPr>
          <w:rFonts w:hint="eastAsia"/>
          <w:b/>
          <w:sz w:val="44"/>
          <w:szCs w:val="44"/>
        </w:rPr>
        <w:t>）</w:t>
      </w:r>
    </w:p>
    <w:p w:rsidR="00C2227B" w:rsidRDefault="006A7284" w:rsidP="00C2227B"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専門相談員</w:t>
      </w:r>
      <w:r w:rsidR="00C2227B" w:rsidRPr="00413EA5">
        <w:rPr>
          <w:rFonts w:hint="eastAsia"/>
          <w:b/>
          <w:sz w:val="44"/>
          <w:szCs w:val="44"/>
        </w:rPr>
        <w:t>（委嘱）申込書</w:t>
      </w:r>
    </w:p>
    <w:p w:rsidR="00C2227B" w:rsidRDefault="00C2227B" w:rsidP="00C2227B">
      <w:pPr>
        <w:rPr>
          <w:sz w:val="24"/>
        </w:rPr>
      </w:pPr>
    </w:p>
    <w:p w:rsidR="00C2227B" w:rsidRDefault="00C2227B" w:rsidP="00C2227B">
      <w:pPr>
        <w:rPr>
          <w:sz w:val="24"/>
        </w:rPr>
      </w:pPr>
    </w:p>
    <w:p w:rsidR="00C2227B" w:rsidRDefault="00C2227B" w:rsidP="00C2227B">
      <w:pPr>
        <w:rPr>
          <w:sz w:val="24"/>
        </w:rPr>
      </w:pPr>
    </w:p>
    <w:p w:rsidR="00C2227B" w:rsidRDefault="00C2227B" w:rsidP="00C2227B">
      <w:pPr>
        <w:rPr>
          <w:sz w:val="24"/>
        </w:rPr>
      </w:pPr>
    </w:p>
    <w:p w:rsidR="00C2227B" w:rsidRDefault="00C2227B" w:rsidP="00C2227B">
      <w:pPr>
        <w:rPr>
          <w:sz w:val="24"/>
        </w:rPr>
      </w:pPr>
    </w:p>
    <w:p w:rsidR="00C2227B" w:rsidRDefault="00C2227B" w:rsidP="00C2227B">
      <w:pPr>
        <w:rPr>
          <w:sz w:val="24"/>
        </w:rPr>
      </w:pPr>
    </w:p>
    <w:p w:rsidR="00C2227B" w:rsidRDefault="00C2227B" w:rsidP="00C2227B">
      <w:pPr>
        <w:rPr>
          <w:sz w:val="24"/>
        </w:rPr>
      </w:pPr>
    </w:p>
    <w:p w:rsidR="00C2227B" w:rsidRDefault="00C2227B" w:rsidP="00C2227B">
      <w:pPr>
        <w:rPr>
          <w:sz w:val="24"/>
        </w:rPr>
      </w:pPr>
    </w:p>
    <w:p w:rsidR="00C2227B" w:rsidRDefault="00C2227B" w:rsidP="00C2227B">
      <w:pPr>
        <w:rPr>
          <w:sz w:val="24"/>
        </w:rPr>
      </w:pPr>
    </w:p>
    <w:p w:rsidR="00C2227B" w:rsidRDefault="00C2227B" w:rsidP="00C2227B">
      <w:pPr>
        <w:rPr>
          <w:sz w:val="24"/>
        </w:rPr>
      </w:pPr>
    </w:p>
    <w:p w:rsidR="00C2227B" w:rsidRDefault="00C2227B" w:rsidP="00C2227B">
      <w:pPr>
        <w:rPr>
          <w:sz w:val="24"/>
        </w:rPr>
      </w:pPr>
    </w:p>
    <w:p w:rsidR="00C2227B" w:rsidRDefault="00C2227B" w:rsidP="00C2227B">
      <w:pPr>
        <w:rPr>
          <w:sz w:val="24"/>
        </w:rPr>
      </w:pPr>
    </w:p>
    <w:p w:rsidR="00C2227B" w:rsidRDefault="00C2227B" w:rsidP="00C2227B">
      <w:pPr>
        <w:rPr>
          <w:sz w:val="24"/>
        </w:rPr>
      </w:pPr>
    </w:p>
    <w:p w:rsidR="00C2227B" w:rsidRDefault="00C2227B" w:rsidP="00C2227B">
      <w:pPr>
        <w:rPr>
          <w:sz w:val="24"/>
        </w:rPr>
      </w:pPr>
    </w:p>
    <w:p w:rsidR="00C2227B" w:rsidRPr="00A80CCE" w:rsidRDefault="00C2227B" w:rsidP="00C2227B">
      <w:pPr>
        <w:rPr>
          <w:sz w:val="24"/>
        </w:rPr>
      </w:pPr>
    </w:p>
    <w:p w:rsidR="00C2227B" w:rsidRDefault="00C2227B" w:rsidP="00C2227B">
      <w:pPr>
        <w:jc w:val="center"/>
        <w:rPr>
          <w:sz w:val="24"/>
        </w:rPr>
      </w:pPr>
      <w:r>
        <w:rPr>
          <w:rFonts w:hint="eastAsia"/>
          <w:sz w:val="24"/>
        </w:rPr>
        <w:t xml:space="preserve">書類作成日　：　</w:t>
      </w:r>
      <w:r w:rsidRPr="004F158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4F158E">
        <w:rPr>
          <w:rFonts w:hint="eastAsia"/>
          <w:sz w:val="24"/>
          <w:u w:val="single"/>
        </w:rPr>
        <w:t xml:space="preserve">　</w:t>
      </w:r>
      <w:r w:rsidRPr="00A80CCE">
        <w:rPr>
          <w:rFonts w:hint="eastAsia"/>
          <w:sz w:val="24"/>
        </w:rPr>
        <w:t>年</w:t>
      </w:r>
      <w:r w:rsidRPr="00A80CCE">
        <w:rPr>
          <w:rFonts w:hint="eastAsia"/>
          <w:sz w:val="24"/>
          <w:u w:val="single"/>
        </w:rPr>
        <w:t xml:space="preserve">　　</w:t>
      </w:r>
      <w:r w:rsidRPr="00A80CCE">
        <w:rPr>
          <w:rFonts w:hint="eastAsia"/>
          <w:sz w:val="24"/>
        </w:rPr>
        <w:t>月</w:t>
      </w:r>
      <w:r w:rsidRPr="00A80CCE">
        <w:rPr>
          <w:rFonts w:hint="eastAsia"/>
          <w:sz w:val="24"/>
          <w:u w:val="single"/>
        </w:rPr>
        <w:t xml:space="preserve">　　</w:t>
      </w:r>
      <w:r w:rsidRPr="00A80CCE">
        <w:rPr>
          <w:rFonts w:hint="eastAsia"/>
          <w:sz w:val="24"/>
        </w:rPr>
        <w:t>日</w:t>
      </w:r>
    </w:p>
    <w:p w:rsidR="00C2227B" w:rsidRPr="00A80CCE" w:rsidRDefault="00C2227B" w:rsidP="00C2227B">
      <w:pPr>
        <w:jc w:val="center"/>
        <w:rPr>
          <w:sz w:val="24"/>
        </w:rPr>
      </w:pPr>
    </w:p>
    <w:p w:rsidR="00C2227B" w:rsidRPr="004F158E" w:rsidRDefault="00C2227B" w:rsidP="00C2227B">
      <w:pPr>
        <w:jc w:val="center"/>
        <w:rPr>
          <w:sz w:val="24"/>
        </w:rPr>
      </w:pPr>
      <w:r w:rsidRPr="00A80CCE">
        <w:rPr>
          <w:rFonts w:hint="eastAsia"/>
          <w:sz w:val="24"/>
        </w:rPr>
        <w:t xml:space="preserve">氏　　　名　</w:t>
      </w:r>
      <w:r>
        <w:rPr>
          <w:rFonts w:hint="eastAsia"/>
          <w:sz w:val="24"/>
        </w:rPr>
        <w:t xml:space="preserve">：　</w:t>
      </w:r>
      <w:r w:rsidRPr="00A80CCE">
        <w:rPr>
          <w:rFonts w:hint="eastAsia"/>
          <w:sz w:val="24"/>
          <w:u w:val="single"/>
        </w:rPr>
        <w:t xml:space="preserve">　　　　　　　　</w:t>
      </w:r>
      <w:r w:rsidRPr="004F158E">
        <w:rPr>
          <w:rFonts w:hint="eastAsia"/>
          <w:sz w:val="24"/>
          <w:u w:val="single"/>
        </w:rPr>
        <w:t xml:space="preserve">　印</w:t>
      </w:r>
    </w:p>
    <w:p w:rsidR="00C2227B" w:rsidRDefault="00C2227B">
      <w:pPr>
        <w:widowControl/>
        <w:jc w:val="left"/>
      </w:pPr>
      <w:bookmarkStart w:id="0" w:name="_GoBack"/>
      <w:bookmarkEnd w:id="0"/>
    </w:p>
    <w:sectPr w:rsidR="00C2227B" w:rsidSect="008771C3"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C9C" w:rsidRDefault="009B3C9C" w:rsidP="00854336">
      <w:r>
        <w:separator/>
      </w:r>
    </w:p>
  </w:endnote>
  <w:endnote w:type="continuationSeparator" w:id="0">
    <w:p w:rsidR="009B3C9C" w:rsidRDefault="009B3C9C" w:rsidP="0085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C9C" w:rsidRDefault="009B3C9C" w:rsidP="00854336">
      <w:r>
        <w:separator/>
      </w:r>
    </w:p>
  </w:footnote>
  <w:footnote w:type="continuationSeparator" w:id="0">
    <w:p w:rsidR="009B3C9C" w:rsidRDefault="009B3C9C" w:rsidP="00854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A4"/>
    <w:rsid w:val="0000289C"/>
    <w:rsid w:val="000030D8"/>
    <w:rsid w:val="00012B84"/>
    <w:rsid w:val="0003289B"/>
    <w:rsid w:val="00060202"/>
    <w:rsid w:val="00063123"/>
    <w:rsid w:val="00077A95"/>
    <w:rsid w:val="00087C3E"/>
    <w:rsid w:val="000A56B9"/>
    <w:rsid w:val="000B6532"/>
    <w:rsid w:val="000D1557"/>
    <w:rsid w:val="000E3317"/>
    <w:rsid w:val="000F1916"/>
    <w:rsid w:val="001060AE"/>
    <w:rsid w:val="00121AAF"/>
    <w:rsid w:val="00124C5D"/>
    <w:rsid w:val="001264E3"/>
    <w:rsid w:val="001271C1"/>
    <w:rsid w:val="00147CB0"/>
    <w:rsid w:val="00152964"/>
    <w:rsid w:val="00154E93"/>
    <w:rsid w:val="00156146"/>
    <w:rsid w:val="00156DBA"/>
    <w:rsid w:val="00157E33"/>
    <w:rsid w:val="00174456"/>
    <w:rsid w:val="001811DA"/>
    <w:rsid w:val="00186F48"/>
    <w:rsid w:val="00193592"/>
    <w:rsid w:val="001A5708"/>
    <w:rsid w:val="001A779D"/>
    <w:rsid w:val="001E3E48"/>
    <w:rsid w:val="001E3ED8"/>
    <w:rsid w:val="001F1BA6"/>
    <w:rsid w:val="001F6A45"/>
    <w:rsid w:val="0021700C"/>
    <w:rsid w:val="00227613"/>
    <w:rsid w:val="002525A3"/>
    <w:rsid w:val="0025615C"/>
    <w:rsid w:val="002602A4"/>
    <w:rsid w:val="00272EBB"/>
    <w:rsid w:val="00274DF6"/>
    <w:rsid w:val="00280A4F"/>
    <w:rsid w:val="002869B1"/>
    <w:rsid w:val="002C06A0"/>
    <w:rsid w:val="002C7FBE"/>
    <w:rsid w:val="002D241B"/>
    <w:rsid w:val="002D2FB8"/>
    <w:rsid w:val="002D377A"/>
    <w:rsid w:val="002E16F9"/>
    <w:rsid w:val="002F3659"/>
    <w:rsid w:val="003048EA"/>
    <w:rsid w:val="0032119E"/>
    <w:rsid w:val="00327069"/>
    <w:rsid w:val="00332B19"/>
    <w:rsid w:val="0034497B"/>
    <w:rsid w:val="00364717"/>
    <w:rsid w:val="003A4E61"/>
    <w:rsid w:val="003D467A"/>
    <w:rsid w:val="003E3005"/>
    <w:rsid w:val="003E68C1"/>
    <w:rsid w:val="003F1B75"/>
    <w:rsid w:val="00406C85"/>
    <w:rsid w:val="00412548"/>
    <w:rsid w:val="00421541"/>
    <w:rsid w:val="00424A2B"/>
    <w:rsid w:val="004872BA"/>
    <w:rsid w:val="00497867"/>
    <w:rsid w:val="004B39BB"/>
    <w:rsid w:val="004C4737"/>
    <w:rsid w:val="004E3669"/>
    <w:rsid w:val="004E4E8B"/>
    <w:rsid w:val="00511127"/>
    <w:rsid w:val="00547234"/>
    <w:rsid w:val="00575946"/>
    <w:rsid w:val="005A5D30"/>
    <w:rsid w:val="005B48A0"/>
    <w:rsid w:val="005C4FF6"/>
    <w:rsid w:val="005F03D7"/>
    <w:rsid w:val="00606A86"/>
    <w:rsid w:val="006337D0"/>
    <w:rsid w:val="0066003C"/>
    <w:rsid w:val="00665FBD"/>
    <w:rsid w:val="006964F6"/>
    <w:rsid w:val="006972CE"/>
    <w:rsid w:val="006A06AE"/>
    <w:rsid w:val="006A7284"/>
    <w:rsid w:val="006B0838"/>
    <w:rsid w:val="006C3CEB"/>
    <w:rsid w:val="006D474A"/>
    <w:rsid w:val="006D710D"/>
    <w:rsid w:val="006F454F"/>
    <w:rsid w:val="006F4F0C"/>
    <w:rsid w:val="0072153B"/>
    <w:rsid w:val="0072316D"/>
    <w:rsid w:val="00723B8C"/>
    <w:rsid w:val="00725317"/>
    <w:rsid w:val="00745642"/>
    <w:rsid w:val="00757AAE"/>
    <w:rsid w:val="00775B56"/>
    <w:rsid w:val="00777C4E"/>
    <w:rsid w:val="00797A4D"/>
    <w:rsid w:val="007B0802"/>
    <w:rsid w:val="007F14AA"/>
    <w:rsid w:val="007F7A23"/>
    <w:rsid w:val="00820DCF"/>
    <w:rsid w:val="00821674"/>
    <w:rsid w:val="00833730"/>
    <w:rsid w:val="00846AE8"/>
    <w:rsid w:val="00852BC4"/>
    <w:rsid w:val="00854336"/>
    <w:rsid w:val="008731B8"/>
    <w:rsid w:val="008771C3"/>
    <w:rsid w:val="00881220"/>
    <w:rsid w:val="008C5D77"/>
    <w:rsid w:val="008D6754"/>
    <w:rsid w:val="009112C8"/>
    <w:rsid w:val="00926D59"/>
    <w:rsid w:val="0093664C"/>
    <w:rsid w:val="00953376"/>
    <w:rsid w:val="00953565"/>
    <w:rsid w:val="009923DA"/>
    <w:rsid w:val="009A02F8"/>
    <w:rsid w:val="009B3C9C"/>
    <w:rsid w:val="009C3FAB"/>
    <w:rsid w:val="009F021E"/>
    <w:rsid w:val="009F2B2A"/>
    <w:rsid w:val="009F482C"/>
    <w:rsid w:val="00A05584"/>
    <w:rsid w:val="00A13F6C"/>
    <w:rsid w:val="00A15C90"/>
    <w:rsid w:val="00A2118B"/>
    <w:rsid w:val="00A25FDF"/>
    <w:rsid w:val="00A442D5"/>
    <w:rsid w:val="00A45E8B"/>
    <w:rsid w:val="00A51870"/>
    <w:rsid w:val="00A53F4E"/>
    <w:rsid w:val="00A64783"/>
    <w:rsid w:val="00AC5F18"/>
    <w:rsid w:val="00AD141D"/>
    <w:rsid w:val="00AD4925"/>
    <w:rsid w:val="00B17D79"/>
    <w:rsid w:val="00B26014"/>
    <w:rsid w:val="00B305AB"/>
    <w:rsid w:val="00B32FE6"/>
    <w:rsid w:val="00B345EF"/>
    <w:rsid w:val="00B37D1C"/>
    <w:rsid w:val="00B8089F"/>
    <w:rsid w:val="00B92FC1"/>
    <w:rsid w:val="00BA4814"/>
    <w:rsid w:val="00BA7879"/>
    <w:rsid w:val="00BB6377"/>
    <w:rsid w:val="00BD06A7"/>
    <w:rsid w:val="00BE0C4F"/>
    <w:rsid w:val="00BE2380"/>
    <w:rsid w:val="00C0051A"/>
    <w:rsid w:val="00C02B9E"/>
    <w:rsid w:val="00C04E34"/>
    <w:rsid w:val="00C2227B"/>
    <w:rsid w:val="00C277B3"/>
    <w:rsid w:val="00C35412"/>
    <w:rsid w:val="00C36CC4"/>
    <w:rsid w:val="00C55FD1"/>
    <w:rsid w:val="00C56CE6"/>
    <w:rsid w:val="00C57D06"/>
    <w:rsid w:val="00C675AA"/>
    <w:rsid w:val="00C7385D"/>
    <w:rsid w:val="00C962A7"/>
    <w:rsid w:val="00CA0398"/>
    <w:rsid w:val="00CB5C58"/>
    <w:rsid w:val="00CC1528"/>
    <w:rsid w:val="00CF2C61"/>
    <w:rsid w:val="00D75991"/>
    <w:rsid w:val="00D80133"/>
    <w:rsid w:val="00D82136"/>
    <w:rsid w:val="00D94183"/>
    <w:rsid w:val="00D97E88"/>
    <w:rsid w:val="00DA6736"/>
    <w:rsid w:val="00E1128D"/>
    <w:rsid w:val="00E1746E"/>
    <w:rsid w:val="00E21846"/>
    <w:rsid w:val="00E80228"/>
    <w:rsid w:val="00E9444D"/>
    <w:rsid w:val="00EC19E5"/>
    <w:rsid w:val="00EC748A"/>
    <w:rsid w:val="00EC7E79"/>
    <w:rsid w:val="00F12994"/>
    <w:rsid w:val="00F15F53"/>
    <w:rsid w:val="00F43027"/>
    <w:rsid w:val="00F433A0"/>
    <w:rsid w:val="00F66A98"/>
    <w:rsid w:val="00F83247"/>
    <w:rsid w:val="00F871D6"/>
    <w:rsid w:val="00F90EBF"/>
    <w:rsid w:val="00F928E7"/>
    <w:rsid w:val="00F9587E"/>
    <w:rsid w:val="00FC6E84"/>
    <w:rsid w:val="00FD2B66"/>
    <w:rsid w:val="00FD3681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20D072FD"/>
  <w15:chartTrackingRefBased/>
  <w15:docId w15:val="{74309D19-990C-4F20-9678-17B58D52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99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BE238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b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FollowedHyperlink"/>
    <w:rPr>
      <w:color w:val="800080"/>
      <w:u w:val="single"/>
    </w:rPr>
  </w:style>
  <w:style w:type="table" w:styleId="a8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543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5433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8543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54336"/>
    <w:rPr>
      <w:kern w:val="2"/>
      <w:sz w:val="21"/>
    </w:rPr>
  </w:style>
  <w:style w:type="character" w:customStyle="1" w:styleId="a4">
    <w:name w:val="日付 (文字)"/>
    <w:link w:val="a3"/>
    <w:rsid w:val="004E3669"/>
    <w:rPr>
      <w:b/>
      <w:kern w:val="2"/>
      <w:sz w:val="21"/>
    </w:rPr>
  </w:style>
  <w:style w:type="character" w:customStyle="1" w:styleId="10">
    <w:name w:val="見出し 1 (文字)"/>
    <w:link w:val="1"/>
    <w:uiPriority w:val="9"/>
    <w:rsid w:val="00BE2380"/>
    <w:rPr>
      <w:rFonts w:ascii="Arial" w:eastAsia="ＭＳ ゴシック" w:hAnsi="Arial" w:cs="Times New Roman"/>
      <w:kern w:val="2"/>
      <w:sz w:val="24"/>
      <w:szCs w:val="24"/>
    </w:rPr>
  </w:style>
  <w:style w:type="character" w:styleId="ad">
    <w:name w:val="annotation reference"/>
    <w:uiPriority w:val="99"/>
    <w:semiHidden/>
    <w:unhideWhenUsed/>
    <w:rsid w:val="000D155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D155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D1557"/>
    <w:rPr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557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D1557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-takahashi\Application%20Data\Microsoft\Templates\&#23653;&#2750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289A4-9072-4BF5-9D07-395B4DE7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1</TotalTime>
  <Pages>1</Pages>
  <Words>87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Microsoft Corp.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3</cp:revision>
  <cp:lastPrinted>2021-12-11T01:56:00Z</cp:lastPrinted>
  <dcterms:created xsi:type="dcterms:W3CDTF">2021-12-21T08:30:00Z</dcterms:created>
  <dcterms:modified xsi:type="dcterms:W3CDTF">2021-12-21T08:31:00Z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