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1BA6" w:rsidRPr="00280A4F" w:rsidRDefault="00F871D6" w:rsidP="00B17D79">
      <w:pPr>
        <w:ind w:leftChars="100" w:left="210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69" w:rsidRDefault="004E3669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4E3669" w:rsidRDefault="004E3669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4E3669" w:rsidRDefault="004E3669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4E3669" w:rsidRDefault="004E3669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4E3669" w:rsidRDefault="004E3669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4E3669" w:rsidRDefault="004E3669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156DBA">
        <w:rPr>
          <w:rFonts w:ascii="ＭＳ 明朝" w:hAnsi="ＭＳ 明朝" w:hint="eastAsia"/>
          <w:b/>
          <w:sz w:val="48"/>
          <w:szCs w:val="48"/>
        </w:rPr>
        <w:t>・職務経歴書</w:t>
      </w:r>
      <w:r w:rsidR="00156146">
        <w:rPr>
          <w:rFonts w:ascii="ＭＳ 明朝" w:hAnsi="ＭＳ 明朝" w:hint="eastAsia"/>
          <w:szCs w:val="21"/>
        </w:rPr>
        <w:t xml:space="preserve">　　</w:t>
      </w:r>
      <w:r w:rsidR="00186F48">
        <w:rPr>
          <w:rFonts w:ascii="ＭＳ 明朝" w:hAnsi="ＭＳ 明朝" w:hint="eastAsia"/>
          <w:szCs w:val="21"/>
        </w:rPr>
        <w:t xml:space="preserve">　　　　</w:t>
      </w:r>
      <w:r w:rsidR="005C4FF6">
        <w:rPr>
          <w:rFonts w:ascii="ＭＳ 明朝" w:hAnsi="ＭＳ 明朝" w:hint="eastAsia"/>
          <w:szCs w:val="21"/>
        </w:rPr>
        <w:t>年　　月　　日</w:t>
      </w:r>
      <w:r w:rsidR="00156146">
        <w:rPr>
          <w:rFonts w:ascii="ＭＳ 明朝" w:hAnsi="ＭＳ 明朝" w:hint="eastAsia"/>
          <w:szCs w:val="21"/>
        </w:rPr>
        <w:t xml:space="preserve">　　</w:t>
      </w:r>
      <w:r w:rsidR="00A64783">
        <w:rPr>
          <w:rFonts w:ascii="ＭＳ 明朝" w:hAnsi="ＭＳ 明朝" w:hint="eastAsia"/>
          <w:szCs w:val="21"/>
        </w:rPr>
        <w:t xml:space="preserve">　　　</w:t>
      </w:r>
      <w:r w:rsidR="00077A95" w:rsidRPr="00077A95">
        <w:rPr>
          <w:rFonts w:ascii="ＭＳ 明朝" w:hAnsi="ＭＳ 明朝" w:hint="eastAsia"/>
          <w:color w:val="FF0000"/>
          <w:szCs w:val="21"/>
        </w:rPr>
        <w:t>多摩</w:t>
      </w:r>
      <w:r w:rsidR="00A64783" w:rsidRPr="00077A95">
        <w:rPr>
          <w:rFonts w:ascii="ＭＳ 明朝" w:hAnsi="ＭＳ 明朝" w:hint="eastAsia"/>
          <w:b/>
          <w:color w:val="FF0000"/>
          <w:szCs w:val="21"/>
        </w:rPr>
        <w:t>創業支援課PC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4172"/>
        <w:gridCol w:w="858"/>
        <w:gridCol w:w="992"/>
        <w:gridCol w:w="2716"/>
      </w:tblGrid>
      <w:tr w:rsidR="0000289C" w:rsidRPr="002602A4" w:rsidTr="002602A4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00289C" w:rsidRPr="002602A4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89C" w:rsidRPr="002602A4" w:rsidRDefault="0000289C" w:rsidP="002602A4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2602A4" w:rsidRDefault="0000289C" w:rsidP="002602A4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2602A4" w:rsidRDefault="0000289C" w:rsidP="002602A4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602A4" w:rsidTr="00D94183">
        <w:trPr>
          <w:trHeight w:hRule="exact" w:val="110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1264E3" w:rsidRPr="002602A4" w:rsidRDefault="001264E3" w:rsidP="002602A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64E3" w:rsidRPr="002602A4" w:rsidRDefault="001264E3" w:rsidP="002602A4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264E3" w:rsidRPr="002602A4" w:rsidRDefault="00C675AA" w:rsidP="002602A4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2602A4">
              <w:rPr>
                <w:sz w:val="24"/>
              </w:rPr>
              <w:fldChar w:fldCharType="begin"/>
            </w:r>
            <w:r w:rsidRPr="002602A4">
              <w:rPr>
                <w:sz w:val="24"/>
              </w:rPr>
              <w:instrText xml:space="preserve"> eq \o\ac(</w:instrText>
            </w:r>
            <w:r w:rsidRPr="002602A4">
              <w:rPr>
                <w:rFonts w:hint="eastAsia"/>
                <w:sz w:val="24"/>
              </w:rPr>
              <w:instrText>○</w:instrText>
            </w:r>
            <w:r w:rsidRPr="002602A4">
              <w:rPr>
                <w:sz w:val="24"/>
              </w:rPr>
              <w:instrText>,</w:instrText>
            </w:r>
            <w:r w:rsidRPr="002602A4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2602A4">
              <w:rPr>
                <w:sz w:val="24"/>
              </w:rPr>
              <w:instrText>)</w:instrText>
            </w:r>
            <w:r w:rsidRPr="002602A4"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64E3" w:rsidRPr="002602A4" w:rsidRDefault="001264E3" w:rsidP="002602A4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:rsidRPr="002602A4" w:rsidTr="00AD141D">
        <w:trPr>
          <w:trHeight w:hRule="exact" w:val="743"/>
        </w:trPr>
        <w:tc>
          <w:tcPr>
            <w:tcW w:w="53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4E34" w:rsidRPr="00AD141D" w:rsidRDefault="002D377A" w:rsidP="00C04E3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AD141D">
              <w:rPr>
                <w:rFonts w:ascii="ＭＳ 明朝" w:hAnsi="ＭＳ 明朝" w:hint="eastAsia"/>
                <w:position w:val="4"/>
                <w:szCs w:val="21"/>
              </w:rPr>
              <w:t>（西暦）</w:t>
            </w:r>
            <w:r w:rsidR="005B48A0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　</w:t>
            </w:r>
            <w:r w:rsidR="00A64783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C04E34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5B48A0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年　</w:t>
            </w:r>
            <w:r w:rsidR="00C04E34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A64783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C04E34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2C7FBE" w:rsidRPr="00AD141D">
              <w:rPr>
                <w:rFonts w:ascii="ＭＳ 明朝" w:hAnsi="ＭＳ 明朝" w:hint="eastAsia"/>
                <w:position w:val="4"/>
                <w:szCs w:val="21"/>
              </w:rPr>
              <w:t>月</w:t>
            </w:r>
            <w:r w:rsidR="00854336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C04E34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2C7FBE" w:rsidRPr="00AD141D">
              <w:rPr>
                <w:rFonts w:ascii="ＭＳ 明朝" w:hAnsi="ＭＳ 明朝" w:hint="eastAsia"/>
                <w:position w:val="4"/>
                <w:szCs w:val="21"/>
              </w:rPr>
              <w:t>日生</w:t>
            </w:r>
          </w:p>
          <w:p w:rsidR="002C7FBE" w:rsidRPr="00AD141D" w:rsidRDefault="00C04E34" w:rsidP="00757AAE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　　　　　　　</w:t>
            </w:r>
            <w:r w:rsidR="00854336" w:rsidRPr="00AD141D">
              <w:rPr>
                <w:rFonts w:ascii="ＭＳ 明朝" w:hAnsi="ＭＳ 明朝" w:hint="eastAsia"/>
                <w:position w:val="4"/>
                <w:szCs w:val="21"/>
              </w:rPr>
              <w:t>（</w:t>
            </w:r>
            <w:r w:rsidR="00AD141D" w:rsidRPr="00AD141D">
              <w:rPr>
                <w:rFonts w:ascii="ＭＳ 明朝" w:hAnsi="ＭＳ 明朝" w:hint="eastAsia"/>
                <w:position w:val="4"/>
                <w:szCs w:val="21"/>
              </w:rPr>
              <w:t>2022</w:t>
            </w:r>
            <w:r w:rsidRPr="00AD141D">
              <w:rPr>
                <w:rFonts w:ascii="ＭＳ 明朝" w:hAnsi="ＭＳ 明朝" w:hint="eastAsia"/>
                <w:position w:val="4"/>
                <w:szCs w:val="21"/>
              </w:rPr>
              <w:t>年</w:t>
            </w:r>
            <w:r w:rsidR="00C55FD1" w:rsidRPr="00AD141D">
              <w:rPr>
                <w:rFonts w:ascii="ＭＳ 明朝" w:hAnsi="ＭＳ 明朝" w:hint="eastAsia"/>
                <w:position w:val="4"/>
                <w:szCs w:val="21"/>
              </w:rPr>
              <w:t>3</w:t>
            </w:r>
            <w:r w:rsidRPr="00AD141D">
              <w:rPr>
                <w:rFonts w:ascii="ＭＳ 明朝" w:hAnsi="ＭＳ 明朝" w:hint="eastAsia"/>
                <w:position w:val="4"/>
                <w:szCs w:val="21"/>
              </w:rPr>
              <w:t>月</w:t>
            </w:r>
            <w:r w:rsidR="005B48A0" w:rsidRPr="00AD141D">
              <w:rPr>
                <w:rFonts w:ascii="ＭＳ 明朝" w:hAnsi="ＭＳ 明朝" w:hint="eastAsia"/>
                <w:position w:val="4"/>
                <w:szCs w:val="21"/>
              </w:rPr>
              <w:t>31</w:t>
            </w:r>
            <w:r w:rsidRPr="00AD141D">
              <w:rPr>
                <w:rFonts w:ascii="ＭＳ 明朝" w:hAnsi="ＭＳ 明朝" w:hint="eastAsia"/>
                <w:position w:val="4"/>
                <w:szCs w:val="21"/>
              </w:rPr>
              <w:t>日</w:t>
            </w:r>
            <w:r w:rsidR="00854336" w:rsidRPr="00AD141D">
              <w:rPr>
                <w:rFonts w:ascii="ＭＳ 明朝" w:hAnsi="ＭＳ 明朝" w:hint="eastAsia"/>
                <w:position w:val="4"/>
                <w:szCs w:val="21"/>
              </w:rPr>
              <w:t>時点</w:t>
            </w:r>
            <w:r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854336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　</w:t>
            </w:r>
            <w:r w:rsidR="002C7FBE" w:rsidRPr="00AD141D">
              <w:rPr>
                <w:rFonts w:ascii="ＭＳ 明朝" w:hAnsi="ＭＳ 明朝" w:hint="eastAsia"/>
                <w:position w:val="4"/>
                <w:szCs w:val="21"/>
              </w:rPr>
              <w:t>歳</w:t>
            </w:r>
            <w:r w:rsidR="00854336" w:rsidRPr="00AD141D">
              <w:rPr>
                <w:rFonts w:ascii="ＭＳ 明朝" w:hAnsi="ＭＳ 明朝" w:hint="eastAsia"/>
                <w:position w:val="4"/>
                <w:szCs w:val="21"/>
              </w:rPr>
              <w:t>）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D141D" w:rsidRPr="00AD141D" w:rsidRDefault="00AD141D" w:rsidP="00AD141D">
            <w:pPr>
              <w:wordWrap w:val="0"/>
              <w:rPr>
                <w:rFonts w:ascii="ＭＳ 明朝" w:hAnsi="ＭＳ 明朝"/>
                <w:color w:val="FF0000"/>
                <w:position w:val="4"/>
                <w:sz w:val="20"/>
                <w:szCs w:val="21"/>
              </w:rPr>
            </w:pPr>
            <w:r w:rsidRPr="00AD141D">
              <w:rPr>
                <w:rFonts w:ascii="ＭＳ 明朝" w:hAnsi="ＭＳ 明朝" w:hint="eastAsia"/>
                <w:color w:val="FF0000"/>
                <w:position w:val="4"/>
                <w:sz w:val="20"/>
                <w:szCs w:val="21"/>
              </w:rPr>
              <w:t>※任意記載</w:t>
            </w:r>
          </w:p>
          <w:p w:rsidR="00AD141D" w:rsidRPr="00AD141D" w:rsidRDefault="00AD141D" w:rsidP="00AD141D">
            <w:pPr>
              <w:wordWrap w:val="0"/>
              <w:rPr>
                <w:rFonts w:ascii="ＭＳ 明朝" w:hAnsi="ＭＳ 明朝"/>
                <w:position w:val="4"/>
                <w:sz w:val="6"/>
                <w:szCs w:val="21"/>
              </w:rPr>
            </w:pPr>
          </w:p>
          <w:p w:rsidR="002C7FBE" w:rsidRPr="00AD141D" w:rsidRDefault="00AD141D" w:rsidP="00AD141D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Pr="002602A4" w:rsidRDefault="002C7FBE" w:rsidP="002602A4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RPr="002602A4" w:rsidTr="002602A4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602A4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Pr="002602A4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Pr="002602A4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:rsidRPr="002602A4" w:rsidTr="002602A4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272EBB" w:rsidRPr="002602A4" w:rsidRDefault="00272EBB" w:rsidP="002602A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72EBB" w:rsidRPr="002602A4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>〒</w:t>
            </w:r>
            <w:r w:rsidR="00A2118B" w:rsidRPr="002602A4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2602A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2602A4">
              <w:rPr>
                <w:rFonts w:ascii="ＭＳ 明朝" w:hAnsi="ＭＳ 明朝" w:hint="eastAsia"/>
                <w:position w:val="4"/>
              </w:rPr>
              <w:t>－</w:t>
            </w:r>
            <w:r w:rsidR="00A2118B" w:rsidRPr="002602A4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Pr="002602A4" w:rsidRDefault="001E3ED8" w:rsidP="001E3ED8">
            <w:pPr>
              <w:rPr>
                <w:rFonts w:ascii="ＭＳ 明朝" w:hAnsi="ＭＳ 明朝"/>
                <w:position w:val="4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>TEL.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</w:p>
        </w:tc>
      </w:tr>
      <w:tr w:rsidR="00272EBB" w:rsidRPr="002602A4" w:rsidTr="002602A4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2EBB" w:rsidRPr="002602A4" w:rsidRDefault="00272EBB" w:rsidP="002602A4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EBB" w:rsidRPr="002602A4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Pr="002602A4" w:rsidRDefault="001E3ED8" w:rsidP="001E3ED8">
            <w:pPr>
              <w:rPr>
                <w:rFonts w:ascii="ＭＳ 明朝" w:hAnsi="ＭＳ 明朝"/>
                <w:position w:val="4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>携帯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</w:p>
        </w:tc>
      </w:tr>
      <w:tr w:rsidR="00272EBB" w:rsidRPr="002602A4" w:rsidTr="00852BC4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602A4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Pr="002602A4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Pr="002602A4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852BC4" w:rsidRPr="002602A4" w:rsidTr="00E9444D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852BC4" w:rsidRPr="002602A4" w:rsidRDefault="00852BC4" w:rsidP="00E9444D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852BC4" w:rsidRPr="002602A4" w:rsidRDefault="00852BC4" w:rsidP="00E9444D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2602A4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への</w:t>
            </w:r>
            <w:r w:rsidRPr="002602A4">
              <w:rPr>
                <w:rFonts w:ascii="ＭＳ 明朝" w:hAnsi="ＭＳ 明朝" w:hint="eastAsia"/>
                <w:position w:val="4"/>
                <w:sz w:val="18"/>
                <w:szCs w:val="18"/>
              </w:rPr>
              <w:t>連絡を必要とする場合のみ記入）</w:t>
            </w:r>
          </w:p>
          <w:p w:rsidR="00852BC4" w:rsidRPr="002602A4" w:rsidRDefault="00852BC4" w:rsidP="00E9444D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852BC4" w:rsidRPr="002602A4" w:rsidRDefault="00852BC4" w:rsidP="00E9444D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BC4" w:rsidRPr="002602A4" w:rsidRDefault="001E3ED8" w:rsidP="00E9444D">
            <w:pPr>
              <w:rPr>
                <w:rFonts w:ascii="ＭＳ 明朝" w:hAnsi="ＭＳ 明朝"/>
                <w:position w:val="4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>TEL.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</w:p>
        </w:tc>
      </w:tr>
      <w:tr w:rsidR="00852BC4" w:rsidRPr="002602A4" w:rsidTr="00852BC4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2BC4" w:rsidRPr="002602A4" w:rsidRDefault="00852BC4" w:rsidP="00E9444D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BC4" w:rsidRPr="002602A4" w:rsidRDefault="00852BC4" w:rsidP="00E9444D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BC4" w:rsidRPr="002602A4" w:rsidRDefault="001E3ED8" w:rsidP="00E9444D">
            <w:pPr>
              <w:rPr>
                <w:rFonts w:ascii="ＭＳ 明朝" w:hAnsi="ＭＳ 明朝"/>
                <w:position w:val="4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>携帯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</w:p>
        </w:tc>
      </w:tr>
      <w:tr w:rsidR="00852BC4" w:rsidRPr="002602A4" w:rsidTr="00852BC4">
        <w:trPr>
          <w:trHeight w:val="44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52BC4" w:rsidRPr="002602A4" w:rsidRDefault="00852BC4" w:rsidP="002602A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e-mail</w:t>
            </w:r>
          </w:p>
        </w:tc>
        <w:tc>
          <w:tcPr>
            <w:tcW w:w="8763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2BC4" w:rsidRPr="002602A4" w:rsidRDefault="00852BC4" w:rsidP="00AC5F18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5A5D30">
      <w:pPr>
        <w:wordWrap w:val="0"/>
        <w:spacing w:line="260" w:lineRule="exact"/>
        <w:rPr>
          <w:rFonts w:ascii="ＭＳ 明朝" w:hAnsi="ＭＳ 明朝"/>
          <w:position w:val="4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708"/>
        <w:gridCol w:w="7956"/>
      </w:tblGrid>
      <w:tr w:rsidR="00EC748A" w:rsidTr="00EC748A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A7284" w:rsidRPr="00EC748A" w:rsidRDefault="006A7284" w:rsidP="00EC748A">
            <w:pPr>
              <w:ind w:left="36" w:right="62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C748A">
              <w:rPr>
                <w:rFonts w:ascii="ＭＳ 明朝" w:hAnsi="ＭＳ 明朝" w:hint="eastAsia"/>
                <w:sz w:val="20"/>
                <w:szCs w:val="21"/>
              </w:rPr>
              <w:t>年</w:t>
            </w:r>
            <w:r w:rsidRPr="00EC748A">
              <w:rPr>
                <w:rFonts w:ascii="ＭＳ 明朝" w:hAnsi="ＭＳ 明朝" w:hint="eastAsia"/>
                <w:sz w:val="16"/>
                <w:szCs w:val="21"/>
              </w:rPr>
              <w:t>（和暦）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6A7284" w:rsidRPr="006A7284" w:rsidRDefault="006A7284" w:rsidP="00EC748A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EC748A">
              <w:rPr>
                <w:rFonts w:ascii="ＭＳ 明朝" w:hAnsi="ＭＳ 明朝" w:hint="eastAsia"/>
                <w:b w:val="0"/>
                <w:sz w:val="20"/>
                <w:szCs w:val="21"/>
              </w:rPr>
              <w:t>月</w:t>
            </w:r>
          </w:p>
        </w:tc>
        <w:tc>
          <w:tcPr>
            <w:tcW w:w="7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A7284" w:rsidRPr="006A7284" w:rsidRDefault="006A7284" w:rsidP="006A7284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 w:rsidRPr="006A7284">
              <w:rPr>
                <w:rFonts w:ascii="ＭＳ 明朝" w:hAnsi="ＭＳ 明朝" w:hint="eastAsia"/>
                <w:szCs w:val="21"/>
              </w:rPr>
              <w:t>学歴・職歴（各別にまとめて書く、行は適宜増減可）</w:t>
            </w:r>
          </w:p>
        </w:tc>
      </w:tr>
      <w:tr w:rsidR="00EC748A" w:rsidTr="00EC748A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48A" w:rsidRPr="006A7284" w:rsidRDefault="00EC748A" w:rsidP="00EC748A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48A" w:rsidRPr="006A7284" w:rsidRDefault="00EC748A" w:rsidP="006A7284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</w:p>
        </w:tc>
        <w:tc>
          <w:tcPr>
            <w:tcW w:w="7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48A" w:rsidRPr="006A7284" w:rsidRDefault="00EC748A" w:rsidP="006A7284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748A" w:rsidTr="00EC748A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7284" w:rsidRPr="006A7284" w:rsidRDefault="006A7284" w:rsidP="00EC748A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7284" w:rsidRPr="006A7284" w:rsidRDefault="006A7284" w:rsidP="006A7284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</w:p>
        </w:tc>
        <w:tc>
          <w:tcPr>
            <w:tcW w:w="7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284" w:rsidRPr="006A7284" w:rsidRDefault="006A7284" w:rsidP="006A7284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748A" w:rsidTr="00EC748A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7284" w:rsidRPr="006A7284" w:rsidRDefault="006A7284" w:rsidP="00EC748A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7284" w:rsidRPr="006A7284" w:rsidRDefault="006A7284" w:rsidP="006A7284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</w:p>
        </w:tc>
        <w:tc>
          <w:tcPr>
            <w:tcW w:w="7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284" w:rsidRPr="006A7284" w:rsidRDefault="006A7284" w:rsidP="006A7284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748A" w:rsidTr="00EC748A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7284" w:rsidRPr="006A7284" w:rsidRDefault="006A7284" w:rsidP="00EC748A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7284" w:rsidRPr="006A7284" w:rsidRDefault="006A7284" w:rsidP="006A7284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</w:p>
        </w:tc>
        <w:tc>
          <w:tcPr>
            <w:tcW w:w="7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284" w:rsidRPr="006A7284" w:rsidRDefault="006A7284" w:rsidP="006A7284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748A" w:rsidTr="00EC748A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48A" w:rsidRPr="006A7284" w:rsidRDefault="00EC748A" w:rsidP="00EC748A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48A" w:rsidRPr="006A7284" w:rsidRDefault="00EC748A" w:rsidP="006A7284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</w:p>
        </w:tc>
        <w:tc>
          <w:tcPr>
            <w:tcW w:w="7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48A" w:rsidRPr="006A7284" w:rsidRDefault="00EC748A" w:rsidP="006A7284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748A" w:rsidTr="00EC748A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7284" w:rsidRPr="006A7284" w:rsidRDefault="006A7284" w:rsidP="00EC748A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7284" w:rsidRPr="006A7284" w:rsidRDefault="006A7284" w:rsidP="006A7284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</w:p>
        </w:tc>
        <w:tc>
          <w:tcPr>
            <w:tcW w:w="7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284" w:rsidRPr="006A7284" w:rsidRDefault="006A7284" w:rsidP="006A7284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7284" w:rsidTr="00EC748A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7284" w:rsidRPr="006A7284" w:rsidRDefault="006A7284" w:rsidP="00EC748A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7284" w:rsidRPr="006A7284" w:rsidRDefault="006A7284" w:rsidP="006A7284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</w:p>
        </w:tc>
        <w:tc>
          <w:tcPr>
            <w:tcW w:w="7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284" w:rsidRPr="006A7284" w:rsidRDefault="006A7284" w:rsidP="006A7284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20DCF" w:rsidTr="00EC748A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820DCF" w:rsidRPr="00EC748A" w:rsidRDefault="00757AAE" w:rsidP="00EC748A">
            <w:pPr>
              <w:ind w:left="36" w:right="62"/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C748A">
              <w:rPr>
                <w:rFonts w:ascii="ＭＳ 明朝" w:hAnsi="ＭＳ 明朝" w:hint="eastAsia"/>
                <w:sz w:val="20"/>
                <w:szCs w:val="21"/>
              </w:rPr>
              <w:t>年</w:t>
            </w:r>
            <w:r w:rsidRPr="00EC748A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EC748A" w:rsidRPr="00EC748A">
              <w:rPr>
                <w:rFonts w:ascii="ＭＳ 明朝" w:hAnsi="ＭＳ 明朝" w:hint="eastAsia"/>
                <w:sz w:val="16"/>
                <w:szCs w:val="16"/>
              </w:rPr>
              <w:t>和</w:t>
            </w:r>
            <w:r w:rsidRPr="00EC748A">
              <w:rPr>
                <w:rFonts w:ascii="ＭＳ 明朝" w:hAnsi="ＭＳ 明朝" w:hint="eastAsia"/>
                <w:sz w:val="16"/>
                <w:szCs w:val="16"/>
              </w:rPr>
              <w:t>暦）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820DCF" w:rsidRDefault="00820DCF" w:rsidP="00EC748A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EC748A">
              <w:rPr>
                <w:rFonts w:ascii="ＭＳ 明朝" w:hAnsi="ＭＳ 明朝" w:hint="eastAsia"/>
                <w:b w:val="0"/>
                <w:sz w:val="20"/>
                <w:szCs w:val="21"/>
              </w:rPr>
              <w:t>月</w:t>
            </w:r>
          </w:p>
        </w:tc>
        <w:tc>
          <w:tcPr>
            <w:tcW w:w="7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 w:rsidTr="00EC748A">
        <w:trPr>
          <w:trHeight w:hRule="exact" w:val="457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EC748A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EC748A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56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EC748A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820DCF" w:rsidTr="00EC748A">
        <w:trPr>
          <w:trHeight w:hRule="exact" w:val="421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EC748A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EC748A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56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EC748A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  <w:tr w:rsidR="00820DCF" w:rsidTr="00EC748A">
        <w:trPr>
          <w:trHeight w:hRule="exact" w:val="427"/>
        </w:trPr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EC748A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EC748A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EC748A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</w:tr>
    </w:tbl>
    <w:p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F928E7" w:rsidRPr="008D6754" w:rsidTr="00F928E7">
        <w:trPr>
          <w:trHeight w:val="1265"/>
        </w:trPr>
        <w:tc>
          <w:tcPr>
            <w:tcW w:w="9856" w:type="dxa"/>
            <w:tcBorders>
              <w:top w:val="single" w:sz="4" w:space="0" w:color="auto"/>
              <w:bottom w:val="single" w:sz="12" w:space="0" w:color="auto"/>
            </w:tcBorders>
          </w:tcPr>
          <w:p w:rsidR="00F928E7" w:rsidRDefault="00F928E7" w:rsidP="00F928E7">
            <w:r>
              <w:rPr>
                <w:rFonts w:hint="eastAsia"/>
              </w:rPr>
              <w:t>兼職の有無について、「有」の方は具体的な内容を以下にご記入ください。</w:t>
            </w:r>
          </w:p>
          <w:p w:rsidR="00F928E7" w:rsidRPr="00F928E7" w:rsidRDefault="00F928E7" w:rsidP="002D241B">
            <w:pPr>
              <w:rPr>
                <w:rFonts w:ascii="ＭＳ 明朝" w:hAnsi="ＭＳ 明朝"/>
              </w:rPr>
            </w:pPr>
          </w:p>
        </w:tc>
      </w:tr>
      <w:tr w:rsidR="00AD141D" w:rsidRPr="008D6754" w:rsidTr="00EC748A">
        <w:trPr>
          <w:trHeight w:val="1467"/>
        </w:trPr>
        <w:tc>
          <w:tcPr>
            <w:tcW w:w="9856" w:type="dxa"/>
            <w:tcBorders>
              <w:top w:val="single" w:sz="4" w:space="0" w:color="auto"/>
              <w:bottom w:val="single" w:sz="12" w:space="0" w:color="auto"/>
            </w:tcBorders>
          </w:tcPr>
          <w:p w:rsidR="00AD141D" w:rsidRPr="003048EA" w:rsidRDefault="00AD141D" w:rsidP="002D241B">
            <w:pPr>
              <w:rPr>
                <w:rFonts w:ascii="ＭＳ 明朝" w:hAnsi="ＭＳ 明朝"/>
              </w:rPr>
            </w:pPr>
            <w:r w:rsidRPr="003048EA">
              <w:rPr>
                <w:rFonts w:ascii="ＭＳ 明朝" w:hAnsi="ＭＳ 明朝" w:hint="eastAsia"/>
              </w:rPr>
              <w:t>稼動</w:t>
            </w:r>
            <w:r>
              <w:rPr>
                <w:rFonts w:ascii="ＭＳ 明朝" w:hAnsi="ＭＳ 明朝" w:hint="eastAsia"/>
              </w:rPr>
              <w:t>が可能な曜日に○をつけてください</w:t>
            </w:r>
          </w:p>
          <w:p w:rsidR="00DA6736" w:rsidRDefault="00AD141D" w:rsidP="00DA6736">
            <w:pPr>
              <w:rPr>
                <w:rFonts w:ascii="ＭＳ 明朝" w:hAnsi="ＭＳ 明朝"/>
                <w:szCs w:val="21"/>
              </w:rPr>
            </w:pPr>
            <w:r w:rsidRPr="00063123">
              <w:rPr>
                <w:rFonts w:ascii="ＭＳ 明朝" w:hAnsi="ＭＳ 明朝" w:hint="eastAsia"/>
                <w:szCs w:val="21"/>
              </w:rPr>
              <w:t xml:space="preserve">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63123">
              <w:rPr>
                <w:rFonts w:ascii="ＭＳ 明朝" w:hAnsi="ＭＳ 明朝" w:hint="eastAsia"/>
                <w:szCs w:val="21"/>
              </w:rPr>
              <w:t>）毎週月曜日10：00～17：00</w:t>
            </w:r>
            <w:r w:rsidR="00DA6736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DA6736" w:rsidRPr="00063123">
              <w:rPr>
                <w:rFonts w:ascii="ＭＳ 明朝" w:hAnsi="ＭＳ 明朝" w:hint="eastAsia"/>
                <w:szCs w:val="21"/>
              </w:rPr>
              <w:t xml:space="preserve">（　</w:t>
            </w:r>
            <w:r w:rsidR="00DA6736">
              <w:rPr>
                <w:rFonts w:ascii="ＭＳ 明朝" w:hAnsi="ＭＳ 明朝" w:hint="eastAsia"/>
                <w:szCs w:val="21"/>
              </w:rPr>
              <w:t xml:space="preserve">　）毎週火</w:t>
            </w:r>
            <w:r w:rsidR="00DA6736" w:rsidRPr="00063123">
              <w:rPr>
                <w:rFonts w:ascii="ＭＳ 明朝" w:hAnsi="ＭＳ 明朝" w:hint="eastAsia"/>
                <w:szCs w:val="21"/>
              </w:rPr>
              <w:t>曜日10：00～17：00</w:t>
            </w:r>
          </w:p>
          <w:p w:rsidR="00DA6736" w:rsidRPr="00063123" w:rsidRDefault="00AD141D" w:rsidP="00DA67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）毎週水曜日10：00～17：00</w:t>
            </w:r>
            <w:r w:rsidR="00DA6736">
              <w:rPr>
                <w:rFonts w:ascii="ＭＳ 明朝" w:hAnsi="ＭＳ 明朝" w:hint="eastAsia"/>
                <w:szCs w:val="21"/>
              </w:rPr>
              <w:t xml:space="preserve">　　　　　　（　　）毎週木曜日10：00～17：00</w:t>
            </w:r>
          </w:p>
          <w:p w:rsidR="00AD141D" w:rsidRDefault="00AD141D" w:rsidP="002D241B">
            <w:pPr>
              <w:rPr>
                <w:rFonts w:ascii="ＭＳ 明朝" w:hAnsi="ＭＳ 明朝"/>
                <w:szCs w:val="21"/>
              </w:rPr>
            </w:pPr>
            <w:r w:rsidRPr="00063123">
              <w:rPr>
                <w:rFonts w:ascii="ＭＳ 明朝" w:hAnsi="ＭＳ 明朝" w:hint="eastAsia"/>
                <w:szCs w:val="21"/>
              </w:rPr>
              <w:t xml:space="preserve">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63123">
              <w:rPr>
                <w:rFonts w:ascii="ＭＳ 明朝" w:hAnsi="ＭＳ 明朝" w:hint="eastAsia"/>
                <w:szCs w:val="21"/>
              </w:rPr>
              <w:t>）毎週金曜日10：00～17：00</w:t>
            </w:r>
          </w:p>
          <w:p w:rsidR="00AD141D" w:rsidRPr="008D6754" w:rsidRDefault="00AD141D" w:rsidP="00DA6736">
            <w:pPr>
              <w:rPr>
                <w:rFonts w:ascii="ＭＳ 明朝" w:hAnsi="ＭＳ 明朝"/>
              </w:rPr>
            </w:pPr>
            <w:r w:rsidRPr="00063123">
              <w:rPr>
                <w:rFonts w:ascii="ＭＳ 明朝" w:hAnsi="ＭＳ 明朝" w:hint="eastAsia"/>
                <w:szCs w:val="21"/>
              </w:rPr>
              <w:t xml:space="preserve">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A6736">
              <w:rPr>
                <w:rFonts w:ascii="ＭＳ 明朝" w:hAnsi="ＭＳ 明朝" w:hint="eastAsia"/>
                <w:szCs w:val="21"/>
              </w:rPr>
              <w:t>）毎週水曜日</w:t>
            </w:r>
            <w:r w:rsidRPr="00063123">
              <w:rPr>
                <w:rFonts w:ascii="ＭＳ 明朝" w:hAnsi="ＭＳ 明朝" w:hint="eastAsia"/>
                <w:szCs w:val="21"/>
              </w:rPr>
              <w:t>17：00～20：00</w:t>
            </w:r>
            <w:r w:rsidR="00DA6736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063123">
              <w:rPr>
                <w:rFonts w:ascii="ＭＳ 明朝" w:hAnsi="ＭＳ 明朝" w:hint="eastAsia"/>
                <w:szCs w:val="21"/>
              </w:rPr>
              <w:t xml:space="preserve">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63123">
              <w:rPr>
                <w:rFonts w:ascii="ＭＳ 明朝" w:hAnsi="ＭＳ 明朝" w:hint="eastAsia"/>
                <w:szCs w:val="21"/>
              </w:rPr>
              <w:t>）毎月第２・第４土曜日10：00～16：00</w:t>
            </w:r>
          </w:p>
        </w:tc>
      </w:tr>
    </w:tbl>
    <w:p w:rsidR="00E1128D" w:rsidRDefault="00E1128D" w:rsidP="00881220">
      <w:pPr>
        <w:rPr>
          <w:rFonts w:ascii="ＭＳ 明朝" w:hAnsi="ＭＳ 明朝"/>
        </w:rPr>
        <w:sectPr w:rsidR="00E1128D" w:rsidSect="00F43027">
          <w:footerReference w:type="default" r:id="rId8"/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</w:p>
    <w:p w:rsidR="006A7284" w:rsidRPr="006A7284" w:rsidRDefault="006A7284" w:rsidP="006A7284">
      <w:pPr>
        <w:jc w:val="center"/>
        <w:rPr>
          <w:rFonts w:ascii="ＭＳ 明朝" w:hAnsi="ＭＳ 明朝"/>
          <w:b/>
          <w:szCs w:val="21"/>
        </w:rPr>
      </w:pPr>
      <w:r w:rsidRPr="006A7284">
        <w:rPr>
          <w:rFonts w:ascii="ＭＳ 明朝" w:hAnsi="ＭＳ 明朝" w:hint="eastAsia"/>
          <w:b/>
          <w:szCs w:val="21"/>
        </w:rPr>
        <w:lastRenderedPageBreak/>
        <w:t>◆職務経歴書◆</w:t>
      </w:r>
    </w:p>
    <w:p w:rsidR="006A7284" w:rsidRDefault="006A7284" w:rsidP="006A7284">
      <w:pPr>
        <w:jc w:val="left"/>
        <w:rPr>
          <w:rFonts w:ascii="ＭＳ 明朝" w:hAnsi="ＭＳ 明朝"/>
          <w:b/>
          <w:szCs w:val="21"/>
        </w:rPr>
      </w:pPr>
    </w:p>
    <w:p w:rsidR="006A7284" w:rsidRDefault="006A7284" w:rsidP="006A7284">
      <w:pPr>
        <w:jc w:val="left"/>
        <w:rPr>
          <w:rFonts w:ascii="ＭＳ 明朝" w:hAnsi="ＭＳ 明朝"/>
          <w:b/>
          <w:szCs w:val="21"/>
        </w:rPr>
      </w:pPr>
      <w:r w:rsidRPr="006A7284">
        <w:rPr>
          <w:rFonts w:ascii="ＭＳ 明朝" w:hAnsi="ＭＳ 明朝" w:hint="eastAsia"/>
          <w:b/>
          <w:szCs w:val="21"/>
        </w:rPr>
        <w:t>■職務経歴（職務経歴は、編年体（過去から現在へ）で切れ目なく連続して記入してください。書式は自由ですが、「会社名・事業内容・配属・職位・業務内容・実績」について明記してください。なお、同一会社において配属異動があった場合も、同様にご記入ください。）</w:t>
      </w:r>
    </w:p>
    <w:p w:rsidR="006A7284" w:rsidRDefault="006A7284" w:rsidP="006A7284">
      <w:pPr>
        <w:jc w:val="left"/>
        <w:rPr>
          <w:rFonts w:ascii="ＭＳ 明朝" w:hAnsi="ＭＳ 明朝"/>
          <w:b/>
          <w:szCs w:val="21"/>
        </w:rPr>
      </w:pPr>
    </w:p>
    <w:p w:rsidR="006A7284" w:rsidRPr="006A7284" w:rsidRDefault="00364717" w:rsidP="006A7284">
      <w:pPr>
        <w:jc w:val="center"/>
        <w:rPr>
          <w:rFonts w:ascii="ＭＳ 明朝" w:hAnsi="ＭＳ 明朝"/>
          <w:b/>
          <w:szCs w:val="21"/>
        </w:rPr>
      </w:pPr>
      <w:r>
        <w:rPr>
          <w:rFonts w:ascii="ＭＳ 明朝" w:hAnsi="ＭＳ 明朝"/>
          <w:b/>
          <w:szCs w:val="21"/>
        </w:rPr>
        <w:br w:type="page"/>
      </w:r>
      <w:r w:rsidR="006A7284" w:rsidRPr="006A7284">
        <w:rPr>
          <w:rFonts w:ascii="ＭＳ 明朝" w:hAnsi="ＭＳ 明朝" w:hint="eastAsia"/>
          <w:b/>
          <w:szCs w:val="21"/>
        </w:rPr>
        <w:lastRenderedPageBreak/>
        <w:t>◆専門性申告書◆</w:t>
      </w:r>
    </w:p>
    <w:p w:rsidR="006A7284" w:rsidRPr="006A7284" w:rsidRDefault="006A7284" w:rsidP="006A7284">
      <w:pPr>
        <w:jc w:val="center"/>
        <w:rPr>
          <w:rFonts w:ascii="ＭＳ 明朝" w:hAnsi="ＭＳ 明朝"/>
          <w:b/>
          <w:szCs w:val="21"/>
        </w:rPr>
      </w:pPr>
    </w:p>
    <w:p w:rsidR="006A7284" w:rsidRDefault="00EC748A" w:rsidP="006A7284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以下の各項目のうち、</w:t>
      </w:r>
      <w:r w:rsidR="00332B19">
        <w:rPr>
          <w:rFonts w:ascii="ＭＳ 明朝" w:hAnsi="ＭＳ 明朝" w:hint="eastAsia"/>
          <w:b/>
          <w:szCs w:val="21"/>
        </w:rPr>
        <w:t>該当する項目の（　）に○を付してください</w:t>
      </w:r>
      <w:r w:rsidR="006A7284" w:rsidRPr="006A7284">
        <w:rPr>
          <w:rFonts w:ascii="ＭＳ 明朝" w:hAnsi="ＭＳ 明朝" w:hint="eastAsia"/>
          <w:b/>
          <w:szCs w:val="21"/>
        </w:rPr>
        <w:t>。</w:t>
      </w:r>
    </w:p>
    <w:p w:rsidR="006A7284" w:rsidRPr="00EC748A" w:rsidRDefault="006A7284" w:rsidP="00EC748A">
      <w:pPr>
        <w:ind w:firstLineChars="200" w:firstLine="420"/>
        <w:jc w:val="left"/>
        <w:rPr>
          <w:rFonts w:ascii="ＭＳ 明朝" w:hAnsi="ＭＳ 明朝"/>
          <w:szCs w:val="21"/>
        </w:rPr>
      </w:pPr>
      <w:r w:rsidRPr="00EC748A">
        <w:rPr>
          <w:rFonts w:ascii="ＭＳ 明朝" w:hAnsi="ＭＳ 明朝" w:hint="eastAsia"/>
          <w:szCs w:val="21"/>
        </w:rPr>
        <w:t>(　　)　 ブランディングに関する</w:t>
      </w:r>
      <w:r w:rsidR="00332B19">
        <w:rPr>
          <w:rFonts w:ascii="ＭＳ 明朝" w:hAnsi="ＭＳ 明朝" w:hint="eastAsia"/>
          <w:szCs w:val="21"/>
        </w:rPr>
        <w:t>包括的な</w:t>
      </w:r>
      <w:r w:rsidRPr="00EC748A">
        <w:rPr>
          <w:rFonts w:ascii="ＭＳ 明朝" w:hAnsi="ＭＳ 明朝" w:hint="eastAsia"/>
          <w:szCs w:val="21"/>
        </w:rPr>
        <w:t>相談業務の経験</w:t>
      </w:r>
      <w:r w:rsidR="00332B19">
        <w:rPr>
          <w:rFonts w:ascii="ＭＳ 明朝" w:hAnsi="ＭＳ 明朝" w:hint="eastAsia"/>
          <w:szCs w:val="21"/>
        </w:rPr>
        <w:t>を有している</w:t>
      </w:r>
    </w:p>
    <w:p w:rsidR="006A7284" w:rsidRPr="00EC748A" w:rsidRDefault="006A7284" w:rsidP="00EC748A">
      <w:pPr>
        <w:ind w:firstLineChars="200" w:firstLine="420"/>
        <w:jc w:val="left"/>
        <w:rPr>
          <w:rFonts w:ascii="ＭＳ 明朝" w:hAnsi="ＭＳ 明朝"/>
          <w:szCs w:val="21"/>
        </w:rPr>
      </w:pPr>
      <w:r w:rsidRPr="00EC748A">
        <w:rPr>
          <w:rFonts w:ascii="ＭＳ 明朝" w:hAnsi="ＭＳ 明朝" w:hint="eastAsia"/>
          <w:szCs w:val="21"/>
        </w:rPr>
        <w:t>(　　)　 WEBデザインに関する相談業務の経験</w:t>
      </w:r>
      <w:r w:rsidR="00332B19">
        <w:rPr>
          <w:rFonts w:ascii="ＭＳ 明朝" w:hAnsi="ＭＳ 明朝" w:hint="eastAsia"/>
          <w:szCs w:val="21"/>
        </w:rPr>
        <w:t>を有している</w:t>
      </w:r>
    </w:p>
    <w:p w:rsidR="006A7284" w:rsidRPr="00EC748A" w:rsidRDefault="006A7284" w:rsidP="00EC748A">
      <w:pPr>
        <w:ind w:firstLineChars="200" w:firstLine="420"/>
        <w:jc w:val="left"/>
        <w:rPr>
          <w:rFonts w:ascii="ＭＳ 明朝" w:hAnsi="ＭＳ 明朝"/>
          <w:szCs w:val="21"/>
        </w:rPr>
      </w:pPr>
      <w:r w:rsidRPr="00EC748A">
        <w:rPr>
          <w:rFonts w:ascii="ＭＳ 明朝" w:hAnsi="ＭＳ 明朝" w:hint="eastAsia"/>
          <w:szCs w:val="21"/>
        </w:rPr>
        <w:t>(　　)　 グラフィックデザインに関する相談業務の経験</w:t>
      </w:r>
      <w:r w:rsidR="00332B19">
        <w:rPr>
          <w:rFonts w:ascii="ＭＳ 明朝" w:hAnsi="ＭＳ 明朝" w:hint="eastAsia"/>
          <w:szCs w:val="21"/>
        </w:rPr>
        <w:t>を有している</w:t>
      </w:r>
    </w:p>
    <w:p w:rsidR="006A7284" w:rsidRPr="00EC748A" w:rsidRDefault="006A7284" w:rsidP="00EC748A">
      <w:pPr>
        <w:ind w:firstLineChars="200" w:firstLine="420"/>
        <w:jc w:val="left"/>
        <w:rPr>
          <w:rFonts w:ascii="ＭＳ 明朝" w:hAnsi="ＭＳ 明朝"/>
          <w:szCs w:val="21"/>
        </w:rPr>
      </w:pPr>
      <w:r w:rsidRPr="00EC748A">
        <w:rPr>
          <w:rFonts w:ascii="ＭＳ 明朝" w:hAnsi="ＭＳ 明朝" w:hint="eastAsia"/>
          <w:szCs w:val="21"/>
        </w:rPr>
        <w:t>(　　)</w:t>
      </w:r>
      <w:r w:rsidR="00332B19" w:rsidRPr="00332B19">
        <w:rPr>
          <w:rFonts w:ascii="ＭＳ 明朝" w:hAnsi="ＭＳ 明朝" w:hint="eastAsia"/>
          <w:szCs w:val="21"/>
        </w:rPr>
        <w:t xml:space="preserve"> </w:t>
      </w:r>
      <w:r w:rsidR="00332B19" w:rsidRPr="00EC748A">
        <w:rPr>
          <w:rFonts w:ascii="ＭＳ 明朝" w:hAnsi="ＭＳ 明朝" w:hint="eastAsia"/>
          <w:szCs w:val="21"/>
        </w:rPr>
        <w:t xml:space="preserve">　</w:t>
      </w:r>
      <w:r w:rsidRPr="00EC748A">
        <w:rPr>
          <w:rFonts w:ascii="ＭＳ 明朝" w:hAnsi="ＭＳ 明朝" w:hint="eastAsia"/>
          <w:szCs w:val="21"/>
        </w:rPr>
        <w:t>インダストリアルデザインに関する相談業務の経験</w:t>
      </w:r>
      <w:r w:rsidR="00332B19">
        <w:rPr>
          <w:rFonts w:ascii="ＭＳ 明朝" w:hAnsi="ＭＳ 明朝" w:hint="eastAsia"/>
          <w:szCs w:val="21"/>
        </w:rPr>
        <w:t>を有している</w:t>
      </w:r>
    </w:p>
    <w:p w:rsidR="00364717" w:rsidRDefault="00364717" w:rsidP="006A7284">
      <w:pPr>
        <w:jc w:val="center"/>
        <w:rPr>
          <w:rFonts w:ascii="ＭＳ 明朝" w:hAnsi="ＭＳ 明朝"/>
          <w:szCs w:val="21"/>
        </w:rPr>
      </w:pPr>
    </w:p>
    <w:p w:rsidR="00665FBD" w:rsidRDefault="00665FBD" w:rsidP="00665FBD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364717">
        <w:rPr>
          <w:rFonts w:ascii="ＭＳ ゴシック" w:eastAsia="ＭＳ ゴシック" w:hAnsi="ＭＳ ゴシック" w:hint="eastAsia"/>
          <w:b/>
          <w:szCs w:val="21"/>
        </w:rPr>
        <w:t>その他</w:t>
      </w:r>
      <w:r>
        <w:rPr>
          <w:rFonts w:ascii="ＭＳ ゴシック" w:eastAsia="ＭＳ ゴシック" w:hAnsi="ＭＳ ゴシック" w:hint="eastAsia"/>
          <w:b/>
          <w:szCs w:val="21"/>
        </w:rPr>
        <w:t>、</w:t>
      </w:r>
      <w:r w:rsidRPr="00364717">
        <w:rPr>
          <w:rFonts w:ascii="ＭＳ ゴシック" w:eastAsia="ＭＳ ゴシック" w:hAnsi="ＭＳ ゴシック" w:hint="eastAsia"/>
          <w:b/>
          <w:szCs w:val="21"/>
        </w:rPr>
        <w:t>専門性に関する補足</w:t>
      </w:r>
      <w:r>
        <w:rPr>
          <w:rFonts w:ascii="ＭＳ ゴシック" w:eastAsia="ＭＳ ゴシック" w:hAnsi="ＭＳ ゴシック" w:hint="eastAsia"/>
          <w:b/>
          <w:szCs w:val="21"/>
        </w:rPr>
        <w:t>事項がございましたらご記入ください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665FBD" w:rsidTr="0003289B">
        <w:trPr>
          <w:trHeight w:val="9910"/>
        </w:trPr>
        <w:tc>
          <w:tcPr>
            <w:tcW w:w="9378" w:type="dxa"/>
            <w:shd w:val="clear" w:color="auto" w:fill="auto"/>
          </w:tcPr>
          <w:p w:rsidR="00665FBD" w:rsidRPr="00F43027" w:rsidRDefault="00665FBD" w:rsidP="00FC2AE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65FBD" w:rsidRPr="00665FBD" w:rsidRDefault="00665FBD" w:rsidP="00665FBD">
      <w:pPr>
        <w:jc w:val="left"/>
        <w:rPr>
          <w:rFonts w:ascii="ＭＳ 明朝" w:hAnsi="ＭＳ 明朝"/>
          <w:szCs w:val="21"/>
        </w:rPr>
      </w:pPr>
    </w:p>
    <w:sectPr w:rsidR="00665FBD" w:rsidRPr="00665FBD" w:rsidSect="00F43027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9C" w:rsidRDefault="009B3C9C" w:rsidP="00854336">
      <w:r>
        <w:separator/>
      </w:r>
    </w:p>
  </w:endnote>
  <w:endnote w:type="continuationSeparator" w:id="0">
    <w:p w:rsidR="009B3C9C" w:rsidRDefault="009B3C9C" w:rsidP="0085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27" w:rsidRDefault="00F43027" w:rsidP="00F4302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E0819" w:rsidRPr="004E0819">
      <w:rPr>
        <w:noProof/>
        <w:lang w:val="ja-JP" w:eastAsia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9C" w:rsidRDefault="009B3C9C" w:rsidP="00854336">
      <w:r>
        <w:separator/>
      </w:r>
    </w:p>
  </w:footnote>
  <w:footnote w:type="continuationSeparator" w:id="0">
    <w:p w:rsidR="009B3C9C" w:rsidRDefault="009B3C9C" w:rsidP="0085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A4"/>
    <w:rsid w:val="0000289C"/>
    <w:rsid w:val="000030D8"/>
    <w:rsid w:val="00012B84"/>
    <w:rsid w:val="0003289B"/>
    <w:rsid w:val="00060202"/>
    <w:rsid w:val="00063123"/>
    <w:rsid w:val="00077A95"/>
    <w:rsid w:val="00087C3E"/>
    <w:rsid w:val="000A56B9"/>
    <w:rsid w:val="000B6532"/>
    <w:rsid w:val="000D1557"/>
    <w:rsid w:val="000E3317"/>
    <w:rsid w:val="000F1916"/>
    <w:rsid w:val="001060AE"/>
    <w:rsid w:val="00121AAF"/>
    <w:rsid w:val="00124C5D"/>
    <w:rsid w:val="001264E3"/>
    <w:rsid w:val="001271C1"/>
    <w:rsid w:val="00147CB0"/>
    <w:rsid w:val="00154E93"/>
    <w:rsid w:val="00156146"/>
    <w:rsid w:val="00156DBA"/>
    <w:rsid w:val="00157E33"/>
    <w:rsid w:val="00174456"/>
    <w:rsid w:val="001811DA"/>
    <w:rsid w:val="00186F48"/>
    <w:rsid w:val="00193592"/>
    <w:rsid w:val="001A5708"/>
    <w:rsid w:val="001A779D"/>
    <w:rsid w:val="001E3E48"/>
    <w:rsid w:val="001E3ED8"/>
    <w:rsid w:val="001F1BA6"/>
    <w:rsid w:val="001F6A45"/>
    <w:rsid w:val="0021700C"/>
    <w:rsid w:val="00227613"/>
    <w:rsid w:val="002525A3"/>
    <w:rsid w:val="0025615C"/>
    <w:rsid w:val="002602A4"/>
    <w:rsid w:val="00272EBB"/>
    <w:rsid w:val="00274DF6"/>
    <w:rsid w:val="00280A4F"/>
    <w:rsid w:val="002869B1"/>
    <w:rsid w:val="002C06A0"/>
    <w:rsid w:val="002C7FBE"/>
    <w:rsid w:val="002D241B"/>
    <w:rsid w:val="002D2FB8"/>
    <w:rsid w:val="002D377A"/>
    <w:rsid w:val="002E16F9"/>
    <w:rsid w:val="002F3659"/>
    <w:rsid w:val="003048EA"/>
    <w:rsid w:val="0032119E"/>
    <w:rsid w:val="00327069"/>
    <w:rsid w:val="00332B19"/>
    <w:rsid w:val="0034497B"/>
    <w:rsid w:val="00364717"/>
    <w:rsid w:val="003A4E61"/>
    <w:rsid w:val="003D467A"/>
    <w:rsid w:val="003E3005"/>
    <w:rsid w:val="003E68C1"/>
    <w:rsid w:val="003F1B75"/>
    <w:rsid w:val="00406C85"/>
    <w:rsid w:val="00412548"/>
    <w:rsid w:val="00421541"/>
    <w:rsid w:val="00424A2B"/>
    <w:rsid w:val="004872BA"/>
    <w:rsid w:val="00497867"/>
    <w:rsid w:val="004B39BB"/>
    <w:rsid w:val="004C4737"/>
    <w:rsid w:val="004E0819"/>
    <w:rsid w:val="004E3669"/>
    <w:rsid w:val="004E4E8B"/>
    <w:rsid w:val="00511127"/>
    <w:rsid w:val="00547234"/>
    <w:rsid w:val="00575946"/>
    <w:rsid w:val="005A5D30"/>
    <w:rsid w:val="005B48A0"/>
    <w:rsid w:val="005C4FF6"/>
    <w:rsid w:val="005F03D7"/>
    <w:rsid w:val="00606A86"/>
    <w:rsid w:val="006337D0"/>
    <w:rsid w:val="0066003C"/>
    <w:rsid w:val="00665FBD"/>
    <w:rsid w:val="006964F6"/>
    <w:rsid w:val="006972CE"/>
    <w:rsid w:val="006A06AE"/>
    <w:rsid w:val="006A7284"/>
    <w:rsid w:val="006B0838"/>
    <w:rsid w:val="006C3CEB"/>
    <w:rsid w:val="006D474A"/>
    <w:rsid w:val="006D710D"/>
    <w:rsid w:val="006F454F"/>
    <w:rsid w:val="006F4F0C"/>
    <w:rsid w:val="0072153B"/>
    <w:rsid w:val="0072316D"/>
    <w:rsid w:val="00723B8C"/>
    <w:rsid w:val="00725317"/>
    <w:rsid w:val="00745642"/>
    <w:rsid w:val="00757AAE"/>
    <w:rsid w:val="00775B56"/>
    <w:rsid w:val="00777C4E"/>
    <w:rsid w:val="00797A4D"/>
    <w:rsid w:val="007B0802"/>
    <w:rsid w:val="007F14AA"/>
    <w:rsid w:val="007F7A23"/>
    <w:rsid w:val="00820DCF"/>
    <w:rsid w:val="00821674"/>
    <w:rsid w:val="00833730"/>
    <w:rsid w:val="00846AE8"/>
    <w:rsid w:val="00852BC4"/>
    <w:rsid w:val="00854336"/>
    <w:rsid w:val="008731B8"/>
    <w:rsid w:val="00881220"/>
    <w:rsid w:val="008C5D77"/>
    <w:rsid w:val="008D6754"/>
    <w:rsid w:val="009112C8"/>
    <w:rsid w:val="00926D59"/>
    <w:rsid w:val="0093664C"/>
    <w:rsid w:val="00953376"/>
    <w:rsid w:val="00953565"/>
    <w:rsid w:val="009923DA"/>
    <w:rsid w:val="009A02F8"/>
    <w:rsid w:val="009B3C9C"/>
    <w:rsid w:val="009C3FAB"/>
    <w:rsid w:val="009F021E"/>
    <w:rsid w:val="009F2B2A"/>
    <w:rsid w:val="009F482C"/>
    <w:rsid w:val="00A05584"/>
    <w:rsid w:val="00A13F6C"/>
    <w:rsid w:val="00A15C90"/>
    <w:rsid w:val="00A2118B"/>
    <w:rsid w:val="00A25FDF"/>
    <w:rsid w:val="00A442D5"/>
    <w:rsid w:val="00A45E8B"/>
    <w:rsid w:val="00A51870"/>
    <w:rsid w:val="00A53F4E"/>
    <w:rsid w:val="00A64783"/>
    <w:rsid w:val="00AC5F18"/>
    <w:rsid w:val="00AD141D"/>
    <w:rsid w:val="00AD4925"/>
    <w:rsid w:val="00B17D79"/>
    <w:rsid w:val="00B26014"/>
    <w:rsid w:val="00B305AB"/>
    <w:rsid w:val="00B32FE6"/>
    <w:rsid w:val="00B345EF"/>
    <w:rsid w:val="00B37D1C"/>
    <w:rsid w:val="00B8089F"/>
    <w:rsid w:val="00B92FC1"/>
    <w:rsid w:val="00BA4814"/>
    <w:rsid w:val="00BA7879"/>
    <w:rsid w:val="00BB6377"/>
    <w:rsid w:val="00BD06A7"/>
    <w:rsid w:val="00BE0C4F"/>
    <w:rsid w:val="00BE2380"/>
    <w:rsid w:val="00C0051A"/>
    <w:rsid w:val="00C02B9E"/>
    <w:rsid w:val="00C04E34"/>
    <w:rsid w:val="00C2227B"/>
    <w:rsid w:val="00C277B3"/>
    <w:rsid w:val="00C35412"/>
    <w:rsid w:val="00C36CC4"/>
    <w:rsid w:val="00C55FD1"/>
    <w:rsid w:val="00C56CE6"/>
    <w:rsid w:val="00C57D06"/>
    <w:rsid w:val="00C675AA"/>
    <w:rsid w:val="00C7385D"/>
    <w:rsid w:val="00C962A7"/>
    <w:rsid w:val="00CA0398"/>
    <w:rsid w:val="00CB5C58"/>
    <w:rsid w:val="00CC1528"/>
    <w:rsid w:val="00CF2C61"/>
    <w:rsid w:val="00D75991"/>
    <w:rsid w:val="00D80133"/>
    <w:rsid w:val="00D82136"/>
    <w:rsid w:val="00D94183"/>
    <w:rsid w:val="00D97E88"/>
    <w:rsid w:val="00DA6736"/>
    <w:rsid w:val="00E1128D"/>
    <w:rsid w:val="00E1746E"/>
    <w:rsid w:val="00E21846"/>
    <w:rsid w:val="00E80228"/>
    <w:rsid w:val="00E9444D"/>
    <w:rsid w:val="00EC19E5"/>
    <w:rsid w:val="00EC748A"/>
    <w:rsid w:val="00EC7E79"/>
    <w:rsid w:val="00F12994"/>
    <w:rsid w:val="00F15F53"/>
    <w:rsid w:val="00F43027"/>
    <w:rsid w:val="00F433A0"/>
    <w:rsid w:val="00F66A98"/>
    <w:rsid w:val="00F83247"/>
    <w:rsid w:val="00F871D6"/>
    <w:rsid w:val="00F90EBF"/>
    <w:rsid w:val="00F928E7"/>
    <w:rsid w:val="00F9587E"/>
    <w:rsid w:val="00FC6E84"/>
    <w:rsid w:val="00FD2B66"/>
    <w:rsid w:val="00FD3681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74309D19-990C-4F20-9678-17B58D52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9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BE238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43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5433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8543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54336"/>
    <w:rPr>
      <w:kern w:val="2"/>
      <w:sz w:val="21"/>
    </w:rPr>
  </w:style>
  <w:style w:type="character" w:customStyle="1" w:styleId="a4">
    <w:name w:val="日付 (文字)"/>
    <w:link w:val="a3"/>
    <w:rsid w:val="004E3669"/>
    <w:rPr>
      <w:b/>
      <w:kern w:val="2"/>
      <w:sz w:val="21"/>
    </w:rPr>
  </w:style>
  <w:style w:type="character" w:customStyle="1" w:styleId="10">
    <w:name w:val="見出し 1 (文字)"/>
    <w:link w:val="1"/>
    <w:uiPriority w:val="9"/>
    <w:rsid w:val="00BE2380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annotation reference"/>
    <w:uiPriority w:val="99"/>
    <w:semiHidden/>
    <w:unhideWhenUsed/>
    <w:rsid w:val="000D155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D155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D1557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55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D155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-takahashi\Application%20Data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5030-81E3-48C9-AB41-55FC62E0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0</TotalTime>
  <Pages>3</Pages>
  <Words>612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Microsoft Corp.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2021-12-11T01:56:00Z</cp:lastPrinted>
  <dcterms:created xsi:type="dcterms:W3CDTF">2021-12-21T08:32:00Z</dcterms:created>
  <dcterms:modified xsi:type="dcterms:W3CDTF">2021-12-21T08:32:00Z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