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BA6" w:rsidRPr="00280A4F" w:rsidRDefault="00F871D6" w:rsidP="00B17D79">
      <w:pPr>
        <w:ind w:leftChars="100" w:left="210"/>
        <w:rPr>
          <w:rFonts w:ascii="ＭＳ 明朝" w:hAnsi="ＭＳ 明朝"/>
          <w:sz w:val="48"/>
          <w:szCs w:val="48"/>
        </w:rPr>
      </w:pPr>
      <w:r>
        <w:rPr>
          <w:rFonts w:ascii="ＭＳ 明朝" w:hAnsi="ＭＳ 明朝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5111115</wp:posOffset>
                </wp:positionH>
                <wp:positionV relativeFrom="paragraph">
                  <wp:posOffset>448310</wp:posOffset>
                </wp:positionV>
                <wp:extent cx="1080135" cy="1440180"/>
                <wp:effectExtent l="0" t="0" r="0" b="0"/>
                <wp:wrapNone/>
                <wp:docPr id="1" name="Rectangl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669" w:rsidRDefault="004E3669" w:rsidP="006337D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写真を貼る位置</w:t>
                            </w:r>
                          </w:p>
                          <w:p w:rsidR="004E3669" w:rsidRDefault="004E3669" w:rsidP="006337D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:rsidR="004E3669" w:rsidRDefault="004E3669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縦4cm×横3cmの写真を使用してください。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left:0;text-align:left;margin-left:402.45pt;margin-top:35.3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" strokeweight=".5pt">
                <v:stroke dashstyle="1 1"/>
                <o:lock v:ext="edit" aspectratio="t"/>
                <v:textbox>
                  <w:txbxContent>
                    <w:p w:rsidR="004E3669" w:rsidRDefault="004E3669" w:rsidP="006337D0">
                      <w:pPr>
                        <w:jc w:val="center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写真を貼る位置</w:t>
                      </w:r>
                    </w:p>
                    <w:p w:rsidR="004E3669" w:rsidRDefault="004E3669" w:rsidP="006337D0">
                      <w:pPr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:rsidR="004E3669" w:rsidRDefault="004E3669">
                      <w:pPr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縦4cm×横3cmの写真を使用してください。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280A4F" w:rsidRPr="00B17D79">
        <w:rPr>
          <w:rFonts w:ascii="ＭＳ 明朝" w:hAnsi="ＭＳ 明朝" w:hint="eastAsia"/>
          <w:b/>
          <w:sz w:val="48"/>
          <w:szCs w:val="48"/>
        </w:rPr>
        <w:t>履歴書</w:t>
      </w:r>
      <w:r w:rsidR="00156DBA">
        <w:rPr>
          <w:rFonts w:ascii="ＭＳ 明朝" w:hAnsi="ＭＳ 明朝" w:hint="eastAsia"/>
          <w:b/>
          <w:sz w:val="48"/>
          <w:szCs w:val="48"/>
        </w:rPr>
        <w:t>・職務経歴書</w:t>
      </w:r>
      <w:r w:rsidR="00156146">
        <w:rPr>
          <w:rFonts w:ascii="ＭＳ 明朝" w:hAnsi="ＭＳ 明朝" w:hint="eastAsia"/>
          <w:szCs w:val="21"/>
        </w:rPr>
        <w:t xml:space="preserve">　　</w:t>
      </w:r>
      <w:r w:rsidR="007E1893">
        <w:rPr>
          <w:rFonts w:ascii="ＭＳ 明朝" w:hAnsi="ＭＳ 明朝" w:hint="eastAsia"/>
          <w:szCs w:val="21"/>
        </w:rPr>
        <w:t>２０２３</w:t>
      </w:r>
      <w:r w:rsidR="005C4FF6">
        <w:rPr>
          <w:rFonts w:ascii="ＭＳ 明朝" w:hAnsi="ＭＳ 明朝" w:hint="eastAsia"/>
          <w:szCs w:val="21"/>
        </w:rPr>
        <w:t>年　　月　　日</w:t>
      </w:r>
      <w:r w:rsidR="00156146">
        <w:rPr>
          <w:rFonts w:ascii="ＭＳ 明朝" w:hAnsi="ＭＳ 明朝" w:hint="eastAsia"/>
          <w:szCs w:val="21"/>
        </w:rPr>
        <w:t xml:space="preserve">　　</w:t>
      </w:r>
      <w:r w:rsidR="00A64783">
        <w:rPr>
          <w:rFonts w:ascii="ＭＳ 明朝" w:hAnsi="ＭＳ 明朝" w:hint="eastAsia"/>
          <w:szCs w:val="21"/>
        </w:rPr>
        <w:t xml:space="preserve">　</w:t>
      </w:r>
      <w:r w:rsidR="009525C5">
        <w:rPr>
          <w:rFonts w:ascii="ＭＳ 明朝" w:hAnsi="ＭＳ 明朝" w:hint="eastAsia"/>
          <w:szCs w:val="21"/>
        </w:rPr>
        <w:t xml:space="preserve"> </w:t>
      </w:r>
      <w:r w:rsidR="007E1893">
        <w:rPr>
          <w:rFonts w:ascii="ＭＳ 明朝" w:hAnsi="ＭＳ 明朝" w:hint="eastAsia"/>
          <w:szCs w:val="21"/>
        </w:rPr>
        <w:t>売れる製品開発道場講師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2"/>
        <w:gridCol w:w="4173"/>
        <w:gridCol w:w="858"/>
        <w:gridCol w:w="992"/>
        <w:gridCol w:w="2716"/>
      </w:tblGrid>
      <w:tr w:rsidR="0000289C" w:rsidRPr="002602A4" w:rsidTr="002602A4">
        <w:trPr>
          <w:trHeight w:hRule="exact" w:val="45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00289C" w:rsidRPr="002602A4" w:rsidRDefault="0000289C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2602A4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5046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0289C" w:rsidRPr="002602A4" w:rsidRDefault="0000289C" w:rsidP="002602A4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00289C" w:rsidRPr="002602A4" w:rsidRDefault="0000289C" w:rsidP="002602A4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289C" w:rsidRPr="002602A4" w:rsidRDefault="0000289C" w:rsidP="002602A4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1264E3" w:rsidRPr="002602A4" w:rsidTr="00D94183">
        <w:trPr>
          <w:trHeight w:hRule="exact" w:val="1105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1264E3" w:rsidRPr="002602A4" w:rsidRDefault="001264E3" w:rsidP="002602A4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2602A4">
              <w:rPr>
                <w:rFonts w:ascii="ＭＳ 明朝" w:hAnsi="ＭＳ 明朝" w:hint="eastAsia"/>
                <w:position w:val="4"/>
                <w:szCs w:val="21"/>
              </w:rPr>
              <w:t>氏名</w:t>
            </w:r>
          </w:p>
        </w:tc>
        <w:tc>
          <w:tcPr>
            <w:tcW w:w="5046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1264E3" w:rsidRPr="002602A4" w:rsidRDefault="001264E3" w:rsidP="002602A4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994" w:type="dxa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:rsidR="001264E3" w:rsidRPr="002602A4" w:rsidRDefault="00C675AA" w:rsidP="002602A4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  <w:r w:rsidRPr="002602A4">
              <w:rPr>
                <w:sz w:val="24"/>
              </w:rPr>
              <w:fldChar w:fldCharType="begin"/>
            </w:r>
            <w:r w:rsidRPr="002602A4">
              <w:rPr>
                <w:sz w:val="24"/>
              </w:rPr>
              <w:instrText xml:space="preserve"> eq \o\ac(</w:instrText>
            </w:r>
            <w:r w:rsidRPr="002602A4">
              <w:rPr>
                <w:rFonts w:hint="eastAsia"/>
                <w:sz w:val="24"/>
              </w:rPr>
              <w:instrText>○</w:instrText>
            </w:r>
            <w:r w:rsidRPr="002602A4">
              <w:rPr>
                <w:sz w:val="24"/>
              </w:rPr>
              <w:instrText>,</w:instrText>
            </w:r>
            <w:r w:rsidRPr="002602A4">
              <w:rPr>
                <w:rFonts w:ascii="ＭＳ 明朝" w:hint="eastAsia"/>
                <w:position w:val="3"/>
                <w:sz w:val="16"/>
              </w:rPr>
              <w:instrText>印</w:instrText>
            </w:r>
            <w:r w:rsidRPr="002602A4">
              <w:rPr>
                <w:sz w:val="24"/>
              </w:rPr>
              <w:instrText>)</w:instrText>
            </w:r>
            <w:r w:rsidRPr="002602A4">
              <w:rPr>
                <w:sz w:val="24"/>
              </w:rPr>
              <w:fldChar w:fldCharType="end"/>
            </w: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264E3" w:rsidRPr="002602A4" w:rsidRDefault="001264E3" w:rsidP="002602A4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2C7FBE" w:rsidRPr="002602A4" w:rsidTr="00AD141D">
        <w:trPr>
          <w:trHeight w:hRule="exact" w:val="743"/>
        </w:trPr>
        <w:tc>
          <w:tcPr>
            <w:tcW w:w="531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04E34" w:rsidRPr="00AD141D" w:rsidRDefault="002D377A" w:rsidP="00C04E34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AD141D">
              <w:rPr>
                <w:rFonts w:ascii="ＭＳ 明朝" w:hAnsi="ＭＳ 明朝" w:hint="eastAsia"/>
                <w:position w:val="4"/>
                <w:szCs w:val="21"/>
              </w:rPr>
              <w:t>（西暦）</w:t>
            </w:r>
            <w:r w:rsidR="005B48A0" w:rsidRPr="00AD141D">
              <w:rPr>
                <w:rFonts w:ascii="ＭＳ 明朝" w:hAnsi="ＭＳ 明朝" w:hint="eastAsia"/>
                <w:position w:val="4"/>
                <w:szCs w:val="21"/>
              </w:rPr>
              <w:t xml:space="preserve">　　</w:t>
            </w:r>
            <w:r w:rsidR="00A64783" w:rsidRPr="00AD141D">
              <w:rPr>
                <w:rFonts w:ascii="ＭＳ 明朝" w:hAnsi="ＭＳ 明朝" w:hint="eastAsia"/>
                <w:position w:val="4"/>
                <w:szCs w:val="21"/>
              </w:rPr>
              <w:t xml:space="preserve">　</w:t>
            </w:r>
            <w:r w:rsidR="00C04E34" w:rsidRPr="00AD141D">
              <w:rPr>
                <w:rFonts w:ascii="ＭＳ 明朝" w:hAnsi="ＭＳ 明朝" w:hint="eastAsia"/>
                <w:position w:val="4"/>
                <w:szCs w:val="21"/>
              </w:rPr>
              <w:t xml:space="preserve">　</w:t>
            </w:r>
            <w:r w:rsidR="005B48A0" w:rsidRPr="00AD141D">
              <w:rPr>
                <w:rFonts w:ascii="ＭＳ 明朝" w:hAnsi="ＭＳ 明朝" w:hint="eastAsia"/>
                <w:position w:val="4"/>
                <w:szCs w:val="21"/>
              </w:rPr>
              <w:t xml:space="preserve">年　</w:t>
            </w:r>
            <w:r w:rsidR="00C04E34" w:rsidRPr="00AD141D">
              <w:rPr>
                <w:rFonts w:ascii="ＭＳ 明朝" w:hAnsi="ＭＳ 明朝" w:hint="eastAsia"/>
                <w:position w:val="4"/>
                <w:szCs w:val="21"/>
              </w:rPr>
              <w:t xml:space="preserve">　</w:t>
            </w:r>
            <w:r w:rsidR="00A64783" w:rsidRPr="00AD141D">
              <w:rPr>
                <w:rFonts w:ascii="ＭＳ 明朝" w:hAnsi="ＭＳ 明朝" w:hint="eastAsia"/>
                <w:position w:val="4"/>
                <w:szCs w:val="21"/>
              </w:rPr>
              <w:t xml:space="preserve">　</w:t>
            </w:r>
            <w:r w:rsidR="00C04E34" w:rsidRPr="00AD141D">
              <w:rPr>
                <w:rFonts w:ascii="ＭＳ 明朝" w:hAnsi="ＭＳ 明朝" w:hint="eastAsia"/>
                <w:position w:val="4"/>
                <w:szCs w:val="21"/>
              </w:rPr>
              <w:t xml:space="preserve">　</w:t>
            </w:r>
            <w:r w:rsidR="002C7FBE" w:rsidRPr="00AD141D">
              <w:rPr>
                <w:rFonts w:ascii="ＭＳ 明朝" w:hAnsi="ＭＳ 明朝" w:hint="eastAsia"/>
                <w:position w:val="4"/>
                <w:szCs w:val="21"/>
              </w:rPr>
              <w:t>月</w:t>
            </w:r>
            <w:r w:rsidR="00854336" w:rsidRPr="00AD141D">
              <w:rPr>
                <w:rFonts w:ascii="ＭＳ 明朝" w:hAnsi="ＭＳ 明朝" w:hint="eastAsia"/>
                <w:position w:val="4"/>
                <w:szCs w:val="21"/>
              </w:rPr>
              <w:t xml:space="preserve">　</w:t>
            </w:r>
            <w:r w:rsidR="00C04E34" w:rsidRPr="00AD141D">
              <w:rPr>
                <w:rFonts w:ascii="ＭＳ 明朝" w:hAnsi="ＭＳ 明朝" w:hint="eastAsia"/>
                <w:position w:val="4"/>
                <w:szCs w:val="21"/>
              </w:rPr>
              <w:t xml:space="preserve">　</w:t>
            </w:r>
            <w:r w:rsidR="002C7FBE" w:rsidRPr="00AD141D">
              <w:rPr>
                <w:rFonts w:ascii="ＭＳ 明朝" w:hAnsi="ＭＳ 明朝" w:hint="eastAsia"/>
                <w:position w:val="4"/>
                <w:szCs w:val="21"/>
              </w:rPr>
              <w:t>日生</w:t>
            </w:r>
          </w:p>
          <w:p w:rsidR="002C7FBE" w:rsidRPr="00AD141D" w:rsidRDefault="00C04E34" w:rsidP="00757AAE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  <w:r w:rsidRPr="00AD141D">
              <w:rPr>
                <w:rFonts w:ascii="ＭＳ 明朝" w:hAnsi="ＭＳ 明朝" w:hint="eastAsia"/>
                <w:position w:val="4"/>
                <w:szCs w:val="21"/>
              </w:rPr>
              <w:t xml:space="preserve">　　　　　　　　</w:t>
            </w:r>
            <w:r w:rsidR="00A92795">
              <w:rPr>
                <w:rFonts w:ascii="ＭＳ 明朝" w:hAnsi="ＭＳ 明朝" w:hint="eastAsia"/>
                <w:position w:val="4"/>
                <w:szCs w:val="21"/>
              </w:rPr>
              <w:t xml:space="preserve">　　　　　　　　　　</w:t>
            </w:r>
            <w:r w:rsidR="00854336" w:rsidRPr="00AD141D">
              <w:rPr>
                <w:rFonts w:ascii="ＭＳ 明朝" w:hAnsi="ＭＳ 明朝" w:hint="eastAsia"/>
                <w:position w:val="4"/>
                <w:szCs w:val="21"/>
              </w:rPr>
              <w:t>（</w:t>
            </w:r>
            <w:r w:rsidRPr="00AD141D">
              <w:rPr>
                <w:rFonts w:ascii="ＭＳ 明朝" w:hAnsi="ＭＳ 明朝" w:hint="eastAsia"/>
                <w:position w:val="4"/>
                <w:szCs w:val="21"/>
              </w:rPr>
              <w:t xml:space="preserve">　</w:t>
            </w:r>
            <w:r w:rsidR="00854336" w:rsidRPr="00AD141D">
              <w:rPr>
                <w:rFonts w:ascii="ＭＳ 明朝" w:hAnsi="ＭＳ 明朝" w:hint="eastAsia"/>
                <w:position w:val="4"/>
                <w:szCs w:val="21"/>
              </w:rPr>
              <w:t xml:space="preserve">　　</w:t>
            </w:r>
            <w:r w:rsidR="002C7FBE" w:rsidRPr="00AD141D">
              <w:rPr>
                <w:rFonts w:ascii="ＭＳ 明朝" w:hAnsi="ＭＳ 明朝" w:hint="eastAsia"/>
                <w:position w:val="4"/>
                <w:szCs w:val="21"/>
              </w:rPr>
              <w:t>歳</w:t>
            </w:r>
            <w:r w:rsidR="00854336" w:rsidRPr="00AD141D">
              <w:rPr>
                <w:rFonts w:ascii="ＭＳ 明朝" w:hAnsi="ＭＳ 明朝" w:hint="eastAsia"/>
                <w:position w:val="4"/>
                <w:szCs w:val="21"/>
              </w:rPr>
              <w:t>）</w:t>
            </w:r>
          </w:p>
        </w:tc>
        <w:tc>
          <w:tcPr>
            <w:tcW w:w="1855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AD141D" w:rsidRPr="007E1893" w:rsidRDefault="00AD141D" w:rsidP="00AD141D">
            <w:pPr>
              <w:wordWrap w:val="0"/>
              <w:rPr>
                <w:rFonts w:ascii="ＭＳ 明朝" w:hAnsi="ＭＳ 明朝"/>
                <w:color w:val="000000" w:themeColor="text1"/>
                <w:position w:val="4"/>
                <w:sz w:val="20"/>
                <w:szCs w:val="21"/>
              </w:rPr>
            </w:pPr>
            <w:r w:rsidRPr="007E1893">
              <w:rPr>
                <w:rFonts w:ascii="ＭＳ 明朝" w:hAnsi="ＭＳ 明朝" w:hint="eastAsia"/>
                <w:color w:val="000000" w:themeColor="text1"/>
                <w:position w:val="4"/>
                <w:sz w:val="20"/>
                <w:szCs w:val="21"/>
              </w:rPr>
              <w:t>※任意記載</w:t>
            </w:r>
          </w:p>
          <w:p w:rsidR="00AD141D" w:rsidRPr="007E1893" w:rsidRDefault="00AD141D" w:rsidP="00AD141D">
            <w:pPr>
              <w:wordWrap w:val="0"/>
              <w:rPr>
                <w:rFonts w:ascii="ＭＳ 明朝" w:hAnsi="ＭＳ 明朝"/>
                <w:color w:val="000000" w:themeColor="text1"/>
                <w:position w:val="4"/>
                <w:sz w:val="6"/>
                <w:szCs w:val="21"/>
              </w:rPr>
            </w:pPr>
          </w:p>
          <w:p w:rsidR="002C7FBE" w:rsidRPr="007E1893" w:rsidRDefault="00AD141D" w:rsidP="00AD141D">
            <w:pPr>
              <w:jc w:val="center"/>
              <w:rPr>
                <w:rFonts w:ascii="ＭＳ 明朝" w:hAnsi="ＭＳ 明朝"/>
                <w:color w:val="000000" w:themeColor="text1"/>
                <w:position w:val="4"/>
                <w:szCs w:val="21"/>
              </w:rPr>
            </w:pPr>
            <w:r w:rsidRPr="007E1893">
              <w:rPr>
                <w:rFonts w:ascii="ＭＳ 明朝" w:hAnsi="ＭＳ 明朝" w:hint="eastAsia"/>
                <w:color w:val="000000" w:themeColor="text1"/>
                <w:position w:val="4"/>
                <w:szCs w:val="21"/>
              </w:rPr>
              <w:t>男　女</w:t>
            </w: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C7FBE" w:rsidRPr="002602A4" w:rsidRDefault="002C7FBE" w:rsidP="002602A4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272EBB" w:rsidRPr="002602A4" w:rsidTr="002602A4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272EBB" w:rsidRPr="002602A4" w:rsidRDefault="00272EBB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2602A4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40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72EBB" w:rsidRPr="002602A4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2EBB" w:rsidRPr="002602A4" w:rsidRDefault="00272EBB" w:rsidP="00AC5F18">
            <w:pPr>
              <w:rPr>
                <w:rFonts w:ascii="ＭＳ 明朝" w:hAnsi="ＭＳ 明朝"/>
                <w:position w:val="4"/>
              </w:rPr>
            </w:pPr>
          </w:p>
        </w:tc>
      </w:tr>
      <w:tr w:rsidR="00272EBB" w:rsidRPr="002602A4" w:rsidTr="002602A4">
        <w:trPr>
          <w:trHeight w:hRule="exact"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272EBB" w:rsidRPr="002602A4" w:rsidRDefault="00272EBB" w:rsidP="002602A4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2602A4">
              <w:rPr>
                <w:rFonts w:ascii="ＭＳ 明朝" w:hAnsi="ＭＳ 明朝" w:hint="eastAsia"/>
                <w:position w:val="4"/>
                <w:szCs w:val="21"/>
              </w:rPr>
              <w:t>現住所</w:t>
            </w:r>
          </w:p>
        </w:tc>
        <w:tc>
          <w:tcPr>
            <w:tcW w:w="6040" w:type="dxa"/>
            <w:gridSpan w:val="3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272EBB" w:rsidRPr="002602A4" w:rsidRDefault="00272EBB" w:rsidP="009112C8">
            <w:pPr>
              <w:rPr>
                <w:rFonts w:ascii="ＭＳ 明朝" w:hAnsi="ＭＳ 明朝"/>
                <w:position w:val="4"/>
              </w:rPr>
            </w:pPr>
            <w:r w:rsidRPr="002602A4">
              <w:rPr>
                <w:rFonts w:ascii="ＭＳ 明朝" w:hAnsi="ＭＳ 明朝" w:hint="eastAsia"/>
                <w:position w:val="4"/>
              </w:rPr>
              <w:t>〒</w:t>
            </w:r>
            <w:r w:rsidR="00A2118B" w:rsidRPr="002602A4">
              <w:rPr>
                <w:rFonts w:ascii="ＭＳ 明朝" w:hAnsi="ＭＳ 明朝" w:hint="eastAsia"/>
                <w:position w:val="4"/>
              </w:rPr>
              <w:t xml:space="preserve"> </w:t>
            </w:r>
            <w:r w:rsidR="004B39BB" w:rsidRPr="002602A4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2C7FBE" w:rsidRPr="002602A4">
              <w:rPr>
                <w:rFonts w:ascii="ＭＳ 明朝" w:hAnsi="ＭＳ 明朝" w:hint="eastAsia"/>
                <w:position w:val="4"/>
              </w:rPr>
              <w:t>－</w:t>
            </w:r>
            <w:r w:rsidR="00A2118B" w:rsidRPr="002602A4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72EBB" w:rsidRPr="002602A4" w:rsidRDefault="001E3ED8" w:rsidP="001E3ED8">
            <w:pPr>
              <w:rPr>
                <w:rFonts w:ascii="ＭＳ 明朝" w:hAnsi="ＭＳ 明朝"/>
                <w:position w:val="4"/>
              </w:rPr>
            </w:pPr>
            <w:r w:rsidRPr="002602A4">
              <w:rPr>
                <w:rFonts w:ascii="ＭＳ 明朝" w:hAnsi="ＭＳ 明朝" w:hint="eastAsia"/>
                <w:position w:val="4"/>
              </w:rPr>
              <w:t>TEL.</w:t>
            </w:r>
            <w:r>
              <w:rPr>
                <w:rFonts w:ascii="ＭＳ 明朝" w:hAnsi="ＭＳ 明朝" w:hint="eastAsia"/>
                <w:position w:val="4"/>
              </w:rPr>
              <w:t xml:space="preserve">　</w:t>
            </w:r>
          </w:p>
        </w:tc>
      </w:tr>
      <w:tr w:rsidR="00272EBB" w:rsidRPr="002602A4" w:rsidTr="002602A4">
        <w:trPr>
          <w:trHeight w:hRule="exact" w:val="420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72EBB" w:rsidRPr="002602A4" w:rsidRDefault="00272EBB" w:rsidP="002602A4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60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2EBB" w:rsidRPr="002602A4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72EBB" w:rsidRPr="002602A4" w:rsidRDefault="001E3ED8" w:rsidP="001E3ED8">
            <w:pPr>
              <w:rPr>
                <w:rFonts w:ascii="ＭＳ 明朝" w:hAnsi="ＭＳ 明朝"/>
                <w:position w:val="4"/>
              </w:rPr>
            </w:pPr>
            <w:r w:rsidRPr="002602A4">
              <w:rPr>
                <w:rFonts w:ascii="ＭＳ 明朝" w:hAnsi="ＭＳ 明朝" w:hint="eastAsia"/>
                <w:position w:val="4"/>
              </w:rPr>
              <w:t>携帯</w:t>
            </w:r>
            <w:r>
              <w:rPr>
                <w:rFonts w:ascii="ＭＳ 明朝" w:hAnsi="ＭＳ 明朝" w:hint="eastAsia"/>
                <w:position w:val="4"/>
              </w:rPr>
              <w:t xml:space="preserve">　</w:t>
            </w:r>
          </w:p>
        </w:tc>
      </w:tr>
      <w:tr w:rsidR="00272EBB" w:rsidRPr="002602A4" w:rsidTr="00852BC4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272EBB" w:rsidRPr="002602A4" w:rsidRDefault="00272EBB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2602A4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40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72EBB" w:rsidRPr="002602A4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2EBB" w:rsidRPr="002602A4" w:rsidRDefault="00272EBB" w:rsidP="00AC5F18">
            <w:pPr>
              <w:rPr>
                <w:rFonts w:ascii="ＭＳ 明朝" w:hAnsi="ＭＳ 明朝"/>
                <w:position w:val="4"/>
              </w:rPr>
            </w:pPr>
          </w:p>
        </w:tc>
      </w:tr>
      <w:tr w:rsidR="00852BC4" w:rsidRPr="002602A4" w:rsidTr="00E9444D">
        <w:trPr>
          <w:trHeight w:hRule="exact"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852BC4" w:rsidRPr="002602A4" w:rsidRDefault="00852BC4" w:rsidP="00E9444D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2602A4">
              <w:rPr>
                <w:rFonts w:ascii="ＭＳ 明朝" w:hAnsi="ＭＳ 明朝" w:hint="eastAsia"/>
                <w:position w:val="4"/>
                <w:szCs w:val="21"/>
              </w:rPr>
              <w:t>連絡先</w:t>
            </w:r>
          </w:p>
        </w:tc>
        <w:tc>
          <w:tcPr>
            <w:tcW w:w="6040" w:type="dxa"/>
            <w:gridSpan w:val="3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852BC4" w:rsidRPr="002602A4" w:rsidRDefault="00852BC4" w:rsidP="00E9444D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2602A4">
              <w:rPr>
                <w:rFonts w:ascii="ＭＳ 明朝" w:hAnsi="ＭＳ 明朝" w:hint="eastAsia"/>
                <w:position w:val="4"/>
              </w:rPr>
              <w:t xml:space="preserve">〒 　　－　　　</w:t>
            </w:r>
            <w:r w:rsidRPr="002602A4">
              <w:rPr>
                <w:rFonts w:ascii="ＭＳ 明朝" w:hAnsi="ＭＳ 明朝" w:hint="eastAsia"/>
                <w:position w:val="4"/>
                <w:sz w:val="18"/>
                <w:szCs w:val="18"/>
              </w:rPr>
              <w:t>（現住所以外</w:t>
            </w:r>
            <w:r>
              <w:rPr>
                <w:rFonts w:ascii="ＭＳ 明朝" w:hAnsi="ＭＳ 明朝" w:hint="eastAsia"/>
                <w:position w:val="4"/>
                <w:sz w:val="18"/>
                <w:szCs w:val="18"/>
              </w:rPr>
              <w:t>への</w:t>
            </w:r>
            <w:r w:rsidRPr="002602A4">
              <w:rPr>
                <w:rFonts w:ascii="ＭＳ 明朝" w:hAnsi="ＭＳ 明朝" w:hint="eastAsia"/>
                <w:position w:val="4"/>
                <w:sz w:val="18"/>
                <w:szCs w:val="18"/>
              </w:rPr>
              <w:t>連絡を必要とする場合のみ記入）</w:t>
            </w:r>
          </w:p>
          <w:p w:rsidR="00852BC4" w:rsidRPr="002602A4" w:rsidRDefault="00852BC4" w:rsidP="00E9444D">
            <w:pPr>
              <w:rPr>
                <w:rFonts w:ascii="ＭＳ 明朝" w:hAnsi="ＭＳ 明朝"/>
                <w:position w:val="4"/>
                <w:szCs w:val="21"/>
              </w:rPr>
            </w:pPr>
          </w:p>
          <w:p w:rsidR="00852BC4" w:rsidRPr="002602A4" w:rsidRDefault="00852BC4" w:rsidP="00E9444D">
            <w:pPr>
              <w:jc w:val="right"/>
              <w:rPr>
                <w:rFonts w:ascii="ＭＳ 明朝" w:hAnsi="ＭＳ 明朝"/>
                <w:position w:val="4"/>
                <w:szCs w:val="21"/>
              </w:rPr>
            </w:pPr>
            <w:r w:rsidRPr="002602A4">
              <w:rPr>
                <w:rFonts w:ascii="ＭＳ 明朝" w:hAnsi="ＭＳ 明朝" w:hint="eastAsia"/>
                <w:position w:val="4"/>
                <w:szCs w:val="21"/>
              </w:rPr>
              <w:t>方</w:t>
            </w: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2BC4" w:rsidRPr="002602A4" w:rsidRDefault="001E3ED8" w:rsidP="00E9444D">
            <w:pPr>
              <w:rPr>
                <w:rFonts w:ascii="ＭＳ 明朝" w:hAnsi="ＭＳ 明朝"/>
                <w:position w:val="4"/>
              </w:rPr>
            </w:pPr>
            <w:r w:rsidRPr="002602A4">
              <w:rPr>
                <w:rFonts w:ascii="ＭＳ 明朝" w:hAnsi="ＭＳ 明朝" w:hint="eastAsia"/>
                <w:position w:val="4"/>
              </w:rPr>
              <w:t>TEL.</w:t>
            </w:r>
            <w:r>
              <w:rPr>
                <w:rFonts w:ascii="ＭＳ 明朝" w:hAnsi="ＭＳ 明朝" w:hint="eastAsia"/>
                <w:position w:val="4"/>
              </w:rPr>
              <w:t xml:space="preserve">　</w:t>
            </w:r>
          </w:p>
        </w:tc>
      </w:tr>
      <w:tr w:rsidR="00852BC4" w:rsidRPr="002602A4" w:rsidTr="00852BC4">
        <w:trPr>
          <w:trHeight w:hRule="exact" w:val="420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52BC4" w:rsidRPr="002602A4" w:rsidRDefault="00852BC4" w:rsidP="00E9444D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604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BC4" w:rsidRPr="002602A4" w:rsidRDefault="00852BC4" w:rsidP="00E9444D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2BC4" w:rsidRPr="002602A4" w:rsidRDefault="001E3ED8" w:rsidP="00E9444D">
            <w:pPr>
              <w:rPr>
                <w:rFonts w:ascii="ＭＳ 明朝" w:hAnsi="ＭＳ 明朝"/>
                <w:position w:val="4"/>
              </w:rPr>
            </w:pPr>
            <w:r w:rsidRPr="002602A4">
              <w:rPr>
                <w:rFonts w:ascii="ＭＳ 明朝" w:hAnsi="ＭＳ 明朝" w:hint="eastAsia"/>
                <w:position w:val="4"/>
              </w:rPr>
              <w:t>携帯</w:t>
            </w:r>
            <w:r>
              <w:rPr>
                <w:rFonts w:ascii="ＭＳ 明朝" w:hAnsi="ＭＳ 明朝" w:hint="eastAsia"/>
                <w:position w:val="4"/>
              </w:rPr>
              <w:t xml:space="preserve">　</w:t>
            </w:r>
          </w:p>
        </w:tc>
      </w:tr>
      <w:tr w:rsidR="00852BC4" w:rsidRPr="002602A4" w:rsidTr="00852BC4">
        <w:trPr>
          <w:trHeight w:val="445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52BC4" w:rsidRPr="002602A4" w:rsidRDefault="00852BC4" w:rsidP="002602A4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e-mail</w:t>
            </w:r>
          </w:p>
        </w:tc>
        <w:tc>
          <w:tcPr>
            <w:tcW w:w="8763" w:type="dxa"/>
            <w:gridSpan w:val="4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52BC4" w:rsidRPr="002602A4" w:rsidRDefault="00852BC4" w:rsidP="00AC5F18">
            <w:pPr>
              <w:rPr>
                <w:rFonts w:ascii="ＭＳ 明朝" w:hAnsi="ＭＳ 明朝"/>
                <w:position w:val="4"/>
              </w:rPr>
            </w:pPr>
          </w:p>
        </w:tc>
      </w:tr>
    </w:tbl>
    <w:p w:rsidR="00280A4F" w:rsidRDefault="00280A4F" w:rsidP="005A5D30">
      <w:pPr>
        <w:wordWrap w:val="0"/>
        <w:spacing w:line="260" w:lineRule="exact"/>
        <w:rPr>
          <w:rFonts w:ascii="ＭＳ 明朝" w:hAnsi="ＭＳ 明朝"/>
          <w:position w:val="4"/>
        </w:rPr>
      </w:pPr>
    </w:p>
    <w:p w:rsidR="0082428D" w:rsidRDefault="0082428D" w:rsidP="005A5D30">
      <w:pPr>
        <w:wordWrap w:val="0"/>
        <w:spacing w:line="260" w:lineRule="exact"/>
        <w:rPr>
          <w:rFonts w:ascii="ＭＳ 明朝" w:hAnsi="ＭＳ 明朝"/>
          <w:position w:val="4"/>
          <w:szCs w:val="21"/>
        </w:rPr>
      </w:pPr>
    </w:p>
    <w:p w:rsidR="005A5D30" w:rsidRPr="00C56CE6" w:rsidRDefault="005A5D30" w:rsidP="005A5D30">
      <w:pPr>
        <w:wordWrap w:val="0"/>
        <w:spacing w:line="260" w:lineRule="exact"/>
        <w:rPr>
          <w:rFonts w:ascii="ＭＳ 明朝" w:hAnsi="ＭＳ 明朝"/>
          <w:position w:val="4"/>
          <w:szCs w:val="21"/>
        </w:rPr>
      </w:pPr>
      <w:r w:rsidRPr="00C56CE6">
        <w:rPr>
          <w:rFonts w:ascii="ＭＳ 明朝" w:hAnsi="ＭＳ 明朝" w:hint="eastAsia"/>
          <w:position w:val="4"/>
          <w:szCs w:val="21"/>
        </w:rPr>
        <w:t>※職歴は</w:t>
      </w:r>
      <w:r w:rsidR="00C56CE6">
        <w:rPr>
          <w:rFonts w:ascii="ＭＳ 明朝" w:hAnsi="ＭＳ 明朝" w:hint="eastAsia"/>
          <w:position w:val="4"/>
          <w:szCs w:val="21"/>
        </w:rPr>
        <w:t>詳しく書いてください。書ききれない場合は枠を拡張してください。</w:t>
      </w:r>
    </w:p>
    <w:tbl>
      <w:tblPr>
        <w:tblW w:w="990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4101"/>
        <w:gridCol w:w="1842"/>
        <w:gridCol w:w="2172"/>
      </w:tblGrid>
      <w:tr w:rsidR="001F1BA6" w:rsidTr="0082428D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 w:rsidP="00B75CF3">
            <w:pPr>
              <w:ind w:left="36" w:right="4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  <w:r w:rsidR="00B75CF3" w:rsidRPr="00B75CF3">
              <w:rPr>
                <w:rFonts w:ascii="ＭＳ 明朝" w:hAnsi="ＭＳ 明朝" w:hint="eastAsia"/>
                <w:sz w:val="14"/>
                <w:szCs w:val="16"/>
              </w:rPr>
              <w:t>（西暦</w:t>
            </w:r>
            <w:r w:rsidR="002D377A" w:rsidRPr="00B75CF3">
              <w:rPr>
                <w:rFonts w:ascii="ＭＳ 明朝" w:hAnsi="ＭＳ 明朝" w:hint="eastAsia"/>
                <w:sz w:val="14"/>
                <w:szCs w:val="16"/>
              </w:rPr>
              <w:t>）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1BA6" w:rsidRDefault="001F1BA6" w:rsidP="004E3669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学歴</w:t>
            </w:r>
          </w:p>
        </w:tc>
      </w:tr>
      <w:tr w:rsidR="00D94183" w:rsidTr="0082428D">
        <w:trPr>
          <w:trHeight w:val="273"/>
        </w:trPr>
        <w:tc>
          <w:tcPr>
            <w:tcW w:w="1050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4183" w:rsidRPr="00D94183" w:rsidRDefault="00D94183">
            <w:pPr>
              <w:ind w:left="36" w:right="62"/>
              <w:rPr>
                <w:rFonts w:ascii="ＭＳ 明朝" w:hAnsi="ＭＳ 明朝"/>
                <w:sz w:val="20"/>
              </w:rPr>
            </w:pPr>
          </w:p>
        </w:tc>
        <w:tc>
          <w:tcPr>
            <w:tcW w:w="735" w:type="dxa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D94183" w:rsidRPr="00D94183" w:rsidRDefault="00D94183" w:rsidP="001114A3">
            <w:pPr>
              <w:ind w:left="36" w:right="62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5943" w:type="dxa"/>
            <w:gridSpan w:val="2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D94183" w:rsidRDefault="00D94183" w:rsidP="00CC152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2172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94183" w:rsidRDefault="00D94183" w:rsidP="00CC1528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入学</w:t>
            </w:r>
          </w:p>
        </w:tc>
      </w:tr>
      <w:tr w:rsidR="00D94183" w:rsidTr="0082428D">
        <w:trPr>
          <w:trHeight w:val="273"/>
        </w:trPr>
        <w:tc>
          <w:tcPr>
            <w:tcW w:w="1050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D94183" w:rsidRPr="00D94183" w:rsidRDefault="00D94183">
            <w:pPr>
              <w:ind w:left="36" w:right="62"/>
              <w:rPr>
                <w:rFonts w:ascii="ＭＳ 明朝" w:hAnsi="ＭＳ 明朝"/>
                <w:sz w:val="20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D94183" w:rsidRPr="00D94183" w:rsidRDefault="00D94183" w:rsidP="001114A3">
            <w:pPr>
              <w:ind w:left="36" w:right="62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5943" w:type="dxa"/>
            <w:gridSpan w:val="2"/>
            <w:vMerge/>
            <w:tcBorders>
              <w:left w:val="nil"/>
              <w:right w:val="dotted" w:sz="4" w:space="0" w:color="auto"/>
            </w:tcBorders>
            <w:vAlign w:val="center"/>
          </w:tcPr>
          <w:p w:rsidR="00D94183" w:rsidRDefault="00D94183" w:rsidP="00CC152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2172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D94183" w:rsidRDefault="00D94183" w:rsidP="00D94183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卒業・修了・退学</w:t>
            </w:r>
          </w:p>
        </w:tc>
      </w:tr>
      <w:tr w:rsidR="00D94183" w:rsidTr="0082428D">
        <w:trPr>
          <w:trHeight w:val="273"/>
        </w:trPr>
        <w:tc>
          <w:tcPr>
            <w:tcW w:w="1050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4183" w:rsidRPr="00D94183" w:rsidRDefault="00D94183">
            <w:pPr>
              <w:ind w:left="36" w:right="62"/>
              <w:rPr>
                <w:rFonts w:ascii="ＭＳ 明朝" w:hAnsi="ＭＳ 明朝"/>
                <w:sz w:val="20"/>
              </w:rPr>
            </w:pPr>
          </w:p>
        </w:tc>
        <w:tc>
          <w:tcPr>
            <w:tcW w:w="735" w:type="dxa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D94183" w:rsidRPr="00D94183" w:rsidRDefault="00D94183" w:rsidP="001114A3">
            <w:pPr>
              <w:ind w:left="36" w:right="62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5943" w:type="dxa"/>
            <w:gridSpan w:val="2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D94183" w:rsidRDefault="00D9418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2172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94183" w:rsidRDefault="00D94183" w:rsidP="00723B8C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入学</w:t>
            </w:r>
          </w:p>
        </w:tc>
      </w:tr>
      <w:tr w:rsidR="00D94183" w:rsidTr="0082428D">
        <w:trPr>
          <w:trHeight w:val="273"/>
        </w:trPr>
        <w:tc>
          <w:tcPr>
            <w:tcW w:w="1050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D94183" w:rsidRPr="00D94183" w:rsidRDefault="00D94183">
            <w:pPr>
              <w:ind w:left="36" w:right="62"/>
              <w:rPr>
                <w:rFonts w:ascii="ＭＳ 明朝" w:hAnsi="ＭＳ 明朝"/>
                <w:sz w:val="20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D94183" w:rsidRPr="00D94183" w:rsidRDefault="00D94183" w:rsidP="001114A3">
            <w:pPr>
              <w:ind w:left="36" w:right="62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5943" w:type="dxa"/>
            <w:gridSpan w:val="2"/>
            <w:vMerge/>
            <w:tcBorders>
              <w:left w:val="nil"/>
              <w:right w:val="dotted" w:sz="4" w:space="0" w:color="auto"/>
            </w:tcBorders>
            <w:vAlign w:val="center"/>
          </w:tcPr>
          <w:p w:rsidR="00D94183" w:rsidRDefault="00D9418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2172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D94183" w:rsidRDefault="00D94183" w:rsidP="00723B8C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卒業・修了・退学</w:t>
            </w:r>
          </w:p>
        </w:tc>
      </w:tr>
      <w:tr w:rsidR="00D94183" w:rsidTr="0082428D">
        <w:trPr>
          <w:trHeight w:val="273"/>
        </w:trPr>
        <w:tc>
          <w:tcPr>
            <w:tcW w:w="1050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4183" w:rsidRPr="00D94183" w:rsidRDefault="00D94183">
            <w:pPr>
              <w:ind w:left="36" w:right="62"/>
              <w:rPr>
                <w:rFonts w:ascii="ＭＳ 明朝" w:hAnsi="ＭＳ 明朝"/>
                <w:sz w:val="20"/>
              </w:rPr>
            </w:pPr>
          </w:p>
        </w:tc>
        <w:tc>
          <w:tcPr>
            <w:tcW w:w="735" w:type="dxa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D94183" w:rsidRPr="00D94183" w:rsidRDefault="00D94183" w:rsidP="001114A3">
            <w:pPr>
              <w:ind w:left="36" w:right="62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5943" w:type="dxa"/>
            <w:gridSpan w:val="2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D94183" w:rsidRDefault="00D9418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2172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94183" w:rsidRDefault="00D94183" w:rsidP="00723B8C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入学</w:t>
            </w:r>
          </w:p>
        </w:tc>
      </w:tr>
      <w:tr w:rsidR="00D94183" w:rsidTr="0082428D">
        <w:trPr>
          <w:trHeight w:val="273"/>
        </w:trPr>
        <w:tc>
          <w:tcPr>
            <w:tcW w:w="1050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D94183" w:rsidRPr="00D94183" w:rsidRDefault="00D94183">
            <w:pPr>
              <w:ind w:left="36" w:right="62"/>
              <w:rPr>
                <w:rFonts w:ascii="ＭＳ 明朝" w:hAnsi="ＭＳ 明朝"/>
                <w:sz w:val="20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D94183" w:rsidRPr="00D94183" w:rsidRDefault="00D94183" w:rsidP="001114A3">
            <w:pPr>
              <w:ind w:left="36" w:right="62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5943" w:type="dxa"/>
            <w:gridSpan w:val="2"/>
            <w:vMerge/>
            <w:tcBorders>
              <w:left w:val="nil"/>
              <w:right w:val="dotted" w:sz="4" w:space="0" w:color="auto"/>
            </w:tcBorders>
            <w:vAlign w:val="center"/>
          </w:tcPr>
          <w:p w:rsidR="00D94183" w:rsidRDefault="00D9418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2172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D94183" w:rsidRDefault="00D94183" w:rsidP="00723B8C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卒業・修了・退学</w:t>
            </w:r>
          </w:p>
        </w:tc>
      </w:tr>
      <w:tr w:rsidR="00D94183" w:rsidTr="0082428D">
        <w:trPr>
          <w:trHeight w:val="273"/>
        </w:trPr>
        <w:tc>
          <w:tcPr>
            <w:tcW w:w="1050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4183" w:rsidRPr="00D94183" w:rsidRDefault="00D94183">
            <w:pPr>
              <w:ind w:left="36" w:right="62"/>
              <w:rPr>
                <w:rFonts w:ascii="ＭＳ 明朝" w:hAnsi="ＭＳ 明朝"/>
                <w:sz w:val="20"/>
              </w:rPr>
            </w:pPr>
          </w:p>
        </w:tc>
        <w:tc>
          <w:tcPr>
            <w:tcW w:w="735" w:type="dxa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D94183" w:rsidRPr="00D94183" w:rsidRDefault="00D94183" w:rsidP="001114A3">
            <w:pPr>
              <w:ind w:left="36" w:right="62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5943" w:type="dxa"/>
            <w:gridSpan w:val="2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D94183" w:rsidRDefault="00D9418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2172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94183" w:rsidRDefault="00D94183" w:rsidP="00723B8C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入学</w:t>
            </w:r>
          </w:p>
        </w:tc>
      </w:tr>
      <w:tr w:rsidR="00D94183" w:rsidTr="0082428D">
        <w:trPr>
          <w:trHeight w:val="273"/>
        </w:trPr>
        <w:tc>
          <w:tcPr>
            <w:tcW w:w="1050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D94183" w:rsidRPr="00D94183" w:rsidRDefault="00D94183">
            <w:pPr>
              <w:ind w:left="36" w:right="62"/>
              <w:rPr>
                <w:rFonts w:ascii="ＭＳ 明朝" w:hAnsi="ＭＳ 明朝"/>
                <w:sz w:val="20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D94183" w:rsidRPr="00D94183" w:rsidRDefault="00D94183" w:rsidP="001114A3">
            <w:pPr>
              <w:ind w:left="36" w:right="62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5943" w:type="dxa"/>
            <w:gridSpan w:val="2"/>
            <w:vMerge/>
            <w:tcBorders>
              <w:left w:val="nil"/>
              <w:right w:val="dotted" w:sz="4" w:space="0" w:color="auto"/>
            </w:tcBorders>
            <w:vAlign w:val="center"/>
          </w:tcPr>
          <w:p w:rsidR="00D94183" w:rsidRDefault="00D9418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2172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D94183" w:rsidRDefault="00D94183" w:rsidP="00723B8C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卒業・修了・退学</w:t>
            </w:r>
          </w:p>
        </w:tc>
      </w:tr>
      <w:tr w:rsidR="00D94183" w:rsidTr="0082428D">
        <w:trPr>
          <w:trHeight w:hRule="exact" w:val="680"/>
        </w:trPr>
        <w:tc>
          <w:tcPr>
            <w:tcW w:w="1785" w:type="dxa"/>
            <w:gridSpan w:val="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D94183" w:rsidRDefault="00D94183" w:rsidP="00881220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期間</w:t>
            </w:r>
          </w:p>
          <w:p w:rsidR="00D94183" w:rsidRDefault="00D94183" w:rsidP="00881220">
            <w:pPr>
              <w:ind w:left="36" w:right="62"/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（年</w:t>
            </w:r>
            <w:r w:rsidRPr="00881220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>～年月）</w:t>
            </w:r>
          </w:p>
        </w:tc>
        <w:tc>
          <w:tcPr>
            <w:tcW w:w="4101" w:type="dxa"/>
            <w:tcBorders>
              <w:left w:val="nil"/>
              <w:right w:val="dotted" w:sz="4" w:space="0" w:color="auto"/>
            </w:tcBorders>
            <w:vAlign w:val="center"/>
          </w:tcPr>
          <w:p w:rsidR="00D94183" w:rsidRDefault="00D94183" w:rsidP="00F90EBF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職歴</w:t>
            </w:r>
            <w:r w:rsidR="00F90EBF">
              <w:rPr>
                <w:rFonts w:ascii="ＭＳ 明朝" w:hAnsi="ＭＳ 明朝" w:hint="eastAsia"/>
                <w:szCs w:val="21"/>
              </w:rPr>
              <w:t>（年代の新しい順に記述）</w:t>
            </w:r>
          </w:p>
        </w:tc>
        <w:tc>
          <w:tcPr>
            <w:tcW w:w="4014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94183" w:rsidRDefault="00D94183" w:rsidP="004E3669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職務の内容</w:t>
            </w:r>
            <w:r w:rsidR="00CF2C61">
              <w:rPr>
                <w:rFonts w:ascii="ＭＳ 明朝" w:hAnsi="ＭＳ 明朝" w:hint="eastAsia"/>
                <w:szCs w:val="21"/>
              </w:rPr>
              <w:t>（できるだけ詳しく）</w:t>
            </w:r>
          </w:p>
        </w:tc>
      </w:tr>
      <w:tr w:rsidR="00D94183" w:rsidTr="0082428D">
        <w:trPr>
          <w:trHeight w:val="2008"/>
        </w:trPr>
        <w:tc>
          <w:tcPr>
            <w:tcW w:w="1785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94183" w:rsidRDefault="00D94183" w:rsidP="00D94183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  <w:tc>
          <w:tcPr>
            <w:tcW w:w="4101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82428D" w:rsidRDefault="0082428D" w:rsidP="0082428D">
            <w:pPr>
              <w:ind w:left="36" w:right="62"/>
              <w:jc w:val="left"/>
              <w:rPr>
                <w:rFonts w:ascii="ＭＳ 明朝" w:hAnsi="ＭＳ 明朝"/>
              </w:rPr>
            </w:pPr>
          </w:p>
          <w:p w:rsidR="0082428D" w:rsidRDefault="0082428D" w:rsidP="0082428D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  <w:tc>
          <w:tcPr>
            <w:tcW w:w="4014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4183" w:rsidRDefault="00D94183" w:rsidP="00D94183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</w:tr>
      <w:tr w:rsidR="00D94183" w:rsidTr="0082428D">
        <w:trPr>
          <w:trHeight w:val="1690"/>
        </w:trPr>
        <w:tc>
          <w:tcPr>
            <w:tcW w:w="1785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94183" w:rsidRDefault="00D94183" w:rsidP="00D94183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  <w:tc>
          <w:tcPr>
            <w:tcW w:w="4101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82428D" w:rsidRDefault="0082428D" w:rsidP="0082428D">
            <w:pPr>
              <w:ind w:left="36" w:right="62"/>
              <w:jc w:val="left"/>
              <w:rPr>
                <w:rFonts w:ascii="ＭＳ 明朝" w:hAnsi="ＭＳ 明朝"/>
              </w:rPr>
            </w:pPr>
          </w:p>
          <w:p w:rsidR="0082428D" w:rsidRDefault="0082428D" w:rsidP="0082428D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  <w:tc>
          <w:tcPr>
            <w:tcW w:w="4014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4183" w:rsidRDefault="00D94183" w:rsidP="00D94183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</w:tr>
      <w:tr w:rsidR="00D94183" w:rsidTr="0082428D">
        <w:trPr>
          <w:trHeight w:val="1622"/>
        </w:trPr>
        <w:tc>
          <w:tcPr>
            <w:tcW w:w="1785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94183" w:rsidRDefault="00D94183" w:rsidP="00D94183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  <w:tc>
          <w:tcPr>
            <w:tcW w:w="4101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D94183" w:rsidRDefault="00D94183" w:rsidP="00D94183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  <w:tc>
          <w:tcPr>
            <w:tcW w:w="4014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4183" w:rsidRDefault="00D94183" w:rsidP="00D94183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</w:tr>
      <w:tr w:rsidR="00D94183" w:rsidTr="0082428D">
        <w:trPr>
          <w:trHeight w:val="1622"/>
        </w:trPr>
        <w:tc>
          <w:tcPr>
            <w:tcW w:w="1785" w:type="dxa"/>
            <w:gridSpan w:val="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D94183" w:rsidRDefault="00D94183" w:rsidP="00D94183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  <w:tc>
          <w:tcPr>
            <w:tcW w:w="4101" w:type="dxa"/>
            <w:tcBorders>
              <w:left w:val="nil"/>
              <w:right w:val="dotted" w:sz="4" w:space="0" w:color="auto"/>
            </w:tcBorders>
            <w:vAlign w:val="center"/>
          </w:tcPr>
          <w:p w:rsidR="00D94183" w:rsidRDefault="00D94183" w:rsidP="00D94183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  <w:tc>
          <w:tcPr>
            <w:tcW w:w="4014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94183" w:rsidRDefault="00D94183" w:rsidP="00D94183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</w:tr>
      <w:tr w:rsidR="00D94183" w:rsidTr="0082428D">
        <w:trPr>
          <w:trHeight w:val="1622"/>
        </w:trPr>
        <w:tc>
          <w:tcPr>
            <w:tcW w:w="1785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94183" w:rsidRDefault="00D94183" w:rsidP="00D94183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  <w:tc>
          <w:tcPr>
            <w:tcW w:w="4101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D94183" w:rsidRDefault="00D94183" w:rsidP="00D94183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  <w:tc>
          <w:tcPr>
            <w:tcW w:w="4014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4183" w:rsidRDefault="00D94183" w:rsidP="00D94183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</w:tr>
      <w:tr w:rsidR="00063123" w:rsidTr="0082428D">
        <w:trPr>
          <w:trHeight w:val="1622"/>
        </w:trPr>
        <w:tc>
          <w:tcPr>
            <w:tcW w:w="1785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3123" w:rsidRDefault="00063123" w:rsidP="00D94183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  <w:tc>
          <w:tcPr>
            <w:tcW w:w="4101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63123" w:rsidRDefault="00063123" w:rsidP="00D94183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  <w:tc>
          <w:tcPr>
            <w:tcW w:w="4014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3123" w:rsidRDefault="00063123" w:rsidP="00D94183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</w:tr>
      <w:tr w:rsidR="00D94183" w:rsidTr="0082428D">
        <w:trPr>
          <w:trHeight w:val="1622"/>
        </w:trPr>
        <w:tc>
          <w:tcPr>
            <w:tcW w:w="1785" w:type="dxa"/>
            <w:gridSpan w:val="2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94183" w:rsidRDefault="00D94183" w:rsidP="00D94183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  <w:tc>
          <w:tcPr>
            <w:tcW w:w="4101" w:type="dxa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D94183" w:rsidRDefault="00D94183" w:rsidP="00D94183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  <w:tc>
          <w:tcPr>
            <w:tcW w:w="4014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4183" w:rsidRDefault="00D94183" w:rsidP="00D94183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</w:tr>
    </w:tbl>
    <w:p w:rsidR="00775B56" w:rsidRDefault="00775B56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820DCF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757AAE" w:rsidP="001114A3">
            <w:pPr>
              <w:ind w:left="36" w:right="4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  <w:r w:rsidRPr="001114A3">
              <w:rPr>
                <w:rFonts w:ascii="ＭＳ 明朝" w:hAnsi="ＭＳ 明朝" w:hint="eastAsia"/>
                <w:sz w:val="14"/>
                <w:szCs w:val="16"/>
              </w:rPr>
              <w:t>（西暦）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免許・資格</w:t>
            </w:r>
          </w:p>
        </w:tc>
      </w:tr>
      <w:tr w:rsidR="00820DC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1114A3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1114A3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1114A3">
            <w:pPr>
              <w:ind w:left="36" w:right="62"/>
              <w:jc w:val="right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20DCF" w:rsidRPr="002525A3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820DCF" w:rsidRDefault="00820DCF">
      <w:pPr>
        <w:rPr>
          <w:rFonts w:ascii="ＭＳ 明朝" w:hAnsi="ＭＳ 明朝"/>
        </w:rPr>
      </w:pPr>
    </w:p>
    <w:p w:rsidR="0082428D" w:rsidRDefault="0082428D">
      <w:pPr>
        <w:rPr>
          <w:rFonts w:ascii="ＭＳ 明朝" w:hAnsi="ＭＳ 明朝"/>
        </w:rPr>
      </w:pPr>
    </w:p>
    <w:tbl>
      <w:tblPr>
        <w:tblW w:w="0" w:type="auto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AD141D" w:rsidRPr="008D6754" w:rsidTr="00E67FB1">
        <w:trPr>
          <w:trHeight w:val="1701"/>
        </w:trPr>
        <w:tc>
          <w:tcPr>
            <w:tcW w:w="9856" w:type="dxa"/>
            <w:tcBorders>
              <w:bottom w:val="single" w:sz="4" w:space="0" w:color="auto"/>
            </w:tcBorders>
          </w:tcPr>
          <w:p w:rsidR="00AD141D" w:rsidRDefault="00AD141D" w:rsidP="002D241B">
            <w:r>
              <w:rPr>
                <w:rFonts w:hint="eastAsia"/>
              </w:rPr>
              <w:t>兼職の有無について、「有」の方は具体的な内容を以下にご記入ください。</w:t>
            </w:r>
          </w:p>
          <w:p w:rsidR="00AD141D" w:rsidRDefault="007E189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（記入例）毎週○曜日　○○○○で講師</w:t>
            </w:r>
          </w:p>
          <w:p w:rsidR="00152222" w:rsidRPr="00152222" w:rsidRDefault="00152222">
            <w:pPr>
              <w:rPr>
                <w:rFonts w:ascii="ＭＳ 明朝" w:hAnsi="ＭＳ 明朝"/>
              </w:rPr>
            </w:pPr>
          </w:p>
        </w:tc>
      </w:tr>
    </w:tbl>
    <w:p w:rsidR="00E1128D" w:rsidRDefault="00E1128D" w:rsidP="00881220">
      <w:pPr>
        <w:rPr>
          <w:rFonts w:ascii="ＭＳ 明朝" w:hAnsi="ＭＳ 明朝"/>
        </w:rPr>
        <w:sectPr w:rsidR="00E1128D" w:rsidSect="00F43027">
          <w:footerReference w:type="default" r:id="rId8"/>
          <w:pgSz w:w="11906" w:h="16838" w:code="9"/>
          <w:pgMar w:top="851" w:right="851" w:bottom="851" w:left="851" w:header="567" w:footer="567" w:gutter="0"/>
          <w:cols w:space="425"/>
          <w:docGrid w:type="lines" w:linePitch="360"/>
        </w:sectPr>
      </w:pPr>
    </w:p>
    <w:p w:rsidR="00156DBA" w:rsidRDefault="000030D8" w:rsidP="00F43027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AD141D"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【応募動機等について】</w:t>
      </w:r>
    </w:p>
    <w:p w:rsidR="00655A37" w:rsidRPr="00AD141D" w:rsidRDefault="00655A37" w:rsidP="00F43027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156DBA" w:rsidRPr="0025615C" w:rsidRDefault="00156DBA" w:rsidP="00156DBA">
      <w:pPr>
        <w:jc w:val="left"/>
        <w:rPr>
          <w:rFonts w:ascii="ＭＳ 明朝" w:hAnsi="ＭＳ 明朝"/>
          <w:szCs w:val="21"/>
        </w:rPr>
      </w:pPr>
      <w:r w:rsidRPr="00156DBA">
        <w:rPr>
          <w:rFonts w:ascii="ＭＳ ゴシック" w:eastAsia="ＭＳ ゴシック" w:hAnsi="ＭＳ ゴシック" w:hint="eastAsia"/>
          <w:b/>
          <w:szCs w:val="21"/>
        </w:rPr>
        <w:t>１．応募動機</w:t>
      </w:r>
      <w:r w:rsidR="00E67FB1">
        <w:rPr>
          <w:rFonts w:ascii="ＭＳ ゴシック" w:eastAsia="ＭＳ ゴシック" w:hAnsi="ＭＳ ゴシック" w:hint="eastAsia"/>
          <w:b/>
          <w:szCs w:val="21"/>
        </w:rPr>
        <w:t>・自己ＰＲ</w:t>
      </w:r>
      <w:r w:rsidRPr="00E1128D">
        <w:rPr>
          <w:rFonts w:ascii="ＭＳ 明朝" w:hAnsi="ＭＳ 明朝" w:hint="eastAsia"/>
          <w:b/>
          <w:szCs w:val="21"/>
        </w:rPr>
        <w:t xml:space="preserve">　</w:t>
      </w:r>
      <w:r w:rsidRPr="00E1128D">
        <w:rPr>
          <w:rFonts w:ascii="ＭＳ 明朝" w:hAnsi="ＭＳ 明朝" w:hint="eastAsia"/>
          <w:szCs w:val="21"/>
        </w:rPr>
        <w:t>※</w:t>
      </w:r>
      <w:r w:rsidR="00E67FB1">
        <w:rPr>
          <w:rFonts w:ascii="ＭＳ 明朝" w:hAnsi="ＭＳ 明朝"/>
          <w:szCs w:val="21"/>
        </w:rPr>
        <w:t>400</w:t>
      </w:r>
      <w:r w:rsidRPr="00E1128D">
        <w:rPr>
          <w:rFonts w:ascii="ＭＳ 明朝" w:hAnsi="ＭＳ 明朝" w:hint="eastAsia"/>
          <w:szCs w:val="21"/>
        </w:rPr>
        <w:t>字以内（40字×</w:t>
      </w:r>
      <w:r w:rsidR="00E67FB1">
        <w:rPr>
          <w:rFonts w:ascii="ＭＳ 明朝" w:hAnsi="ＭＳ 明朝"/>
          <w:szCs w:val="21"/>
        </w:rPr>
        <w:t>10</w:t>
      </w:r>
      <w:r w:rsidRPr="00E1128D">
        <w:rPr>
          <w:rFonts w:ascii="ＭＳ 明朝" w:hAnsi="ＭＳ 明朝" w:hint="eastAsia"/>
          <w:szCs w:val="21"/>
        </w:rPr>
        <w:t>行　10.5pt）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0"/>
      </w:tblGrid>
      <w:tr w:rsidR="00156DBA" w:rsidRPr="00FB1E42" w:rsidTr="000D1557">
        <w:trPr>
          <w:trHeight w:val="1701"/>
        </w:trPr>
        <w:tc>
          <w:tcPr>
            <w:tcW w:w="9638" w:type="dxa"/>
          </w:tcPr>
          <w:p w:rsidR="00E1128D" w:rsidRPr="00FB1E42" w:rsidRDefault="00E1128D" w:rsidP="00913687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56DBA" w:rsidRDefault="00156DBA" w:rsidP="00156DBA">
      <w:pPr>
        <w:jc w:val="left"/>
        <w:rPr>
          <w:rFonts w:ascii="ＭＳ 明朝" w:hAnsi="ＭＳ 明朝"/>
          <w:b/>
          <w:szCs w:val="21"/>
        </w:rPr>
      </w:pPr>
    </w:p>
    <w:p w:rsidR="00063123" w:rsidRPr="0025615C" w:rsidRDefault="00063123" w:rsidP="00063123">
      <w:pPr>
        <w:ind w:left="422" w:hangingChars="200" w:hanging="422"/>
        <w:jc w:val="left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２</w:t>
      </w:r>
      <w:r w:rsidRPr="00156DBA">
        <w:rPr>
          <w:rFonts w:ascii="ＭＳ ゴシック" w:eastAsia="ＭＳ ゴシック" w:hAnsi="ＭＳ ゴシック" w:hint="eastAsia"/>
          <w:b/>
          <w:szCs w:val="21"/>
        </w:rPr>
        <w:t>．</w:t>
      </w:r>
      <w:r w:rsidR="007E1893">
        <w:rPr>
          <w:rFonts w:ascii="ＭＳ ゴシック" w:eastAsia="ＭＳ ゴシック" w:hAnsi="ＭＳ ゴシック" w:hint="eastAsia"/>
          <w:b/>
          <w:szCs w:val="21"/>
        </w:rPr>
        <w:t>中小企業の新製品開発（ものづくり）に関する指導業務</w:t>
      </w:r>
      <w:r w:rsidR="00E67FB1">
        <w:rPr>
          <w:rFonts w:ascii="ＭＳ ゴシック" w:eastAsia="ＭＳ ゴシック" w:hAnsi="ＭＳ ゴシック" w:hint="eastAsia"/>
          <w:b/>
          <w:szCs w:val="21"/>
        </w:rPr>
        <w:t>に活かせる経験・知識がございましたら</w:t>
      </w:r>
      <w:r w:rsidR="00364717">
        <w:rPr>
          <w:rFonts w:ascii="ＭＳ ゴシック" w:eastAsia="ＭＳ ゴシック" w:hAnsi="ＭＳ ゴシック" w:hint="eastAsia"/>
          <w:b/>
          <w:szCs w:val="21"/>
        </w:rPr>
        <w:t>簡潔に</w:t>
      </w:r>
      <w:r w:rsidRPr="00063123">
        <w:rPr>
          <w:rFonts w:ascii="ＭＳ ゴシック" w:eastAsia="ＭＳ ゴシック" w:hAnsi="ＭＳ ゴシック" w:hint="eastAsia"/>
          <w:b/>
          <w:szCs w:val="21"/>
        </w:rPr>
        <w:t>記載してください。</w:t>
      </w:r>
      <w:r w:rsidRPr="00E1128D">
        <w:rPr>
          <w:rFonts w:ascii="ＭＳ 明朝" w:hAnsi="ＭＳ 明朝" w:hint="eastAsia"/>
          <w:b/>
          <w:szCs w:val="21"/>
        </w:rPr>
        <w:t xml:space="preserve">　</w:t>
      </w:r>
      <w:r w:rsidRPr="00E1128D">
        <w:rPr>
          <w:rFonts w:ascii="ＭＳ 明朝" w:hAnsi="ＭＳ 明朝" w:hint="eastAsia"/>
          <w:szCs w:val="21"/>
        </w:rPr>
        <w:t>※</w:t>
      </w:r>
      <w:r w:rsidR="00E67FB1">
        <w:rPr>
          <w:rFonts w:ascii="ＭＳ 明朝" w:hAnsi="ＭＳ 明朝"/>
          <w:szCs w:val="21"/>
        </w:rPr>
        <w:t>40</w:t>
      </w:r>
      <w:r>
        <w:rPr>
          <w:rFonts w:ascii="ＭＳ 明朝" w:hAnsi="ＭＳ 明朝" w:hint="eastAsia"/>
          <w:szCs w:val="21"/>
        </w:rPr>
        <w:t>0</w:t>
      </w:r>
      <w:r w:rsidRPr="00E1128D">
        <w:rPr>
          <w:rFonts w:ascii="ＭＳ 明朝" w:hAnsi="ＭＳ 明朝" w:hint="eastAsia"/>
          <w:szCs w:val="21"/>
        </w:rPr>
        <w:t>字以内（40字×</w:t>
      </w:r>
      <w:r w:rsidR="00E67FB1">
        <w:rPr>
          <w:rFonts w:ascii="ＭＳ 明朝" w:hAnsi="ＭＳ 明朝"/>
          <w:szCs w:val="21"/>
        </w:rPr>
        <w:t>10</w:t>
      </w:r>
      <w:r w:rsidRPr="00E1128D">
        <w:rPr>
          <w:rFonts w:ascii="ＭＳ 明朝" w:hAnsi="ＭＳ 明朝" w:hint="eastAsia"/>
          <w:szCs w:val="21"/>
        </w:rPr>
        <w:t>行　10.5pt）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0"/>
      </w:tblGrid>
      <w:tr w:rsidR="00063123" w:rsidRPr="00FB1E42" w:rsidTr="00152222">
        <w:trPr>
          <w:trHeight w:val="1701"/>
        </w:trPr>
        <w:tc>
          <w:tcPr>
            <w:tcW w:w="9520" w:type="dxa"/>
          </w:tcPr>
          <w:p w:rsidR="00063123" w:rsidRPr="00FB1E42" w:rsidRDefault="00063123" w:rsidP="00980C21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52222" w:rsidRDefault="00152222" w:rsidP="00152222">
      <w:pPr>
        <w:ind w:left="422" w:hangingChars="200" w:hanging="422"/>
        <w:jc w:val="left"/>
        <w:rPr>
          <w:rFonts w:ascii="ＭＳ ゴシック" w:eastAsia="ＭＳ ゴシック" w:hAnsi="ＭＳ ゴシック"/>
          <w:b/>
          <w:szCs w:val="21"/>
        </w:rPr>
      </w:pPr>
    </w:p>
    <w:sectPr w:rsidR="00152222" w:rsidSect="00F43027">
      <w:pgSz w:w="11906" w:h="16838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3D7" w:rsidRDefault="005F03D7" w:rsidP="00854336">
      <w:r>
        <w:separator/>
      </w:r>
    </w:p>
  </w:endnote>
  <w:endnote w:type="continuationSeparator" w:id="0">
    <w:p w:rsidR="005F03D7" w:rsidRDefault="005F03D7" w:rsidP="0085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027" w:rsidRDefault="00F43027" w:rsidP="00F43027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C4030B" w:rsidRPr="00C4030B">
      <w:rPr>
        <w:noProof/>
        <w:lang w:val="ja-JP" w:eastAsia="ja-JP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3D7" w:rsidRDefault="005F03D7" w:rsidP="00854336">
      <w:r>
        <w:separator/>
      </w:r>
    </w:p>
  </w:footnote>
  <w:footnote w:type="continuationSeparator" w:id="0">
    <w:p w:rsidR="005F03D7" w:rsidRDefault="005F03D7" w:rsidP="00854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A4"/>
    <w:rsid w:val="0000289C"/>
    <w:rsid w:val="000030D8"/>
    <w:rsid w:val="00012B84"/>
    <w:rsid w:val="00023315"/>
    <w:rsid w:val="00042DD0"/>
    <w:rsid w:val="00060202"/>
    <w:rsid w:val="00063123"/>
    <w:rsid w:val="00077A95"/>
    <w:rsid w:val="00087C3E"/>
    <w:rsid w:val="000A56B9"/>
    <w:rsid w:val="000B6532"/>
    <w:rsid w:val="000D1557"/>
    <w:rsid w:val="000D79EB"/>
    <w:rsid w:val="000E3317"/>
    <w:rsid w:val="000F1916"/>
    <w:rsid w:val="000F3EC1"/>
    <w:rsid w:val="001060AE"/>
    <w:rsid w:val="001114A3"/>
    <w:rsid w:val="00121AAF"/>
    <w:rsid w:val="00124C5D"/>
    <w:rsid w:val="001264E3"/>
    <w:rsid w:val="001271C1"/>
    <w:rsid w:val="00147CB0"/>
    <w:rsid w:val="00152222"/>
    <w:rsid w:val="00154E93"/>
    <w:rsid w:val="00156146"/>
    <w:rsid w:val="00156DBA"/>
    <w:rsid w:val="00157E33"/>
    <w:rsid w:val="00174456"/>
    <w:rsid w:val="001811DA"/>
    <w:rsid w:val="00193592"/>
    <w:rsid w:val="001A779D"/>
    <w:rsid w:val="001E3E48"/>
    <w:rsid w:val="001E3ED8"/>
    <w:rsid w:val="001F1BA6"/>
    <w:rsid w:val="001F6A45"/>
    <w:rsid w:val="00205A85"/>
    <w:rsid w:val="0021700C"/>
    <w:rsid w:val="002525A3"/>
    <w:rsid w:val="0025615C"/>
    <w:rsid w:val="002602A4"/>
    <w:rsid w:val="00272EBB"/>
    <w:rsid w:val="00274DF6"/>
    <w:rsid w:val="00280A4F"/>
    <w:rsid w:val="002869B1"/>
    <w:rsid w:val="002C06A0"/>
    <w:rsid w:val="002C7FBE"/>
    <w:rsid w:val="002D241B"/>
    <w:rsid w:val="002D2FB8"/>
    <w:rsid w:val="002D377A"/>
    <w:rsid w:val="002E16F9"/>
    <w:rsid w:val="003048EA"/>
    <w:rsid w:val="0031488C"/>
    <w:rsid w:val="0032119E"/>
    <w:rsid w:val="00327069"/>
    <w:rsid w:val="0034497B"/>
    <w:rsid w:val="00364717"/>
    <w:rsid w:val="003A4E61"/>
    <w:rsid w:val="003D467A"/>
    <w:rsid w:val="003E3005"/>
    <w:rsid w:val="003E68C1"/>
    <w:rsid w:val="003F1B75"/>
    <w:rsid w:val="00406C85"/>
    <w:rsid w:val="00421541"/>
    <w:rsid w:val="00424A2B"/>
    <w:rsid w:val="004872BA"/>
    <w:rsid w:val="004B39BB"/>
    <w:rsid w:val="004C4737"/>
    <w:rsid w:val="004E3669"/>
    <w:rsid w:val="004E4E8B"/>
    <w:rsid w:val="00544053"/>
    <w:rsid w:val="00547234"/>
    <w:rsid w:val="00575946"/>
    <w:rsid w:val="005A0FEE"/>
    <w:rsid w:val="005A5D30"/>
    <w:rsid w:val="005B48A0"/>
    <w:rsid w:val="005C4FF6"/>
    <w:rsid w:val="005F03D7"/>
    <w:rsid w:val="00606A86"/>
    <w:rsid w:val="006337D0"/>
    <w:rsid w:val="00655A37"/>
    <w:rsid w:val="0066003C"/>
    <w:rsid w:val="006964F6"/>
    <w:rsid w:val="006972CE"/>
    <w:rsid w:val="006A06AE"/>
    <w:rsid w:val="006B0838"/>
    <w:rsid w:val="006C3CEB"/>
    <w:rsid w:val="006D474A"/>
    <w:rsid w:val="006D710D"/>
    <w:rsid w:val="006F454F"/>
    <w:rsid w:val="006F4F0C"/>
    <w:rsid w:val="0072153B"/>
    <w:rsid w:val="0072316D"/>
    <w:rsid w:val="00723B8C"/>
    <w:rsid w:val="00725317"/>
    <w:rsid w:val="00745642"/>
    <w:rsid w:val="00757AAE"/>
    <w:rsid w:val="00775B56"/>
    <w:rsid w:val="00777C4E"/>
    <w:rsid w:val="007934C7"/>
    <w:rsid w:val="00797A4D"/>
    <w:rsid w:val="007B0802"/>
    <w:rsid w:val="007E1893"/>
    <w:rsid w:val="007F14AA"/>
    <w:rsid w:val="007F7A23"/>
    <w:rsid w:val="00820DCF"/>
    <w:rsid w:val="00821674"/>
    <w:rsid w:val="0082428D"/>
    <w:rsid w:val="00833730"/>
    <w:rsid w:val="00844FE5"/>
    <w:rsid w:val="00846AE8"/>
    <w:rsid w:val="00852BC4"/>
    <w:rsid w:val="00854336"/>
    <w:rsid w:val="008731B8"/>
    <w:rsid w:val="00875FAF"/>
    <w:rsid w:val="00881220"/>
    <w:rsid w:val="008C5D77"/>
    <w:rsid w:val="008D6754"/>
    <w:rsid w:val="009112C8"/>
    <w:rsid w:val="00926D59"/>
    <w:rsid w:val="0093664C"/>
    <w:rsid w:val="009525C5"/>
    <w:rsid w:val="00953376"/>
    <w:rsid w:val="00953565"/>
    <w:rsid w:val="009923DA"/>
    <w:rsid w:val="009C3FAB"/>
    <w:rsid w:val="009F021E"/>
    <w:rsid w:val="009F2B2A"/>
    <w:rsid w:val="009F482C"/>
    <w:rsid w:val="00A05584"/>
    <w:rsid w:val="00A13F6C"/>
    <w:rsid w:val="00A15C90"/>
    <w:rsid w:val="00A2118B"/>
    <w:rsid w:val="00A25FDF"/>
    <w:rsid w:val="00A45E8B"/>
    <w:rsid w:val="00A51870"/>
    <w:rsid w:val="00A53F4E"/>
    <w:rsid w:val="00A64783"/>
    <w:rsid w:val="00A92795"/>
    <w:rsid w:val="00AC5F18"/>
    <w:rsid w:val="00AD141D"/>
    <w:rsid w:val="00AD4925"/>
    <w:rsid w:val="00B17D79"/>
    <w:rsid w:val="00B26014"/>
    <w:rsid w:val="00B305AB"/>
    <w:rsid w:val="00B32FE6"/>
    <w:rsid w:val="00B345EF"/>
    <w:rsid w:val="00B37D1C"/>
    <w:rsid w:val="00B75CF3"/>
    <w:rsid w:val="00B8089F"/>
    <w:rsid w:val="00B92FC1"/>
    <w:rsid w:val="00BA4814"/>
    <w:rsid w:val="00BA7879"/>
    <w:rsid w:val="00BB6377"/>
    <w:rsid w:val="00BD06A7"/>
    <w:rsid w:val="00BE0C4F"/>
    <w:rsid w:val="00BE2380"/>
    <w:rsid w:val="00C0051A"/>
    <w:rsid w:val="00C02B9E"/>
    <w:rsid w:val="00C04E34"/>
    <w:rsid w:val="00C277B3"/>
    <w:rsid w:val="00C35412"/>
    <w:rsid w:val="00C36CC4"/>
    <w:rsid w:val="00C4030B"/>
    <w:rsid w:val="00C55FD1"/>
    <w:rsid w:val="00C56CE6"/>
    <w:rsid w:val="00C57D06"/>
    <w:rsid w:val="00C675AA"/>
    <w:rsid w:val="00C7385D"/>
    <w:rsid w:val="00C962A7"/>
    <w:rsid w:val="00CA0398"/>
    <w:rsid w:val="00CB5C58"/>
    <w:rsid w:val="00CC1528"/>
    <w:rsid w:val="00CE569A"/>
    <w:rsid w:val="00CF2C61"/>
    <w:rsid w:val="00D75991"/>
    <w:rsid w:val="00D80133"/>
    <w:rsid w:val="00D82136"/>
    <w:rsid w:val="00D94183"/>
    <w:rsid w:val="00D97E88"/>
    <w:rsid w:val="00DD7F4B"/>
    <w:rsid w:val="00E1128D"/>
    <w:rsid w:val="00E1746E"/>
    <w:rsid w:val="00E21846"/>
    <w:rsid w:val="00E67E6B"/>
    <w:rsid w:val="00E67FB1"/>
    <w:rsid w:val="00E80228"/>
    <w:rsid w:val="00E9444D"/>
    <w:rsid w:val="00EC19E5"/>
    <w:rsid w:val="00EC7E79"/>
    <w:rsid w:val="00F0037E"/>
    <w:rsid w:val="00F12994"/>
    <w:rsid w:val="00F15F53"/>
    <w:rsid w:val="00F43027"/>
    <w:rsid w:val="00F433A0"/>
    <w:rsid w:val="00F66A98"/>
    <w:rsid w:val="00F83247"/>
    <w:rsid w:val="00F871D6"/>
    <w:rsid w:val="00F90EBF"/>
    <w:rsid w:val="00F9587E"/>
    <w:rsid w:val="00FC6E84"/>
    <w:rsid w:val="00FD2B66"/>
    <w:rsid w:val="00FD3681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4:docId w14:val="7EE2BFCE"/>
  <w15:chartTrackingRefBased/>
  <w15:docId w15:val="{74309D19-990C-4F20-9678-17B58D52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994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BE2380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Pr>
      <w:b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7">
    <w:name w:val="FollowedHyperlink"/>
    <w:rPr>
      <w:color w:val="800080"/>
      <w:u w:val="single"/>
    </w:rPr>
  </w:style>
  <w:style w:type="table" w:styleId="a8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5433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85433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85433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854336"/>
    <w:rPr>
      <w:kern w:val="2"/>
      <w:sz w:val="21"/>
    </w:rPr>
  </w:style>
  <w:style w:type="character" w:customStyle="1" w:styleId="a4">
    <w:name w:val="日付 (文字)"/>
    <w:link w:val="a3"/>
    <w:rsid w:val="004E3669"/>
    <w:rPr>
      <w:b/>
      <w:kern w:val="2"/>
      <w:sz w:val="21"/>
    </w:rPr>
  </w:style>
  <w:style w:type="character" w:customStyle="1" w:styleId="10">
    <w:name w:val="見出し 1 (文字)"/>
    <w:link w:val="1"/>
    <w:uiPriority w:val="9"/>
    <w:rsid w:val="00BE2380"/>
    <w:rPr>
      <w:rFonts w:ascii="Arial" w:eastAsia="ＭＳ ゴシック" w:hAnsi="Arial" w:cs="Times New Roman"/>
      <w:kern w:val="2"/>
      <w:sz w:val="24"/>
      <w:szCs w:val="24"/>
    </w:rPr>
  </w:style>
  <w:style w:type="character" w:styleId="ad">
    <w:name w:val="annotation reference"/>
    <w:uiPriority w:val="99"/>
    <w:semiHidden/>
    <w:unhideWhenUsed/>
    <w:rsid w:val="000D155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D1557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0D1557"/>
    <w:rPr>
      <w:kern w:val="2"/>
      <w:sz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557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D1557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-takahashi\Application%20Data\Microsoft\Templates\&#23653;&#27508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F3869-7C94-44FB-B73E-92C878BE6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履歴書.dot</Template>
  <TotalTime>13</TotalTime>
  <Pages>3</Pages>
  <Words>390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Microsoft Corp.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3</cp:revision>
  <cp:lastPrinted>2022-02-15T09:11:00Z</cp:lastPrinted>
  <dcterms:created xsi:type="dcterms:W3CDTF">2023-01-10T07:01:00Z</dcterms:created>
  <dcterms:modified xsi:type="dcterms:W3CDTF">2023-01-12T06:38:00Z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TC010570881041</vt:lpwstr>
  </property>
</Properties>
</file>